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6" w:rsidRPr="006F75AA" w:rsidRDefault="004A62A9" w:rsidP="006F75A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6"/>
        </w:rPr>
      </w:pPr>
      <w:r w:rsidRPr="006F75AA">
        <w:rPr>
          <w:rFonts w:ascii="Times New Roman" w:hAnsi="Times New Roman" w:cs="Times New Roman"/>
          <w:sz w:val="26"/>
        </w:rPr>
        <w:t>Протокол</w:t>
      </w:r>
    </w:p>
    <w:p w:rsidR="004A62A9" w:rsidRPr="006F75AA" w:rsidRDefault="004A62A9" w:rsidP="006F75A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6"/>
        </w:rPr>
      </w:pPr>
      <w:r w:rsidRPr="006F75AA">
        <w:rPr>
          <w:rFonts w:ascii="Times New Roman" w:hAnsi="Times New Roman" w:cs="Times New Roman"/>
          <w:sz w:val="26"/>
        </w:rPr>
        <w:t xml:space="preserve">рассмотрения и оценки </w:t>
      </w:r>
      <w:r w:rsidR="008C0B29">
        <w:rPr>
          <w:rFonts w:ascii="Times New Roman" w:hAnsi="Times New Roman" w:cs="Times New Roman"/>
          <w:sz w:val="26"/>
        </w:rPr>
        <w:t>коммерческих предложений</w:t>
      </w:r>
    </w:p>
    <w:p w:rsidR="006967F0" w:rsidRPr="006F75AA" w:rsidRDefault="00DD05C6" w:rsidP="006F75AA">
      <w:pPr>
        <w:tabs>
          <w:tab w:val="left" w:pos="5940"/>
        </w:tabs>
        <w:spacing w:before="120" w:line="276" w:lineRule="auto"/>
        <w:jc w:val="center"/>
        <w:rPr>
          <w:sz w:val="26"/>
          <w:szCs w:val="26"/>
        </w:rPr>
      </w:pPr>
      <w:r w:rsidRPr="006F75AA">
        <w:rPr>
          <w:sz w:val="26"/>
          <w:szCs w:val="26"/>
        </w:rPr>
        <w:t xml:space="preserve">г. </w:t>
      </w:r>
      <w:r w:rsidR="006568B2" w:rsidRPr="006F75AA">
        <w:rPr>
          <w:sz w:val="26"/>
          <w:szCs w:val="26"/>
        </w:rPr>
        <w:t>Ханты-Мансийск</w:t>
      </w:r>
      <w:r w:rsidRPr="006F75AA">
        <w:rPr>
          <w:sz w:val="26"/>
          <w:szCs w:val="26"/>
        </w:rPr>
        <w:tab/>
      </w:r>
      <w:r w:rsidRPr="006F75AA">
        <w:rPr>
          <w:sz w:val="26"/>
          <w:szCs w:val="26"/>
        </w:rPr>
        <w:tab/>
      </w:r>
      <w:r w:rsidRPr="006F75AA">
        <w:rPr>
          <w:sz w:val="26"/>
          <w:szCs w:val="26"/>
        </w:rPr>
        <w:tab/>
      </w:r>
      <w:r w:rsidR="004A62A9" w:rsidRPr="006F75AA">
        <w:rPr>
          <w:sz w:val="26"/>
          <w:szCs w:val="26"/>
        </w:rPr>
        <w:t>«</w:t>
      </w:r>
      <w:r w:rsidR="008C0B29">
        <w:rPr>
          <w:sz w:val="26"/>
          <w:szCs w:val="26"/>
        </w:rPr>
        <w:t>29</w:t>
      </w:r>
      <w:r w:rsidR="004A62A9" w:rsidRPr="006F75AA">
        <w:rPr>
          <w:sz w:val="26"/>
          <w:szCs w:val="26"/>
        </w:rPr>
        <w:t>» </w:t>
      </w:r>
      <w:r w:rsidR="008C0B29">
        <w:rPr>
          <w:sz w:val="26"/>
          <w:szCs w:val="26"/>
        </w:rPr>
        <w:t>июня</w:t>
      </w:r>
      <w:r w:rsidR="004A62A9" w:rsidRPr="006F75AA">
        <w:rPr>
          <w:sz w:val="26"/>
          <w:szCs w:val="26"/>
        </w:rPr>
        <w:t> 20</w:t>
      </w:r>
      <w:r w:rsidRPr="006F75AA">
        <w:rPr>
          <w:sz w:val="26"/>
          <w:szCs w:val="26"/>
        </w:rPr>
        <w:t>1</w:t>
      </w:r>
      <w:r w:rsidR="006568B2" w:rsidRPr="006F75AA">
        <w:rPr>
          <w:sz w:val="26"/>
          <w:szCs w:val="26"/>
        </w:rPr>
        <w:t>2</w:t>
      </w:r>
      <w:r w:rsidR="004A62A9" w:rsidRPr="006F75AA">
        <w:rPr>
          <w:sz w:val="26"/>
          <w:szCs w:val="26"/>
        </w:rPr>
        <w:t> года</w:t>
      </w:r>
    </w:p>
    <w:p w:rsidR="00653B6A" w:rsidRPr="00653B6A" w:rsidRDefault="00653B6A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sz w:val="26"/>
          <w:szCs w:val="26"/>
        </w:rPr>
      </w:pPr>
      <w:r>
        <w:rPr>
          <w:sz w:val="26"/>
          <w:szCs w:val="26"/>
        </w:rPr>
        <w:t>Наименование предмета запроса коммерческих предложений</w:t>
      </w:r>
      <w:r w:rsidR="004A62A9" w:rsidRPr="008C0B29">
        <w:rPr>
          <w:sz w:val="26"/>
          <w:szCs w:val="26"/>
        </w:rPr>
        <w:t xml:space="preserve">: </w:t>
      </w:r>
      <w:r w:rsidR="008C0B29" w:rsidRPr="008C0B29">
        <w:rPr>
          <w:spacing w:val="-3"/>
          <w:sz w:val="26"/>
          <w:szCs w:val="26"/>
        </w:rPr>
        <w:t>поставк</w:t>
      </w:r>
      <w:r>
        <w:rPr>
          <w:spacing w:val="-3"/>
          <w:sz w:val="26"/>
          <w:szCs w:val="26"/>
        </w:rPr>
        <w:t>а</w:t>
      </w:r>
      <w:r w:rsidR="008C0B29" w:rsidRPr="008C0B29">
        <w:rPr>
          <w:spacing w:val="-3"/>
          <w:sz w:val="26"/>
          <w:szCs w:val="26"/>
        </w:rPr>
        <w:t xml:space="preserve"> передви</w:t>
      </w:r>
      <w:r w:rsidR="008C0B29" w:rsidRPr="008C0B29">
        <w:rPr>
          <w:spacing w:val="-3"/>
          <w:sz w:val="26"/>
          <w:szCs w:val="26"/>
        </w:rPr>
        <w:t>ж</w:t>
      </w:r>
      <w:r w:rsidR="008C0B29" w:rsidRPr="008C0B29">
        <w:rPr>
          <w:spacing w:val="-3"/>
          <w:sz w:val="26"/>
          <w:szCs w:val="26"/>
        </w:rPr>
        <w:t>ного компрессора для нужд МП «Водоканал»</w:t>
      </w:r>
      <w:r w:rsidRPr="00653B6A">
        <w:rPr>
          <w:spacing w:val="-3"/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 w:rsidR="008C0B29" w:rsidRPr="008C0B29">
        <w:rPr>
          <w:spacing w:val="-3"/>
          <w:sz w:val="26"/>
          <w:szCs w:val="26"/>
        </w:rPr>
        <w:t xml:space="preserve"> </w:t>
      </w:r>
      <w:r w:rsidRPr="00653B6A">
        <w:rPr>
          <w:b/>
          <w:bCs/>
          <w:sz w:val="26"/>
          <w:szCs w:val="26"/>
        </w:rPr>
        <w:t xml:space="preserve">Компрессор XAS47 AB AC JW RS </w:t>
      </w:r>
      <w:r w:rsidRPr="00653B6A">
        <w:rPr>
          <w:spacing w:val="-3"/>
          <w:sz w:val="26"/>
          <w:szCs w:val="26"/>
        </w:rPr>
        <w:t xml:space="preserve">в количестве 1 штука. Комплектация: </w:t>
      </w:r>
      <w:r w:rsidRPr="00653B6A">
        <w:rPr>
          <w:bCs/>
          <w:sz w:val="26"/>
          <w:szCs w:val="26"/>
        </w:rPr>
        <w:t>Система «зимний пакет» XAS47-57, дополн</w:t>
      </w:r>
      <w:r w:rsidRPr="00653B6A">
        <w:rPr>
          <w:bCs/>
          <w:sz w:val="26"/>
          <w:szCs w:val="26"/>
        </w:rPr>
        <w:t>и</w:t>
      </w:r>
      <w:r w:rsidRPr="00653B6A">
        <w:rPr>
          <w:bCs/>
          <w:sz w:val="26"/>
          <w:szCs w:val="26"/>
        </w:rPr>
        <w:t>тельный топливный фильтр с влагосепаратором для XAS47-97, инструкция на ру</w:t>
      </w:r>
      <w:r w:rsidRPr="00653B6A">
        <w:rPr>
          <w:bCs/>
          <w:sz w:val="26"/>
          <w:szCs w:val="26"/>
        </w:rPr>
        <w:t>с</w:t>
      </w:r>
      <w:r w:rsidRPr="00653B6A">
        <w:rPr>
          <w:bCs/>
          <w:sz w:val="26"/>
          <w:szCs w:val="26"/>
        </w:rPr>
        <w:t>ском языке</w:t>
      </w:r>
    </w:p>
    <w:p w:rsidR="004A62A9" w:rsidRPr="008C0B29" w:rsidRDefault="004A62A9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sz w:val="26"/>
          <w:szCs w:val="26"/>
        </w:rPr>
      </w:pPr>
      <w:r w:rsidRPr="008C0B29">
        <w:rPr>
          <w:sz w:val="26"/>
          <w:szCs w:val="26"/>
        </w:rPr>
        <w:t xml:space="preserve">Состав </w:t>
      </w:r>
      <w:r w:rsidR="00DD0D51" w:rsidRPr="008C0B29">
        <w:rPr>
          <w:sz w:val="26"/>
          <w:szCs w:val="26"/>
        </w:rPr>
        <w:t>конкурсной</w:t>
      </w:r>
      <w:r w:rsidRPr="008C0B29">
        <w:rPr>
          <w:sz w:val="26"/>
          <w:szCs w:val="26"/>
        </w:rPr>
        <w:t xml:space="preserve"> комиссии</w:t>
      </w:r>
    </w:p>
    <w:p w:rsidR="004A62A9" w:rsidRPr="006F75AA" w:rsidRDefault="004A62A9" w:rsidP="006F75AA">
      <w:pPr>
        <w:spacing w:before="60" w:line="276" w:lineRule="auto"/>
        <w:ind w:left="567"/>
        <w:rPr>
          <w:bCs/>
          <w:kern w:val="32"/>
          <w:sz w:val="26"/>
          <w:szCs w:val="26"/>
        </w:rPr>
      </w:pPr>
      <w:r w:rsidRPr="006F75AA">
        <w:rPr>
          <w:bCs/>
          <w:kern w:val="32"/>
          <w:sz w:val="26"/>
          <w:szCs w:val="26"/>
        </w:rPr>
        <w:t xml:space="preserve">На заседании </w:t>
      </w:r>
      <w:r w:rsidR="00DD0D51" w:rsidRPr="006F75AA">
        <w:rPr>
          <w:bCs/>
          <w:kern w:val="32"/>
          <w:sz w:val="26"/>
          <w:szCs w:val="26"/>
        </w:rPr>
        <w:t>конкурсной</w:t>
      </w:r>
      <w:r w:rsidRPr="006F75AA">
        <w:rPr>
          <w:bCs/>
          <w:kern w:val="32"/>
          <w:sz w:val="26"/>
          <w:szCs w:val="26"/>
        </w:rPr>
        <w:t xml:space="preserve"> комиссии по рассмотрению и оценке </w:t>
      </w:r>
      <w:r w:rsidR="00A91402">
        <w:rPr>
          <w:sz w:val="26"/>
          <w:szCs w:val="26"/>
        </w:rPr>
        <w:t>коммерческих предложений</w:t>
      </w:r>
      <w:r w:rsidRPr="006F75AA">
        <w:rPr>
          <w:bCs/>
          <w:kern w:val="32"/>
          <w:sz w:val="26"/>
          <w:szCs w:val="26"/>
        </w:rPr>
        <w:t xml:space="preserve"> присутствовали: </w:t>
      </w:r>
    </w:p>
    <w:p w:rsidR="004A62A9" w:rsidRPr="00653B6A" w:rsidRDefault="00634BC9" w:rsidP="006F75AA">
      <w:pPr>
        <w:spacing w:before="60" w:line="276" w:lineRule="auto"/>
        <w:ind w:left="1134"/>
        <w:rPr>
          <w:sz w:val="26"/>
          <w:szCs w:val="26"/>
        </w:rPr>
      </w:pPr>
      <w:r w:rsidRPr="006F75AA">
        <w:rPr>
          <w:sz w:val="26"/>
          <w:szCs w:val="26"/>
        </w:rPr>
        <w:t>П</w:t>
      </w:r>
      <w:r w:rsidR="004A62A9" w:rsidRPr="006F75AA">
        <w:rPr>
          <w:sz w:val="26"/>
          <w:szCs w:val="26"/>
        </w:rPr>
        <w:t>редседател</w:t>
      </w:r>
      <w:r w:rsidRPr="006F75AA">
        <w:rPr>
          <w:sz w:val="26"/>
          <w:szCs w:val="26"/>
        </w:rPr>
        <w:t>ь</w:t>
      </w:r>
      <w:r w:rsidR="004A62A9" w:rsidRPr="006F75AA">
        <w:rPr>
          <w:sz w:val="26"/>
          <w:szCs w:val="26"/>
        </w:rPr>
        <w:t xml:space="preserve"> комиссии:</w:t>
      </w:r>
      <w:r w:rsidR="00EF0D0E" w:rsidRPr="006F75AA">
        <w:rPr>
          <w:sz w:val="26"/>
          <w:szCs w:val="26"/>
        </w:rPr>
        <w:t xml:space="preserve"> </w:t>
      </w:r>
      <w:r w:rsidR="00653B6A" w:rsidRPr="00653B6A">
        <w:rPr>
          <w:sz w:val="26"/>
          <w:szCs w:val="26"/>
        </w:rPr>
        <w:t>Молчанов Н.Н.</w:t>
      </w:r>
    </w:p>
    <w:p w:rsidR="00634BC9" w:rsidRPr="006F75AA" w:rsidRDefault="00634BC9" w:rsidP="006F75AA">
      <w:pPr>
        <w:spacing w:before="60" w:line="276" w:lineRule="auto"/>
        <w:ind w:left="1134"/>
        <w:rPr>
          <w:sz w:val="26"/>
          <w:szCs w:val="26"/>
        </w:rPr>
      </w:pPr>
      <w:r w:rsidRPr="006F75AA">
        <w:rPr>
          <w:sz w:val="26"/>
          <w:szCs w:val="26"/>
        </w:rPr>
        <w:t>Секретарь комиссии: Исмаилов Г.И.</w:t>
      </w:r>
    </w:p>
    <w:p w:rsidR="004A62A9" w:rsidRPr="006F75AA" w:rsidRDefault="004A62A9" w:rsidP="006F75AA">
      <w:pPr>
        <w:spacing w:before="60" w:line="276" w:lineRule="auto"/>
        <w:ind w:left="1134"/>
        <w:rPr>
          <w:sz w:val="26"/>
          <w:szCs w:val="26"/>
        </w:rPr>
      </w:pPr>
      <w:r w:rsidRPr="006F75AA">
        <w:rPr>
          <w:sz w:val="26"/>
          <w:szCs w:val="26"/>
        </w:rPr>
        <w:t>Члены комиссии:</w:t>
      </w:r>
    </w:p>
    <w:p w:rsidR="00EF0D0E" w:rsidRPr="006F75AA" w:rsidRDefault="00634BC9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Лямаева Н.Н.</w:t>
      </w:r>
    </w:p>
    <w:p w:rsidR="00EF0D0E" w:rsidRPr="006F75AA" w:rsidRDefault="00634BC9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Фаттахов В.Н.</w:t>
      </w:r>
    </w:p>
    <w:p w:rsidR="00EF0D0E" w:rsidRPr="006F75AA" w:rsidRDefault="00634BC9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Горностаев П.Н.</w:t>
      </w:r>
    </w:p>
    <w:p w:rsidR="00634BC9" w:rsidRPr="006F75AA" w:rsidRDefault="00634BC9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Иванов Д.В.</w:t>
      </w:r>
    </w:p>
    <w:p w:rsidR="00634BC9" w:rsidRPr="006F75AA" w:rsidRDefault="00634BC9" w:rsidP="006F75AA">
      <w:pPr>
        <w:spacing w:line="276" w:lineRule="auto"/>
        <w:ind w:left="1134"/>
        <w:rPr>
          <w:sz w:val="26"/>
          <w:szCs w:val="26"/>
        </w:rPr>
      </w:pPr>
      <w:r w:rsidRPr="006F75AA">
        <w:rPr>
          <w:sz w:val="26"/>
          <w:szCs w:val="26"/>
        </w:rPr>
        <w:t xml:space="preserve">Привлеченное лицо: </w:t>
      </w:r>
      <w:r w:rsidR="00653B6A">
        <w:rPr>
          <w:sz w:val="26"/>
          <w:szCs w:val="26"/>
        </w:rPr>
        <w:t>Ганеев М.О.</w:t>
      </w:r>
    </w:p>
    <w:p w:rsidR="004A62A9" w:rsidRPr="006F75AA" w:rsidRDefault="00FE5BEA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6F75AA">
        <w:rPr>
          <w:bCs/>
          <w:kern w:val="32"/>
          <w:sz w:val="26"/>
          <w:szCs w:val="26"/>
        </w:rPr>
        <w:t>З</w:t>
      </w:r>
      <w:r w:rsidR="004A62A9" w:rsidRPr="006F75AA">
        <w:rPr>
          <w:bCs/>
          <w:kern w:val="32"/>
          <w:sz w:val="26"/>
          <w:szCs w:val="26"/>
        </w:rPr>
        <w:t>аказчиком является</w:t>
      </w:r>
      <w:r w:rsidR="00EF0D0E" w:rsidRPr="006F75AA">
        <w:rPr>
          <w:bCs/>
          <w:kern w:val="32"/>
          <w:sz w:val="26"/>
          <w:szCs w:val="26"/>
        </w:rPr>
        <w:t xml:space="preserve"> </w:t>
      </w:r>
      <w:r w:rsidR="00653B6A">
        <w:rPr>
          <w:bCs/>
          <w:kern w:val="32"/>
          <w:sz w:val="26"/>
          <w:szCs w:val="26"/>
        </w:rPr>
        <w:t xml:space="preserve">ЦЭиРКС </w:t>
      </w:r>
      <w:r w:rsidR="00634BC9" w:rsidRPr="006F75AA">
        <w:rPr>
          <w:spacing w:val="-3"/>
          <w:sz w:val="26"/>
          <w:szCs w:val="26"/>
        </w:rPr>
        <w:t>МП «Водоканал» г. Ханты-Мансийск</w:t>
      </w:r>
    </w:p>
    <w:p w:rsidR="004A62A9" w:rsidRPr="006F75AA" w:rsidRDefault="004A62A9" w:rsidP="006F75AA">
      <w:pPr>
        <w:spacing w:line="276" w:lineRule="auto"/>
        <w:ind w:left="567"/>
        <w:rPr>
          <w:sz w:val="26"/>
          <w:szCs w:val="26"/>
        </w:rPr>
      </w:pPr>
      <w:r w:rsidRPr="006F75AA">
        <w:rPr>
          <w:sz w:val="26"/>
          <w:szCs w:val="26"/>
        </w:rPr>
        <w:t xml:space="preserve">Почтовый адрес: </w:t>
      </w:r>
      <w:r w:rsidR="00634BC9" w:rsidRPr="006F75AA">
        <w:rPr>
          <w:spacing w:val="-3"/>
          <w:sz w:val="26"/>
          <w:szCs w:val="26"/>
        </w:rPr>
        <w:t>628007 Россия, Тюменская область, Ханты-Мансийский автоно</w:t>
      </w:r>
      <w:r w:rsidR="00634BC9" w:rsidRPr="006F75AA">
        <w:rPr>
          <w:spacing w:val="-3"/>
          <w:sz w:val="26"/>
          <w:szCs w:val="26"/>
        </w:rPr>
        <w:t>м</w:t>
      </w:r>
      <w:r w:rsidR="00634BC9" w:rsidRPr="006F75AA">
        <w:rPr>
          <w:spacing w:val="-3"/>
          <w:sz w:val="26"/>
          <w:szCs w:val="26"/>
        </w:rPr>
        <w:t>ный округ-Югра, г. Ханты-Мансийск, ул. Водопроводная 2</w:t>
      </w:r>
    </w:p>
    <w:p w:rsidR="004A62A9" w:rsidRPr="006F75AA" w:rsidRDefault="004A62A9" w:rsidP="006F75AA">
      <w:pPr>
        <w:spacing w:line="276" w:lineRule="auto"/>
        <w:ind w:left="567"/>
        <w:rPr>
          <w:sz w:val="26"/>
          <w:szCs w:val="26"/>
        </w:rPr>
      </w:pPr>
      <w:r w:rsidRPr="006F75AA">
        <w:rPr>
          <w:sz w:val="26"/>
          <w:szCs w:val="26"/>
        </w:rPr>
        <w:t>Адрес электронной почты</w:t>
      </w:r>
      <w:r w:rsidR="00EF0D0E" w:rsidRPr="006F75AA">
        <w:rPr>
          <w:sz w:val="26"/>
          <w:szCs w:val="26"/>
        </w:rPr>
        <w:t>:</w:t>
      </w:r>
      <w:r w:rsidRPr="006F75AA">
        <w:rPr>
          <w:sz w:val="26"/>
          <w:szCs w:val="26"/>
        </w:rPr>
        <w:t xml:space="preserve"> </w:t>
      </w:r>
      <w:hyperlink r:id="rId7" w:history="1">
        <w:r w:rsidR="00634BC9" w:rsidRPr="006F75AA">
          <w:rPr>
            <w:rStyle w:val="ad"/>
            <w:sz w:val="26"/>
            <w:szCs w:val="26"/>
          </w:rPr>
          <w:t>omtsvoda@yandex.ru</w:t>
        </w:r>
      </w:hyperlink>
    </w:p>
    <w:p w:rsidR="004A62A9" w:rsidRPr="006F75AA" w:rsidRDefault="004A62A9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6F75AA">
        <w:rPr>
          <w:sz w:val="26"/>
          <w:szCs w:val="26"/>
        </w:rPr>
        <w:t xml:space="preserve">Процедура рассмотрения и оценки </w:t>
      </w:r>
      <w:r w:rsidR="00653B6A">
        <w:rPr>
          <w:sz w:val="26"/>
          <w:szCs w:val="26"/>
        </w:rPr>
        <w:t>коммерческих предложений</w:t>
      </w:r>
      <w:r w:rsidRPr="006F75AA">
        <w:rPr>
          <w:sz w:val="26"/>
          <w:szCs w:val="26"/>
        </w:rPr>
        <w:t xml:space="preserve">  проводилась </w:t>
      </w:r>
      <w:r w:rsidR="00DD0D51" w:rsidRPr="006F75AA">
        <w:rPr>
          <w:sz w:val="26"/>
          <w:szCs w:val="26"/>
        </w:rPr>
        <w:t>ко</w:t>
      </w:r>
      <w:r w:rsidR="00DD0D51" w:rsidRPr="006F75AA">
        <w:rPr>
          <w:sz w:val="26"/>
          <w:szCs w:val="26"/>
        </w:rPr>
        <w:t>н</w:t>
      </w:r>
      <w:r w:rsidR="00DD0D51" w:rsidRPr="006F75AA">
        <w:rPr>
          <w:sz w:val="26"/>
          <w:szCs w:val="26"/>
        </w:rPr>
        <w:t>курсной</w:t>
      </w:r>
      <w:r w:rsidRPr="006F75AA">
        <w:rPr>
          <w:sz w:val="26"/>
          <w:szCs w:val="26"/>
        </w:rPr>
        <w:t xml:space="preserve"> комиссией</w:t>
      </w:r>
      <w:r w:rsidRPr="006F75AA">
        <w:rPr>
          <w:bCs/>
          <w:kern w:val="32"/>
          <w:sz w:val="26"/>
          <w:szCs w:val="26"/>
        </w:rPr>
        <w:t xml:space="preserve"> в период с </w:t>
      </w:r>
      <w:r w:rsidR="00EF0D0E" w:rsidRPr="006F75AA">
        <w:rPr>
          <w:bCs/>
          <w:kern w:val="32"/>
          <w:sz w:val="26"/>
          <w:szCs w:val="26"/>
        </w:rPr>
        <w:t>1</w:t>
      </w:r>
      <w:r w:rsidR="00634BC9" w:rsidRPr="006F75AA">
        <w:rPr>
          <w:bCs/>
          <w:kern w:val="32"/>
          <w:sz w:val="26"/>
          <w:szCs w:val="26"/>
        </w:rPr>
        <w:t>0</w:t>
      </w:r>
      <w:r w:rsidRPr="006F75AA">
        <w:rPr>
          <w:bCs/>
          <w:kern w:val="32"/>
          <w:sz w:val="26"/>
          <w:szCs w:val="26"/>
        </w:rPr>
        <w:t xml:space="preserve"> часов </w:t>
      </w:r>
      <w:r w:rsidR="00EF0D0E" w:rsidRPr="006F75AA">
        <w:rPr>
          <w:bCs/>
          <w:kern w:val="32"/>
          <w:sz w:val="26"/>
          <w:szCs w:val="26"/>
        </w:rPr>
        <w:t>00</w:t>
      </w:r>
      <w:r w:rsidRPr="006F75AA">
        <w:rPr>
          <w:bCs/>
          <w:kern w:val="32"/>
          <w:sz w:val="26"/>
          <w:szCs w:val="26"/>
        </w:rPr>
        <w:t xml:space="preserve"> минут</w:t>
      </w:r>
      <w:r w:rsidR="00FE5BEA" w:rsidRPr="006F75AA">
        <w:rPr>
          <w:bCs/>
          <w:kern w:val="32"/>
          <w:sz w:val="26"/>
          <w:szCs w:val="26"/>
        </w:rPr>
        <w:t xml:space="preserve"> (время местное)</w:t>
      </w:r>
      <w:r w:rsidRPr="006F75AA">
        <w:rPr>
          <w:bCs/>
          <w:kern w:val="32"/>
          <w:sz w:val="26"/>
          <w:szCs w:val="26"/>
        </w:rPr>
        <w:t xml:space="preserve"> «</w:t>
      </w:r>
      <w:r w:rsidR="00653B6A">
        <w:rPr>
          <w:bCs/>
          <w:kern w:val="32"/>
          <w:sz w:val="26"/>
          <w:szCs w:val="26"/>
        </w:rPr>
        <w:t>29</w:t>
      </w:r>
      <w:r w:rsidRPr="006F75AA">
        <w:rPr>
          <w:bCs/>
          <w:kern w:val="32"/>
          <w:sz w:val="26"/>
          <w:szCs w:val="26"/>
        </w:rPr>
        <w:t>»</w:t>
      </w:r>
      <w:r w:rsidR="00EF0D0E" w:rsidRPr="006F75AA">
        <w:rPr>
          <w:bCs/>
          <w:kern w:val="32"/>
          <w:sz w:val="26"/>
          <w:szCs w:val="26"/>
        </w:rPr>
        <w:t xml:space="preserve"> </w:t>
      </w:r>
      <w:r w:rsidR="00653B6A">
        <w:rPr>
          <w:bCs/>
          <w:kern w:val="32"/>
          <w:sz w:val="26"/>
          <w:szCs w:val="26"/>
        </w:rPr>
        <w:t>июня</w:t>
      </w:r>
      <w:r w:rsidR="00EF0D0E" w:rsidRPr="006F75AA">
        <w:rPr>
          <w:bCs/>
          <w:kern w:val="32"/>
          <w:sz w:val="26"/>
          <w:szCs w:val="26"/>
        </w:rPr>
        <w:t xml:space="preserve"> </w:t>
      </w:r>
      <w:r w:rsidRPr="006F75AA">
        <w:rPr>
          <w:bCs/>
          <w:kern w:val="32"/>
          <w:sz w:val="26"/>
          <w:szCs w:val="26"/>
        </w:rPr>
        <w:t>20</w:t>
      </w:r>
      <w:r w:rsidR="00EF0D0E" w:rsidRPr="006F75AA">
        <w:rPr>
          <w:bCs/>
          <w:kern w:val="32"/>
          <w:sz w:val="26"/>
          <w:szCs w:val="26"/>
        </w:rPr>
        <w:t>1</w:t>
      </w:r>
      <w:r w:rsidR="00634BC9" w:rsidRPr="006F75AA">
        <w:rPr>
          <w:bCs/>
          <w:kern w:val="32"/>
          <w:sz w:val="26"/>
          <w:szCs w:val="26"/>
        </w:rPr>
        <w:t>2</w:t>
      </w:r>
      <w:r w:rsidR="00EF0D0E" w:rsidRPr="006F75AA">
        <w:rPr>
          <w:bCs/>
          <w:kern w:val="32"/>
          <w:sz w:val="26"/>
          <w:szCs w:val="26"/>
        </w:rPr>
        <w:t xml:space="preserve"> </w:t>
      </w:r>
      <w:r w:rsidRPr="006F75AA">
        <w:rPr>
          <w:bCs/>
          <w:kern w:val="32"/>
          <w:sz w:val="26"/>
          <w:szCs w:val="26"/>
        </w:rPr>
        <w:t xml:space="preserve">года по </w:t>
      </w:r>
      <w:r w:rsidR="00EF0D0E" w:rsidRPr="006F75AA">
        <w:rPr>
          <w:bCs/>
          <w:kern w:val="32"/>
          <w:sz w:val="26"/>
          <w:szCs w:val="26"/>
        </w:rPr>
        <w:t>1</w:t>
      </w:r>
      <w:r w:rsidR="00773D43" w:rsidRPr="006F75AA">
        <w:rPr>
          <w:bCs/>
          <w:kern w:val="32"/>
          <w:sz w:val="26"/>
          <w:szCs w:val="26"/>
        </w:rPr>
        <w:t>0</w:t>
      </w:r>
      <w:r w:rsidR="00EF0D0E" w:rsidRPr="006F75AA">
        <w:rPr>
          <w:bCs/>
          <w:kern w:val="32"/>
          <w:sz w:val="26"/>
          <w:szCs w:val="26"/>
        </w:rPr>
        <w:t xml:space="preserve"> </w:t>
      </w:r>
      <w:r w:rsidRPr="006F75AA">
        <w:rPr>
          <w:bCs/>
          <w:kern w:val="32"/>
          <w:sz w:val="26"/>
          <w:szCs w:val="26"/>
        </w:rPr>
        <w:t xml:space="preserve">часов </w:t>
      </w:r>
      <w:r w:rsidR="00773D43" w:rsidRPr="006F75AA">
        <w:rPr>
          <w:bCs/>
          <w:kern w:val="32"/>
          <w:sz w:val="26"/>
          <w:szCs w:val="26"/>
        </w:rPr>
        <w:t>1</w:t>
      </w:r>
      <w:r w:rsidR="00EF0D0E" w:rsidRPr="006F75AA">
        <w:rPr>
          <w:bCs/>
          <w:kern w:val="32"/>
          <w:sz w:val="26"/>
          <w:szCs w:val="26"/>
        </w:rPr>
        <w:t xml:space="preserve">0 </w:t>
      </w:r>
      <w:r w:rsidRPr="006F75AA">
        <w:rPr>
          <w:bCs/>
          <w:kern w:val="32"/>
          <w:sz w:val="26"/>
          <w:szCs w:val="26"/>
        </w:rPr>
        <w:t xml:space="preserve">минут </w:t>
      </w:r>
      <w:r w:rsidR="00FE5BEA" w:rsidRPr="006F75AA">
        <w:rPr>
          <w:bCs/>
          <w:kern w:val="32"/>
          <w:sz w:val="26"/>
          <w:szCs w:val="26"/>
        </w:rPr>
        <w:t xml:space="preserve">(время местное) </w:t>
      </w:r>
      <w:r w:rsidRPr="006F75AA">
        <w:rPr>
          <w:bCs/>
          <w:kern w:val="32"/>
          <w:sz w:val="26"/>
          <w:szCs w:val="26"/>
        </w:rPr>
        <w:t>«</w:t>
      </w:r>
      <w:r w:rsidR="00653B6A">
        <w:rPr>
          <w:bCs/>
          <w:kern w:val="32"/>
          <w:sz w:val="26"/>
          <w:szCs w:val="26"/>
        </w:rPr>
        <w:t>29</w:t>
      </w:r>
      <w:r w:rsidRPr="006F75AA">
        <w:rPr>
          <w:bCs/>
          <w:kern w:val="32"/>
          <w:sz w:val="26"/>
          <w:szCs w:val="26"/>
        </w:rPr>
        <w:t xml:space="preserve">» </w:t>
      </w:r>
      <w:r w:rsidR="00653B6A">
        <w:rPr>
          <w:bCs/>
          <w:kern w:val="32"/>
          <w:sz w:val="26"/>
          <w:szCs w:val="26"/>
        </w:rPr>
        <w:t>июня</w:t>
      </w:r>
      <w:r w:rsidRPr="006F75AA">
        <w:rPr>
          <w:bCs/>
          <w:kern w:val="32"/>
          <w:sz w:val="26"/>
          <w:szCs w:val="26"/>
        </w:rPr>
        <w:t xml:space="preserve"> 20</w:t>
      </w:r>
      <w:r w:rsidR="00EF0D0E" w:rsidRPr="006F75AA">
        <w:rPr>
          <w:bCs/>
          <w:kern w:val="32"/>
          <w:sz w:val="26"/>
          <w:szCs w:val="26"/>
        </w:rPr>
        <w:t>1</w:t>
      </w:r>
      <w:r w:rsidR="00773D43" w:rsidRPr="006F75AA">
        <w:rPr>
          <w:bCs/>
          <w:kern w:val="32"/>
          <w:sz w:val="26"/>
          <w:szCs w:val="26"/>
        </w:rPr>
        <w:t>2</w:t>
      </w:r>
      <w:r w:rsidRPr="006F75AA">
        <w:rPr>
          <w:bCs/>
          <w:kern w:val="32"/>
          <w:sz w:val="26"/>
          <w:szCs w:val="26"/>
        </w:rPr>
        <w:t xml:space="preserve"> года по адресу: </w:t>
      </w:r>
      <w:r w:rsidR="00773D43" w:rsidRPr="006F75AA">
        <w:rPr>
          <w:spacing w:val="-3"/>
          <w:sz w:val="26"/>
          <w:szCs w:val="26"/>
        </w:rPr>
        <w:t>628007 Россия, Тюменская область, Ханты-Мансийский автономный округ-Югра, г. Ханты-Мансийск, ул. Водопроводная 2</w:t>
      </w:r>
      <w:r w:rsidRPr="006F75AA">
        <w:rPr>
          <w:bCs/>
          <w:kern w:val="32"/>
          <w:sz w:val="26"/>
          <w:szCs w:val="26"/>
        </w:rPr>
        <w:t>.</w:t>
      </w:r>
    </w:p>
    <w:p w:rsidR="004A62A9" w:rsidRPr="006F75AA" w:rsidRDefault="004A62A9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6F75AA">
        <w:rPr>
          <w:sz w:val="26"/>
          <w:szCs w:val="26"/>
        </w:rPr>
        <w:t xml:space="preserve">Извещение о проведении запроса </w:t>
      </w:r>
      <w:r w:rsidR="00653B6A">
        <w:rPr>
          <w:sz w:val="26"/>
          <w:szCs w:val="26"/>
        </w:rPr>
        <w:t>коммерческих предложений</w:t>
      </w:r>
      <w:r w:rsidRPr="006F75AA">
        <w:rPr>
          <w:sz w:val="26"/>
          <w:szCs w:val="26"/>
        </w:rPr>
        <w:t xml:space="preserve"> было размещено на сайте</w:t>
      </w:r>
      <w:r w:rsidR="00A23CAB">
        <w:rPr>
          <w:sz w:val="26"/>
          <w:szCs w:val="26"/>
        </w:rPr>
        <w:t xml:space="preserve"> </w:t>
      </w:r>
      <w:r w:rsidR="00A23CAB" w:rsidRPr="00A23CAB">
        <w:rPr>
          <w:rStyle w:val="apple-style-span"/>
          <w:b/>
          <w:color w:val="000000"/>
          <w:sz w:val="26"/>
          <w:szCs w:val="26"/>
        </w:rPr>
        <w:t>www.</w:t>
      </w:r>
      <w:r w:rsidR="00A23CAB" w:rsidRPr="00A23CAB">
        <w:rPr>
          <w:rStyle w:val="apple-style-span"/>
          <w:b/>
          <w:bCs/>
          <w:color w:val="000000"/>
          <w:sz w:val="26"/>
          <w:szCs w:val="26"/>
        </w:rPr>
        <w:t>vodahm</w:t>
      </w:r>
      <w:r w:rsidR="00A23CAB" w:rsidRPr="00A23CAB">
        <w:rPr>
          <w:rStyle w:val="apple-style-span"/>
          <w:b/>
          <w:color w:val="000000"/>
          <w:sz w:val="26"/>
          <w:szCs w:val="26"/>
        </w:rPr>
        <w:t>.ru</w:t>
      </w:r>
      <w:r w:rsidR="003559D6" w:rsidRPr="006F75AA">
        <w:rPr>
          <w:sz w:val="26"/>
          <w:szCs w:val="26"/>
        </w:rPr>
        <w:t xml:space="preserve"> </w:t>
      </w:r>
      <w:r w:rsidRPr="006F75AA">
        <w:rPr>
          <w:sz w:val="26"/>
          <w:szCs w:val="26"/>
        </w:rPr>
        <w:t>в</w:t>
      </w:r>
      <w:r w:rsidRPr="006F75AA">
        <w:rPr>
          <w:bCs/>
          <w:kern w:val="32"/>
          <w:sz w:val="26"/>
          <w:szCs w:val="26"/>
        </w:rPr>
        <w:t xml:space="preserve"> сети Интернет «</w:t>
      </w:r>
      <w:r w:rsidR="00653B6A">
        <w:rPr>
          <w:bCs/>
          <w:kern w:val="32"/>
          <w:sz w:val="26"/>
          <w:szCs w:val="26"/>
        </w:rPr>
        <w:t>26</w:t>
      </w:r>
      <w:r w:rsidRPr="006F75AA">
        <w:rPr>
          <w:bCs/>
          <w:kern w:val="32"/>
          <w:sz w:val="26"/>
          <w:szCs w:val="26"/>
        </w:rPr>
        <w:t>»</w:t>
      </w:r>
      <w:r w:rsidR="00835630" w:rsidRPr="006F75AA">
        <w:rPr>
          <w:bCs/>
          <w:kern w:val="32"/>
          <w:sz w:val="26"/>
          <w:szCs w:val="26"/>
        </w:rPr>
        <w:t xml:space="preserve"> </w:t>
      </w:r>
      <w:r w:rsidR="00653B6A">
        <w:rPr>
          <w:bCs/>
          <w:kern w:val="32"/>
          <w:sz w:val="26"/>
          <w:szCs w:val="26"/>
        </w:rPr>
        <w:t>июня</w:t>
      </w:r>
      <w:r w:rsidR="00835630" w:rsidRPr="006F75AA">
        <w:rPr>
          <w:bCs/>
          <w:kern w:val="32"/>
          <w:sz w:val="26"/>
          <w:szCs w:val="26"/>
        </w:rPr>
        <w:t xml:space="preserve"> 20</w:t>
      </w:r>
      <w:r w:rsidR="003559D6" w:rsidRPr="006F75AA">
        <w:rPr>
          <w:bCs/>
          <w:kern w:val="32"/>
          <w:sz w:val="26"/>
          <w:szCs w:val="26"/>
        </w:rPr>
        <w:t>1</w:t>
      </w:r>
      <w:r w:rsidR="00773D43" w:rsidRPr="006F75AA">
        <w:rPr>
          <w:bCs/>
          <w:kern w:val="32"/>
          <w:sz w:val="26"/>
          <w:szCs w:val="26"/>
        </w:rPr>
        <w:t>2</w:t>
      </w:r>
      <w:r w:rsidRPr="006F75AA">
        <w:rPr>
          <w:bCs/>
          <w:kern w:val="32"/>
          <w:sz w:val="26"/>
          <w:szCs w:val="26"/>
        </w:rPr>
        <w:t xml:space="preserve"> г.</w:t>
      </w:r>
    </w:p>
    <w:p w:rsidR="004A62A9" w:rsidRPr="006F75AA" w:rsidRDefault="004A62A9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bCs/>
          <w:kern w:val="32"/>
          <w:sz w:val="26"/>
          <w:szCs w:val="26"/>
        </w:rPr>
      </w:pPr>
      <w:r w:rsidRPr="006F75AA">
        <w:rPr>
          <w:sz w:val="26"/>
          <w:szCs w:val="26"/>
        </w:rPr>
        <w:t xml:space="preserve">Существенными условиями </w:t>
      </w:r>
      <w:r w:rsidR="00DD0D51" w:rsidRPr="006F75AA">
        <w:rPr>
          <w:sz w:val="26"/>
          <w:szCs w:val="26"/>
        </w:rPr>
        <w:t>договора</w:t>
      </w:r>
      <w:r w:rsidRPr="006F75AA">
        <w:rPr>
          <w:sz w:val="26"/>
          <w:szCs w:val="26"/>
        </w:rPr>
        <w:t>, который будет</w:t>
      </w:r>
      <w:r w:rsidRPr="006F75AA">
        <w:rPr>
          <w:bCs/>
          <w:kern w:val="32"/>
          <w:sz w:val="26"/>
          <w:szCs w:val="26"/>
        </w:rPr>
        <w:t xml:space="preserve"> заключен с победителем в проведении запроса </w:t>
      </w:r>
      <w:r w:rsidR="00653B6A">
        <w:rPr>
          <w:sz w:val="26"/>
          <w:szCs w:val="26"/>
        </w:rPr>
        <w:t>коммерческих предложений</w:t>
      </w:r>
      <w:r w:rsidRPr="006F75AA">
        <w:rPr>
          <w:bCs/>
          <w:kern w:val="32"/>
          <w:sz w:val="26"/>
          <w:szCs w:val="26"/>
        </w:rPr>
        <w:t>, являются следующие:</w:t>
      </w:r>
    </w:p>
    <w:p w:rsidR="00773D43" w:rsidRPr="00653B6A" w:rsidRDefault="00004A4F" w:rsidP="00DC7332">
      <w:pPr>
        <w:pStyle w:val="af7"/>
        <w:numPr>
          <w:ilvl w:val="1"/>
          <w:numId w:val="13"/>
        </w:numPr>
        <w:spacing w:before="60" w:line="276" w:lineRule="auto"/>
        <w:ind w:left="709" w:hanging="567"/>
        <w:jc w:val="left"/>
        <w:rPr>
          <w:sz w:val="26"/>
          <w:szCs w:val="26"/>
        </w:rPr>
      </w:pPr>
      <w:r w:rsidRPr="00653B6A">
        <w:rPr>
          <w:kern w:val="32"/>
          <w:sz w:val="26"/>
          <w:szCs w:val="26"/>
        </w:rPr>
        <w:t xml:space="preserve">Наименование </w:t>
      </w:r>
      <w:r w:rsidR="00442849" w:rsidRPr="00653B6A">
        <w:rPr>
          <w:kern w:val="32"/>
          <w:sz w:val="26"/>
          <w:szCs w:val="26"/>
        </w:rPr>
        <w:t>оказываемых услуг</w:t>
      </w:r>
      <w:r w:rsidRPr="00653B6A">
        <w:rPr>
          <w:kern w:val="32"/>
          <w:sz w:val="26"/>
          <w:szCs w:val="26"/>
        </w:rPr>
        <w:t>:</w:t>
      </w:r>
      <w:r w:rsidR="00773D43" w:rsidRPr="00653B6A">
        <w:rPr>
          <w:kern w:val="32"/>
          <w:sz w:val="26"/>
          <w:szCs w:val="26"/>
        </w:rPr>
        <w:t xml:space="preserve"> </w:t>
      </w:r>
      <w:r w:rsidR="00653B6A" w:rsidRPr="00653B6A">
        <w:rPr>
          <w:spacing w:val="-3"/>
          <w:sz w:val="26"/>
          <w:szCs w:val="26"/>
        </w:rPr>
        <w:t xml:space="preserve">поставка передвижного компрессора для нужд МП «Водоканал»:  </w:t>
      </w:r>
      <w:r w:rsidR="00653B6A" w:rsidRPr="00653B6A">
        <w:rPr>
          <w:b/>
          <w:bCs/>
          <w:sz w:val="26"/>
          <w:szCs w:val="26"/>
        </w:rPr>
        <w:t xml:space="preserve">Компрессор XAS47 AB AC JW RS </w:t>
      </w:r>
      <w:r w:rsidR="00653B6A" w:rsidRPr="00653B6A">
        <w:rPr>
          <w:spacing w:val="-3"/>
          <w:sz w:val="26"/>
          <w:szCs w:val="26"/>
        </w:rPr>
        <w:t>в количестве 1 штука. Ко</w:t>
      </w:r>
      <w:r w:rsidR="00653B6A" w:rsidRPr="00653B6A">
        <w:rPr>
          <w:spacing w:val="-3"/>
          <w:sz w:val="26"/>
          <w:szCs w:val="26"/>
        </w:rPr>
        <w:t>м</w:t>
      </w:r>
      <w:r w:rsidR="00653B6A" w:rsidRPr="00653B6A">
        <w:rPr>
          <w:spacing w:val="-3"/>
          <w:sz w:val="26"/>
          <w:szCs w:val="26"/>
        </w:rPr>
        <w:t xml:space="preserve">плектация: </w:t>
      </w:r>
      <w:r w:rsidR="00653B6A" w:rsidRPr="00653B6A">
        <w:rPr>
          <w:bCs/>
          <w:sz w:val="26"/>
          <w:szCs w:val="26"/>
        </w:rPr>
        <w:t>Система «зимний пакет» XAS47-57, дополнительный топливный фильтр с влагосепаратором для XAS47-97, инструкция на русском языке</w:t>
      </w:r>
    </w:p>
    <w:p w:rsidR="004A62A9" w:rsidRPr="006F75AA" w:rsidRDefault="00442849" w:rsidP="006F75AA">
      <w:pPr>
        <w:numPr>
          <w:ilvl w:val="1"/>
          <w:numId w:val="13"/>
        </w:numPr>
        <w:spacing w:before="60" w:line="276" w:lineRule="auto"/>
        <w:ind w:left="709" w:hanging="567"/>
        <w:rPr>
          <w:rStyle w:val="kursiv"/>
          <w:sz w:val="26"/>
          <w:szCs w:val="26"/>
          <w:vertAlign w:val="superscript"/>
        </w:rPr>
      </w:pPr>
      <w:r w:rsidRPr="006F75AA">
        <w:rPr>
          <w:kern w:val="32"/>
          <w:sz w:val="26"/>
          <w:szCs w:val="26"/>
        </w:rPr>
        <w:t xml:space="preserve">Адрес </w:t>
      </w:r>
      <w:r w:rsidR="00773D43" w:rsidRPr="006F75AA">
        <w:rPr>
          <w:kern w:val="32"/>
          <w:sz w:val="26"/>
          <w:szCs w:val="26"/>
        </w:rPr>
        <w:t>поставки</w:t>
      </w:r>
      <w:r w:rsidRPr="006F75AA">
        <w:rPr>
          <w:kern w:val="32"/>
          <w:sz w:val="26"/>
          <w:szCs w:val="26"/>
        </w:rPr>
        <w:t xml:space="preserve">: </w:t>
      </w:r>
      <w:r w:rsidR="00773D43" w:rsidRPr="006F75AA">
        <w:rPr>
          <w:spacing w:val="-3"/>
          <w:sz w:val="26"/>
          <w:szCs w:val="26"/>
        </w:rPr>
        <w:t>628007 Россия, Тюменская область, Ханты-Мансийский автоно</w:t>
      </w:r>
      <w:r w:rsidR="00773D43" w:rsidRPr="006F75AA">
        <w:rPr>
          <w:spacing w:val="-3"/>
          <w:sz w:val="26"/>
          <w:szCs w:val="26"/>
        </w:rPr>
        <w:t>м</w:t>
      </w:r>
      <w:r w:rsidR="00773D43" w:rsidRPr="006F75AA">
        <w:rPr>
          <w:spacing w:val="-3"/>
          <w:sz w:val="26"/>
          <w:szCs w:val="26"/>
        </w:rPr>
        <w:t>ный округ-Югра, г. Ханты-Мансийск, ул. Водопроводная 2</w:t>
      </w:r>
    </w:p>
    <w:p w:rsidR="004A62A9" w:rsidRPr="006F75AA" w:rsidRDefault="00431749" w:rsidP="006F75AA">
      <w:pPr>
        <w:numPr>
          <w:ilvl w:val="1"/>
          <w:numId w:val="13"/>
        </w:numPr>
        <w:spacing w:before="60" w:line="276" w:lineRule="auto"/>
        <w:ind w:left="709" w:hanging="567"/>
        <w:rPr>
          <w:rStyle w:val="kursiv"/>
          <w:sz w:val="26"/>
          <w:szCs w:val="26"/>
          <w:vertAlign w:val="superscript"/>
        </w:rPr>
      </w:pPr>
      <w:r w:rsidRPr="006F75AA">
        <w:rPr>
          <w:kern w:val="32"/>
          <w:sz w:val="26"/>
          <w:szCs w:val="26"/>
        </w:rPr>
        <w:t xml:space="preserve">Срок </w:t>
      </w:r>
      <w:r w:rsidR="00773D43" w:rsidRPr="006F75AA">
        <w:rPr>
          <w:kern w:val="32"/>
          <w:sz w:val="26"/>
          <w:szCs w:val="26"/>
        </w:rPr>
        <w:t>поставки</w:t>
      </w:r>
      <w:r w:rsidRPr="006F75AA">
        <w:rPr>
          <w:kern w:val="32"/>
          <w:sz w:val="26"/>
          <w:szCs w:val="26"/>
        </w:rPr>
        <w:t>:</w:t>
      </w:r>
      <w:r w:rsidR="004A62A9" w:rsidRPr="006F75AA">
        <w:rPr>
          <w:kern w:val="32"/>
          <w:sz w:val="26"/>
          <w:szCs w:val="26"/>
        </w:rPr>
        <w:t xml:space="preserve"> </w:t>
      </w:r>
      <w:r w:rsidR="00DC7332">
        <w:rPr>
          <w:kern w:val="32"/>
          <w:sz w:val="26"/>
          <w:szCs w:val="26"/>
        </w:rPr>
        <w:t>14</w:t>
      </w:r>
      <w:r w:rsidR="00773D43" w:rsidRPr="006F75AA">
        <w:rPr>
          <w:spacing w:val="-3"/>
          <w:sz w:val="26"/>
          <w:szCs w:val="26"/>
        </w:rPr>
        <w:t xml:space="preserve"> (</w:t>
      </w:r>
      <w:r w:rsidR="00DC7332">
        <w:rPr>
          <w:spacing w:val="-3"/>
          <w:sz w:val="26"/>
          <w:szCs w:val="26"/>
        </w:rPr>
        <w:t>четырнадцать</w:t>
      </w:r>
      <w:r w:rsidR="00773D43" w:rsidRPr="006F75AA">
        <w:rPr>
          <w:spacing w:val="-3"/>
          <w:sz w:val="26"/>
          <w:szCs w:val="26"/>
        </w:rPr>
        <w:t>) дней с момента подписания договора поставки.</w:t>
      </w:r>
    </w:p>
    <w:p w:rsidR="00A97796" w:rsidRPr="008C0B29" w:rsidRDefault="00A97796" w:rsidP="00A97796">
      <w:pPr>
        <w:numPr>
          <w:ilvl w:val="0"/>
          <w:numId w:val="13"/>
        </w:numPr>
        <w:tabs>
          <w:tab w:val="clear" w:pos="357"/>
          <w:tab w:val="num" w:pos="567"/>
        </w:tabs>
        <w:spacing w:before="60"/>
        <w:ind w:left="567" w:hanging="567"/>
        <w:jc w:val="left"/>
        <w:rPr>
          <w:kern w:val="32"/>
          <w:sz w:val="26"/>
          <w:szCs w:val="26"/>
        </w:rPr>
      </w:pPr>
      <w:r w:rsidRPr="008C0B29">
        <w:rPr>
          <w:kern w:val="32"/>
          <w:sz w:val="26"/>
          <w:szCs w:val="26"/>
        </w:rPr>
        <w:t xml:space="preserve">До окончания указанного в извещении о проведении запроса </w:t>
      </w:r>
      <w:r w:rsidR="00DC7332">
        <w:rPr>
          <w:sz w:val="26"/>
          <w:szCs w:val="26"/>
        </w:rPr>
        <w:t>коммерческих пре</w:t>
      </w:r>
      <w:r w:rsidR="00DC7332">
        <w:rPr>
          <w:sz w:val="26"/>
          <w:szCs w:val="26"/>
        </w:rPr>
        <w:t>д</w:t>
      </w:r>
      <w:r w:rsidR="00DC7332">
        <w:rPr>
          <w:sz w:val="26"/>
          <w:szCs w:val="26"/>
        </w:rPr>
        <w:t>ложений</w:t>
      </w:r>
      <w:r w:rsidRPr="008C0B29">
        <w:rPr>
          <w:kern w:val="32"/>
          <w:sz w:val="26"/>
          <w:szCs w:val="26"/>
        </w:rPr>
        <w:t xml:space="preserve"> подачи </w:t>
      </w:r>
      <w:r w:rsidR="00DC7332">
        <w:rPr>
          <w:sz w:val="26"/>
          <w:szCs w:val="26"/>
        </w:rPr>
        <w:t>коммерческих предложений</w:t>
      </w:r>
      <w:r w:rsidRPr="008C0B29">
        <w:rPr>
          <w:kern w:val="32"/>
          <w:sz w:val="26"/>
          <w:szCs w:val="26"/>
        </w:rPr>
        <w:t xml:space="preserve"> «</w:t>
      </w:r>
      <w:r w:rsidR="00DC7332">
        <w:rPr>
          <w:kern w:val="32"/>
          <w:sz w:val="26"/>
          <w:szCs w:val="26"/>
        </w:rPr>
        <w:t>28</w:t>
      </w:r>
      <w:r w:rsidRPr="008C0B29">
        <w:rPr>
          <w:kern w:val="32"/>
          <w:sz w:val="26"/>
          <w:szCs w:val="26"/>
        </w:rPr>
        <w:t>» ию</w:t>
      </w:r>
      <w:r w:rsidR="00DC7332">
        <w:rPr>
          <w:kern w:val="32"/>
          <w:sz w:val="26"/>
          <w:szCs w:val="26"/>
        </w:rPr>
        <w:t>ня</w:t>
      </w:r>
      <w:r w:rsidRPr="008C0B29">
        <w:rPr>
          <w:kern w:val="32"/>
          <w:sz w:val="26"/>
          <w:szCs w:val="26"/>
        </w:rPr>
        <w:t xml:space="preserve"> 201</w:t>
      </w:r>
      <w:r w:rsidR="00DC7332">
        <w:rPr>
          <w:kern w:val="32"/>
          <w:sz w:val="26"/>
          <w:szCs w:val="26"/>
        </w:rPr>
        <w:t>2</w:t>
      </w:r>
      <w:r w:rsidRPr="008C0B29">
        <w:rPr>
          <w:kern w:val="32"/>
          <w:sz w:val="26"/>
          <w:szCs w:val="26"/>
        </w:rPr>
        <w:t xml:space="preserve"> г. 17 часов 00 минут </w:t>
      </w:r>
      <w:r w:rsidRPr="008C0B29">
        <w:rPr>
          <w:kern w:val="32"/>
          <w:sz w:val="26"/>
          <w:szCs w:val="26"/>
        </w:rPr>
        <w:lastRenderedPageBreak/>
        <w:t xml:space="preserve">(время местное) поступило </w:t>
      </w:r>
      <w:r w:rsidR="00DC7332">
        <w:rPr>
          <w:kern w:val="32"/>
          <w:sz w:val="26"/>
          <w:szCs w:val="26"/>
        </w:rPr>
        <w:t>1</w:t>
      </w:r>
      <w:r w:rsidRPr="008C0B29">
        <w:rPr>
          <w:kern w:val="32"/>
          <w:sz w:val="26"/>
          <w:szCs w:val="26"/>
        </w:rPr>
        <w:t xml:space="preserve"> (</w:t>
      </w:r>
      <w:r w:rsidR="00DC7332">
        <w:rPr>
          <w:kern w:val="32"/>
          <w:sz w:val="26"/>
          <w:szCs w:val="26"/>
        </w:rPr>
        <w:t>одно</w:t>
      </w:r>
      <w:r w:rsidRPr="008C0B29">
        <w:rPr>
          <w:kern w:val="32"/>
          <w:sz w:val="26"/>
          <w:szCs w:val="26"/>
        </w:rPr>
        <w:t xml:space="preserve">) </w:t>
      </w:r>
      <w:r w:rsidR="00DC7332">
        <w:rPr>
          <w:sz w:val="26"/>
          <w:szCs w:val="26"/>
        </w:rPr>
        <w:t>коммерческое предложение</w:t>
      </w:r>
      <w:r w:rsidRPr="008C0B29">
        <w:rPr>
          <w:kern w:val="32"/>
          <w:sz w:val="26"/>
          <w:szCs w:val="26"/>
        </w:rPr>
        <w:t xml:space="preserve"> </w:t>
      </w:r>
      <w:r w:rsidR="00DC7332">
        <w:rPr>
          <w:kern w:val="32"/>
          <w:sz w:val="26"/>
          <w:szCs w:val="26"/>
        </w:rPr>
        <w:t xml:space="preserve">в </w:t>
      </w:r>
      <w:r w:rsidR="00DC7332" w:rsidRPr="00DC7332">
        <w:rPr>
          <w:spacing w:val="-3"/>
          <w:sz w:val="26"/>
          <w:szCs w:val="26"/>
        </w:rPr>
        <w:t xml:space="preserve">электронном виде  (электронная почта ответственного исполнителя: </w:t>
      </w:r>
      <w:hyperlink r:id="rId8" w:history="1">
        <w:r w:rsidR="00DC7332" w:rsidRPr="00DC7332">
          <w:rPr>
            <w:rStyle w:val="ad"/>
            <w:sz w:val="26"/>
            <w:szCs w:val="26"/>
          </w:rPr>
          <w:t>omtsvoda@yandex.ru</w:t>
        </w:r>
      </w:hyperlink>
      <w:r w:rsidR="00DC7332" w:rsidRPr="00DC7332">
        <w:rPr>
          <w:spacing w:val="-3"/>
          <w:sz w:val="26"/>
          <w:szCs w:val="26"/>
        </w:rPr>
        <w:t>)</w:t>
      </w:r>
      <w:r w:rsidRPr="00DC7332">
        <w:rPr>
          <w:kern w:val="32"/>
          <w:sz w:val="26"/>
          <w:szCs w:val="26"/>
        </w:rPr>
        <w:t>, как это</w:t>
      </w:r>
      <w:r w:rsidRPr="008C0B29">
        <w:rPr>
          <w:kern w:val="32"/>
          <w:sz w:val="26"/>
          <w:szCs w:val="26"/>
        </w:rPr>
        <w:t xml:space="preserve"> з</w:t>
      </w:r>
      <w:r w:rsidRPr="008C0B29">
        <w:rPr>
          <w:kern w:val="32"/>
          <w:sz w:val="26"/>
          <w:szCs w:val="26"/>
        </w:rPr>
        <w:t>а</w:t>
      </w:r>
      <w:r w:rsidRPr="008C0B29">
        <w:rPr>
          <w:kern w:val="32"/>
          <w:sz w:val="26"/>
          <w:szCs w:val="26"/>
        </w:rPr>
        <w:t xml:space="preserve">фиксировано в «Журнале регистрации поступления </w:t>
      </w:r>
      <w:r w:rsidR="00DC7332">
        <w:rPr>
          <w:sz w:val="26"/>
          <w:szCs w:val="26"/>
        </w:rPr>
        <w:t>коммерческих предложений</w:t>
      </w:r>
      <w:r w:rsidRPr="008C0B29">
        <w:rPr>
          <w:kern w:val="32"/>
          <w:sz w:val="26"/>
          <w:szCs w:val="26"/>
        </w:rPr>
        <w:t xml:space="preserve">» (Приложение 1 к Протоколу рассмотрения и оценки </w:t>
      </w:r>
      <w:r w:rsidR="00DC7332">
        <w:rPr>
          <w:sz w:val="26"/>
          <w:szCs w:val="26"/>
        </w:rPr>
        <w:t>коммерческих предложений</w:t>
      </w:r>
      <w:r w:rsidRPr="008C0B29">
        <w:rPr>
          <w:kern w:val="32"/>
          <w:sz w:val="26"/>
          <w:szCs w:val="26"/>
        </w:rPr>
        <w:t>), следующих участников размещения заказа:</w:t>
      </w:r>
    </w:p>
    <w:tbl>
      <w:tblPr>
        <w:tblpPr w:leftFromText="180" w:rightFromText="180" w:vertAnchor="text" w:horzAnchor="margin" w:tblpY="152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8"/>
        <w:gridCol w:w="2589"/>
        <w:gridCol w:w="2835"/>
        <w:gridCol w:w="1984"/>
        <w:gridCol w:w="2042"/>
      </w:tblGrid>
      <w:tr w:rsidR="00A97796" w:rsidRPr="008C0B29" w:rsidTr="00FF5222">
        <w:trPr>
          <w:cantSplit/>
          <w:trHeight w:val="983"/>
          <w:tblHeader/>
        </w:trPr>
        <w:tc>
          <w:tcPr>
            <w:tcW w:w="558" w:type="dxa"/>
            <w:vAlign w:val="center"/>
          </w:tcPr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№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п/п</w:t>
            </w:r>
          </w:p>
        </w:tc>
        <w:tc>
          <w:tcPr>
            <w:tcW w:w="2589" w:type="dxa"/>
            <w:vAlign w:val="center"/>
          </w:tcPr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Наименование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участника размещ</w:t>
            </w:r>
            <w:r w:rsidRPr="008C0B29">
              <w:rPr>
                <w:sz w:val="26"/>
                <w:szCs w:val="26"/>
              </w:rPr>
              <w:t>е</w:t>
            </w:r>
            <w:r w:rsidRPr="008C0B29">
              <w:rPr>
                <w:sz w:val="26"/>
                <w:szCs w:val="26"/>
              </w:rPr>
              <w:t>ния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заказа</w:t>
            </w:r>
          </w:p>
        </w:tc>
        <w:tc>
          <w:tcPr>
            <w:tcW w:w="2835" w:type="dxa"/>
            <w:vAlign w:val="center"/>
          </w:tcPr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Адрес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(юридический и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фактический)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Адрес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электронной почты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 xml:space="preserve"> (при его нал</w:t>
            </w:r>
            <w:r w:rsidRPr="008C0B29">
              <w:rPr>
                <w:sz w:val="26"/>
                <w:szCs w:val="26"/>
              </w:rPr>
              <w:t>и</w:t>
            </w:r>
            <w:r w:rsidRPr="008C0B29">
              <w:rPr>
                <w:sz w:val="26"/>
                <w:szCs w:val="26"/>
              </w:rPr>
              <w:t>чии)</w:t>
            </w:r>
          </w:p>
        </w:tc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Точное время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поступления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котировочной</w:t>
            </w:r>
          </w:p>
          <w:p w:rsidR="00A97796" w:rsidRPr="008C0B29" w:rsidRDefault="00A97796" w:rsidP="00FF5222">
            <w:pPr>
              <w:pStyle w:val="Tableheader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заявки</w:t>
            </w:r>
          </w:p>
        </w:tc>
      </w:tr>
      <w:tr w:rsidR="00A97796" w:rsidRPr="008C0B29" w:rsidTr="00FF5222">
        <w:trPr>
          <w:cantSplit/>
          <w:trHeight w:val="424"/>
        </w:trPr>
        <w:tc>
          <w:tcPr>
            <w:tcW w:w="558" w:type="dxa"/>
          </w:tcPr>
          <w:p w:rsidR="00A97796" w:rsidRPr="008C0B29" w:rsidRDefault="00A97796" w:rsidP="00FF5222">
            <w:pPr>
              <w:pStyle w:val="Tabletext"/>
              <w:jc w:val="left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1.</w:t>
            </w:r>
          </w:p>
        </w:tc>
        <w:tc>
          <w:tcPr>
            <w:tcW w:w="2589" w:type="dxa"/>
          </w:tcPr>
          <w:p w:rsidR="00A97796" w:rsidRPr="008C0B29" w:rsidRDefault="00A97796" w:rsidP="00DC7332">
            <w:pPr>
              <w:pStyle w:val="Tabletext"/>
              <w:jc w:val="left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Закрытое Акционе</w:t>
            </w:r>
            <w:r w:rsidRPr="008C0B29">
              <w:rPr>
                <w:sz w:val="26"/>
                <w:szCs w:val="26"/>
              </w:rPr>
              <w:t>р</w:t>
            </w:r>
            <w:r w:rsidRPr="008C0B29">
              <w:rPr>
                <w:sz w:val="26"/>
                <w:szCs w:val="26"/>
              </w:rPr>
              <w:t>ное Общество «</w:t>
            </w:r>
            <w:r w:rsidR="00DC7332">
              <w:rPr>
                <w:sz w:val="26"/>
                <w:szCs w:val="26"/>
              </w:rPr>
              <w:t>Атлас Копко»</w:t>
            </w:r>
          </w:p>
        </w:tc>
        <w:tc>
          <w:tcPr>
            <w:tcW w:w="2835" w:type="dxa"/>
          </w:tcPr>
          <w:p w:rsidR="00A97796" w:rsidRPr="008C0B29" w:rsidRDefault="00DC7332" w:rsidP="00DC733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141402</w:t>
            </w:r>
            <w:r w:rsidR="00A97796" w:rsidRPr="008C0B29">
              <w:rPr>
                <w:sz w:val="26"/>
                <w:szCs w:val="26"/>
              </w:rPr>
              <w:t xml:space="preserve">, г. </w:t>
            </w:r>
            <w:r>
              <w:rPr>
                <w:sz w:val="26"/>
                <w:szCs w:val="26"/>
              </w:rPr>
              <w:t>Химки</w:t>
            </w:r>
            <w:r w:rsidR="00A97796" w:rsidRPr="008C0B2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Ваш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тинское ш.</w:t>
            </w:r>
            <w:r w:rsidR="00A97796" w:rsidRPr="008C0B2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7796" w:rsidRPr="008C0B29" w:rsidRDefault="00DC7332" w:rsidP="00FF522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rStyle w:val="apple-style-span"/>
                <w:rFonts w:ascii="Arial" w:hAnsi="Arial" w:cs="Arial"/>
                <w:b/>
                <w:bCs/>
                <w:color w:val="000000"/>
                <w:szCs w:val="20"/>
              </w:rPr>
              <w:t>alexey.cherepanov@ru.atlascopco.com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A97796" w:rsidRPr="008C0B29" w:rsidRDefault="00DC7332" w:rsidP="00FF5222">
            <w:pPr>
              <w:pStyle w:val="Table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97796" w:rsidRPr="008C0B29">
              <w:rPr>
                <w:sz w:val="26"/>
                <w:szCs w:val="26"/>
              </w:rPr>
              <w:t>7.0</w:t>
            </w:r>
            <w:r>
              <w:rPr>
                <w:sz w:val="26"/>
                <w:szCs w:val="26"/>
              </w:rPr>
              <w:t>6</w:t>
            </w:r>
            <w:r w:rsidR="00A97796" w:rsidRPr="008C0B29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2</w:t>
            </w:r>
            <w:r w:rsidR="00A97796" w:rsidRPr="008C0B29">
              <w:rPr>
                <w:sz w:val="26"/>
                <w:szCs w:val="26"/>
              </w:rPr>
              <w:t xml:space="preserve"> г.</w:t>
            </w:r>
          </w:p>
          <w:p w:rsidR="00A97796" w:rsidRPr="008C0B29" w:rsidRDefault="00DC7332" w:rsidP="00FF5222">
            <w:pPr>
              <w:pStyle w:val="Table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A97796" w:rsidRPr="008C0B29">
              <w:rPr>
                <w:sz w:val="26"/>
                <w:szCs w:val="26"/>
              </w:rPr>
              <w:t>:2</w:t>
            </w:r>
            <w:r>
              <w:rPr>
                <w:sz w:val="26"/>
                <w:szCs w:val="26"/>
              </w:rPr>
              <w:t>9</w:t>
            </w:r>
          </w:p>
          <w:p w:rsidR="00A97796" w:rsidRPr="008C0B29" w:rsidRDefault="00A97796" w:rsidP="00FF5222">
            <w:pPr>
              <w:pStyle w:val="Tabletext"/>
              <w:jc w:val="center"/>
              <w:rPr>
                <w:sz w:val="26"/>
                <w:szCs w:val="26"/>
              </w:rPr>
            </w:pPr>
            <w:r w:rsidRPr="008C0B29">
              <w:rPr>
                <w:sz w:val="26"/>
                <w:szCs w:val="26"/>
              </w:rPr>
              <w:t>(время местное)</w:t>
            </w:r>
          </w:p>
        </w:tc>
      </w:tr>
    </w:tbl>
    <w:p w:rsidR="00A97796" w:rsidRPr="008C0B29" w:rsidRDefault="00A97796" w:rsidP="00A97796">
      <w:pPr>
        <w:numPr>
          <w:ilvl w:val="0"/>
          <w:numId w:val="13"/>
        </w:numPr>
        <w:tabs>
          <w:tab w:val="clear" w:pos="357"/>
          <w:tab w:val="num" w:pos="567"/>
        </w:tabs>
        <w:spacing w:before="60"/>
        <w:ind w:left="567" w:hanging="567"/>
        <w:jc w:val="left"/>
        <w:rPr>
          <w:bCs/>
          <w:kern w:val="32"/>
          <w:sz w:val="26"/>
          <w:szCs w:val="26"/>
        </w:rPr>
      </w:pPr>
      <w:r w:rsidRPr="008C0B29">
        <w:rPr>
          <w:bCs/>
          <w:kern w:val="32"/>
          <w:sz w:val="26"/>
          <w:szCs w:val="26"/>
        </w:rPr>
        <w:t xml:space="preserve">Конкурсная комиссия рассмотрела </w:t>
      </w:r>
      <w:r w:rsidR="00DC7332">
        <w:rPr>
          <w:sz w:val="26"/>
          <w:szCs w:val="26"/>
        </w:rPr>
        <w:t>коммерческое предложение</w:t>
      </w:r>
      <w:r w:rsidRPr="008C0B29">
        <w:rPr>
          <w:bCs/>
          <w:kern w:val="32"/>
          <w:sz w:val="26"/>
          <w:szCs w:val="26"/>
        </w:rPr>
        <w:t xml:space="preserve"> на соответствие требованиям, установленным в извещении о проведении запроса </w:t>
      </w:r>
      <w:r w:rsidR="00DC7332">
        <w:rPr>
          <w:sz w:val="26"/>
          <w:szCs w:val="26"/>
        </w:rPr>
        <w:t>коммерческих предложений</w:t>
      </w:r>
      <w:r w:rsidRPr="008C0B29">
        <w:rPr>
          <w:bCs/>
          <w:kern w:val="32"/>
          <w:sz w:val="26"/>
          <w:szCs w:val="26"/>
        </w:rPr>
        <w:t>, оценила их и приняла на основании полученных результатов (Пр</w:t>
      </w:r>
      <w:r w:rsidRPr="008C0B29">
        <w:rPr>
          <w:bCs/>
          <w:kern w:val="32"/>
          <w:sz w:val="26"/>
          <w:szCs w:val="26"/>
        </w:rPr>
        <w:t>и</w:t>
      </w:r>
      <w:r w:rsidRPr="008C0B29">
        <w:rPr>
          <w:bCs/>
          <w:kern w:val="32"/>
          <w:sz w:val="26"/>
          <w:szCs w:val="26"/>
        </w:rPr>
        <w:t xml:space="preserve">ложение №2) следующее решение: </w:t>
      </w:r>
    </w:p>
    <w:p w:rsidR="00A97796" w:rsidRPr="008C0B29" w:rsidRDefault="00886C76" w:rsidP="00A97796">
      <w:pPr>
        <w:numPr>
          <w:ilvl w:val="1"/>
          <w:numId w:val="13"/>
        </w:numPr>
        <w:spacing w:before="60"/>
        <w:ind w:left="709" w:hanging="567"/>
        <w:rPr>
          <w:sz w:val="26"/>
          <w:szCs w:val="26"/>
        </w:rPr>
      </w:pPr>
      <w:r>
        <w:rPr>
          <w:bCs/>
          <w:kern w:val="32"/>
          <w:sz w:val="26"/>
          <w:szCs w:val="26"/>
        </w:rPr>
        <w:t>П</w:t>
      </w:r>
      <w:r w:rsidRPr="008C0B29">
        <w:rPr>
          <w:bCs/>
          <w:kern w:val="32"/>
          <w:sz w:val="26"/>
          <w:szCs w:val="26"/>
        </w:rPr>
        <w:t xml:space="preserve">ризнать победителем в проведении </w:t>
      </w:r>
      <w:r>
        <w:rPr>
          <w:bCs/>
          <w:kern w:val="32"/>
          <w:sz w:val="26"/>
          <w:szCs w:val="26"/>
        </w:rPr>
        <w:t>запроса коммерческих предложений</w:t>
      </w:r>
      <w:r w:rsidR="00A97796" w:rsidRPr="008C0B29">
        <w:rPr>
          <w:bCs/>
          <w:kern w:val="32"/>
          <w:sz w:val="26"/>
          <w:szCs w:val="26"/>
        </w:rPr>
        <w:t xml:space="preserve"> </w:t>
      </w:r>
      <w:r w:rsidR="00A52FA3" w:rsidRPr="008C0B29">
        <w:rPr>
          <w:sz w:val="26"/>
          <w:szCs w:val="26"/>
        </w:rPr>
        <w:t>Закр</w:t>
      </w:r>
      <w:r w:rsidR="00A52FA3" w:rsidRPr="008C0B29">
        <w:rPr>
          <w:sz w:val="26"/>
          <w:szCs w:val="26"/>
        </w:rPr>
        <w:t>ы</w:t>
      </w:r>
      <w:r w:rsidR="00A52FA3" w:rsidRPr="008C0B29">
        <w:rPr>
          <w:sz w:val="26"/>
          <w:szCs w:val="26"/>
        </w:rPr>
        <w:t>тое Акционерное Общество «</w:t>
      </w:r>
      <w:r w:rsidR="00A52FA3">
        <w:rPr>
          <w:sz w:val="26"/>
          <w:szCs w:val="26"/>
        </w:rPr>
        <w:t>Атлас Копко»</w:t>
      </w:r>
      <w:r>
        <w:rPr>
          <w:sz w:val="26"/>
          <w:szCs w:val="26"/>
        </w:rPr>
        <w:t xml:space="preserve">, юридический адрес </w:t>
      </w:r>
      <w:r w:rsidR="00A52FA3">
        <w:rPr>
          <w:sz w:val="26"/>
          <w:szCs w:val="26"/>
        </w:rPr>
        <w:t xml:space="preserve"> </w:t>
      </w:r>
      <w:r>
        <w:rPr>
          <w:sz w:val="26"/>
          <w:szCs w:val="26"/>
        </w:rPr>
        <w:t>141402</w:t>
      </w:r>
      <w:r w:rsidRPr="008C0B29">
        <w:rPr>
          <w:sz w:val="26"/>
          <w:szCs w:val="26"/>
        </w:rPr>
        <w:t xml:space="preserve">, г. </w:t>
      </w:r>
      <w:r>
        <w:rPr>
          <w:sz w:val="26"/>
          <w:szCs w:val="26"/>
        </w:rPr>
        <w:t>Хи</w:t>
      </w:r>
      <w:r>
        <w:rPr>
          <w:sz w:val="26"/>
          <w:szCs w:val="26"/>
        </w:rPr>
        <w:t>м</w:t>
      </w:r>
      <w:r>
        <w:rPr>
          <w:sz w:val="26"/>
          <w:szCs w:val="26"/>
        </w:rPr>
        <w:t>ки</w:t>
      </w:r>
      <w:r w:rsidRPr="008C0B29">
        <w:rPr>
          <w:sz w:val="26"/>
          <w:szCs w:val="26"/>
        </w:rPr>
        <w:t xml:space="preserve">, </w:t>
      </w:r>
      <w:r>
        <w:rPr>
          <w:sz w:val="26"/>
          <w:szCs w:val="26"/>
        </w:rPr>
        <w:t>Вашутинское ш.</w:t>
      </w:r>
      <w:r w:rsidRPr="008C0B29">
        <w:rPr>
          <w:sz w:val="26"/>
          <w:szCs w:val="26"/>
        </w:rPr>
        <w:t xml:space="preserve">, д. </w:t>
      </w:r>
      <w:r>
        <w:rPr>
          <w:sz w:val="26"/>
          <w:szCs w:val="26"/>
        </w:rPr>
        <w:t xml:space="preserve">15 </w:t>
      </w:r>
      <w:r w:rsidR="00A52FA3">
        <w:rPr>
          <w:bCs/>
          <w:kern w:val="32"/>
          <w:sz w:val="26"/>
          <w:szCs w:val="26"/>
        </w:rPr>
        <w:t>на основании п.6.4.5.4</w:t>
      </w:r>
      <w:r>
        <w:rPr>
          <w:bCs/>
          <w:kern w:val="32"/>
          <w:sz w:val="26"/>
          <w:szCs w:val="26"/>
        </w:rPr>
        <w:t>. Положения о закупке товаров, работ, услуг и регулируемых видов деятельности для собственных нужд Муниц</w:t>
      </w:r>
      <w:r>
        <w:rPr>
          <w:bCs/>
          <w:kern w:val="32"/>
          <w:sz w:val="26"/>
          <w:szCs w:val="26"/>
        </w:rPr>
        <w:t>и</w:t>
      </w:r>
      <w:r>
        <w:rPr>
          <w:bCs/>
          <w:kern w:val="32"/>
          <w:sz w:val="26"/>
          <w:szCs w:val="26"/>
        </w:rPr>
        <w:t>пального водоканализационного предприятия муниципального образования г.Ханты-Мансийска</w:t>
      </w:r>
      <w:r w:rsidR="00A52FA3">
        <w:rPr>
          <w:bCs/>
          <w:kern w:val="32"/>
          <w:sz w:val="26"/>
          <w:szCs w:val="26"/>
        </w:rPr>
        <w:t xml:space="preserve"> </w:t>
      </w:r>
      <w:r>
        <w:rPr>
          <w:bCs/>
          <w:kern w:val="32"/>
          <w:sz w:val="26"/>
          <w:szCs w:val="26"/>
        </w:rPr>
        <w:t>утвержденного директором 01.01.2012 г. и заключить договор с данным участником на условиях, предусмотренных извещением, по цене 599 635 рублей 75 коп.</w:t>
      </w:r>
    </w:p>
    <w:p w:rsidR="00773D43" w:rsidRPr="008C0B29" w:rsidRDefault="004A62A9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kern w:val="32"/>
          <w:sz w:val="26"/>
          <w:szCs w:val="26"/>
        </w:rPr>
      </w:pPr>
      <w:r w:rsidRPr="008C0B29">
        <w:rPr>
          <w:kern w:val="32"/>
          <w:sz w:val="26"/>
          <w:szCs w:val="26"/>
        </w:rPr>
        <w:t xml:space="preserve">Протокол рассмотрения и оценки </w:t>
      </w:r>
      <w:r w:rsidR="00886C76">
        <w:rPr>
          <w:bCs/>
          <w:kern w:val="32"/>
          <w:sz w:val="26"/>
          <w:szCs w:val="26"/>
        </w:rPr>
        <w:t>коммерческих предложений</w:t>
      </w:r>
      <w:r w:rsidRPr="008C0B29">
        <w:rPr>
          <w:kern w:val="32"/>
          <w:sz w:val="26"/>
          <w:szCs w:val="26"/>
        </w:rPr>
        <w:t xml:space="preserve"> составлен в </w:t>
      </w:r>
      <w:r w:rsidR="00773D43" w:rsidRPr="008C0B29">
        <w:rPr>
          <w:kern w:val="32"/>
          <w:sz w:val="26"/>
          <w:szCs w:val="26"/>
        </w:rPr>
        <w:t>одном</w:t>
      </w:r>
      <w:r w:rsidRPr="008C0B29">
        <w:rPr>
          <w:kern w:val="32"/>
          <w:sz w:val="26"/>
          <w:szCs w:val="26"/>
        </w:rPr>
        <w:t xml:space="preserve"> экземпляр</w:t>
      </w:r>
      <w:r w:rsidR="00773D43" w:rsidRPr="008C0B29">
        <w:rPr>
          <w:kern w:val="32"/>
          <w:sz w:val="26"/>
          <w:szCs w:val="26"/>
        </w:rPr>
        <w:t>е</w:t>
      </w:r>
    </w:p>
    <w:p w:rsidR="004A62A9" w:rsidRPr="008C0B29" w:rsidRDefault="004A62A9" w:rsidP="006F75AA">
      <w:pPr>
        <w:numPr>
          <w:ilvl w:val="0"/>
          <w:numId w:val="13"/>
        </w:numPr>
        <w:tabs>
          <w:tab w:val="clear" w:pos="357"/>
          <w:tab w:val="num" w:pos="567"/>
        </w:tabs>
        <w:spacing w:before="60" w:line="276" w:lineRule="auto"/>
        <w:ind w:left="567" w:hanging="567"/>
        <w:jc w:val="left"/>
        <w:rPr>
          <w:kern w:val="32"/>
          <w:sz w:val="26"/>
          <w:szCs w:val="26"/>
        </w:rPr>
      </w:pPr>
      <w:r w:rsidRPr="008C0B29">
        <w:rPr>
          <w:kern w:val="32"/>
          <w:sz w:val="26"/>
          <w:szCs w:val="26"/>
        </w:rPr>
        <w:t xml:space="preserve">Настоящий протокол подлежит размещению на </w:t>
      </w:r>
      <w:r w:rsidR="00886C76">
        <w:rPr>
          <w:kern w:val="32"/>
          <w:sz w:val="26"/>
          <w:szCs w:val="26"/>
        </w:rPr>
        <w:t xml:space="preserve">сайте </w:t>
      </w:r>
      <w:r w:rsidRPr="008C0B29">
        <w:rPr>
          <w:kern w:val="32"/>
          <w:sz w:val="26"/>
          <w:szCs w:val="26"/>
        </w:rPr>
        <w:t xml:space="preserve"> </w:t>
      </w:r>
      <w:r w:rsidR="00886C76" w:rsidRPr="00A23CAB">
        <w:rPr>
          <w:rStyle w:val="apple-style-span"/>
          <w:b/>
          <w:color w:val="000000"/>
          <w:sz w:val="26"/>
          <w:szCs w:val="26"/>
        </w:rPr>
        <w:t>www.</w:t>
      </w:r>
      <w:r w:rsidR="00886C76" w:rsidRPr="00A23CAB">
        <w:rPr>
          <w:rStyle w:val="apple-style-span"/>
          <w:b/>
          <w:bCs/>
          <w:color w:val="000000"/>
          <w:sz w:val="26"/>
          <w:szCs w:val="26"/>
        </w:rPr>
        <w:t>vodahm</w:t>
      </w:r>
      <w:r w:rsidR="00886C76" w:rsidRPr="00A23CAB">
        <w:rPr>
          <w:rStyle w:val="apple-style-span"/>
          <w:b/>
          <w:color w:val="000000"/>
          <w:sz w:val="26"/>
          <w:szCs w:val="26"/>
        </w:rPr>
        <w:t>.ru</w:t>
      </w:r>
      <w:r w:rsidR="00886C76">
        <w:rPr>
          <w:rStyle w:val="apple-style-span"/>
          <w:b/>
          <w:color w:val="000000"/>
          <w:sz w:val="26"/>
          <w:szCs w:val="26"/>
        </w:rPr>
        <w:t>.</w:t>
      </w:r>
    </w:p>
    <w:p w:rsidR="006F75AA" w:rsidRPr="008C0B29" w:rsidRDefault="006F75AA" w:rsidP="006F75AA">
      <w:pPr>
        <w:spacing w:before="60" w:line="276" w:lineRule="auto"/>
        <w:ind w:left="1134"/>
        <w:rPr>
          <w:kern w:val="32"/>
          <w:sz w:val="26"/>
          <w:szCs w:val="26"/>
        </w:rPr>
      </w:pPr>
    </w:p>
    <w:p w:rsidR="006F75AA" w:rsidRPr="006F75AA" w:rsidRDefault="004A62A9" w:rsidP="006F75AA">
      <w:pPr>
        <w:spacing w:before="60" w:line="276" w:lineRule="auto"/>
        <w:ind w:left="1134"/>
        <w:rPr>
          <w:sz w:val="26"/>
          <w:szCs w:val="26"/>
        </w:rPr>
      </w:pPr>
      <w:r w:rsidRPr="006F75AA">
        <w:rPr>
          <w:kern w:val="32"/>
          <w:sz w:val="26"/>
          <w:szCs w:val="26"/>
        </w:rPr>
        <w:t>Подписи:</w:t>
      </w:r>
      <w:r w:rsidR="006F75AA" w:rsidRPr="006F75AA">
        <w:rPr>
          <w:kern w:val="32"/>
          <w:sz w:val="26"/>
          <w:szCs w:val="26"/>
        </w:rPr>
        <w:t xml:space="preserve"> </w:t>
      </w:r>
      <w:r w:rsidR="006F75AA" w:rsidRPr="006F75AA">
        <w:rPr>
          <w:sz w:val="26"/>
          <w:szCs w:val="26"/>
        </w:rPr>
        <w:t xml:space="preserve">Председатель комиссии: </w:t>
      </w:r>
      <w:r w:rsidR="00886C76">
        <w:rPr>
          <w:sz w:val="26"/>
          <w:szCs w:val="26"/>
        </w:rPr>
        <w:t>Молчанов Н.Н.</w:t>
      </w:r>
      <w:r w:rsidR="00546F57">
        <w:rPr>
          <w:sz w:val="26"/>
          <w:szCs w:val="26"/>
        </w:rPr>
        <w:t>_____________</w:t>
      </w:r>
    </w:p>
    <w:p w:rsidR="006F75AA" w:rsidRPr="006F75AA" w:rsidRDefault="006F75AA" w:rsidP="006F75AA">
      <w:pPr>
        <w:spacing w:before="60" w:line="276" w:lineRule="auto"/>
        <w:ind w:left="1134"/>
        <w:rPr>
          <w:sz w:val="26"/>
          <w:szCs w:val="26"/>
        </w:rPr>
      </w:pPr>
      <w:r w:rsidRPr="006F75AA">
        <w:rPr>
          <w:sz w:val="26"/>
          <w:szCs w:val="26"/>
        </w:rPr>
        <w:t>Секретарь комиссии: Исмаилов Г.И.</w:t>
      </w:r>
      <w:r w:rsidR="00546F57">
        <w:rPr>
          <w:sz w:val="26"/>
          <w:szCs w:val="26"/>
        </w:rPr>
        <w:t>______________</w:t>
      </w:r>
    </w:p>
    <w:p w:rsidR="006F75AA" w:rsidRPr="006F75AA" w:rsidRDefault="006F75AA" w:rsidP="006F75AA">
      <w:pPr>
        <w:spacing w:before="60" w:line="276" w:lineRule="auto"/>
        <w:ind w:left="1134"/>
        <w:rPr>
          <w:sz w:val="26"/>
          <w:szCs w:val="26"/>
        </w:rPr>
      </w:pPr>
      <w:r w:rsidRPr="006F75AA">
        <w:rPr>
          <w:sz w:val="26"/>
          <w:szCs w:val="26"/>
        </w:rPr>
        <w:t>Члены комиссии:</w:t>
      </w:r>
    </w:p>
    <w:p w:rsidR="006F75AA" w:rsidRPr="006F75AA" w:rsidRDefault="006F75AA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Лямаева Н.Н.</w:t>
      </w:r>
      <w:r w:rsidR="00546F57">
        <w:rPr>
          <w:sz w:val="26"/>
          <w:szCs w:val="26"/>
        </w:rPr>
        <w:t>_____________</w:t>
      </w:r>
    </w:p>
    <w:p w:rsidR="006F75AA" w:rsidRPr="006F75AA" w:rsidRDefault="006F75AA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Фаттахов В.Н.</w:t>
      </w:r>
      <w:r w:rsidR="00546F57">
        <w:rPr>
          <w:sz w:val="26"/>
          <w:szCs w:val="26"/>
        </w:rPr>
        <w:t>_____________</w:t>
      </w:r>
    </w:p>
    <w:p w:rsidR="006F75AA" w:rsidRPr="006F75AA" w:rsidRDefault="006F75AA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Горностаев П.Н.</w:t>
      </w:r>
      <w:r w:rsidR="00546F57">
        <w:rPr>
          <w:sz w:val="26"/>
          <w:szCs w:val="26"/>
        </w:rPr>
        <w:t>____________</w:t>
      </w:r>
    </w:p>
    <w:p w:rsidR="006F75AA" w:rsidRPr="006F75AA" w:rsidRDefault="006F75AA" w:rsidP="006F75AA">
      <w:pPr>
        <w:spacing w:line="276" w:lineRule="auto"/>
        <w:ind w:left="3119"/>
        <w:rPr>
          <w:sz w:val="26"/>
          <w:szCs w:val="26"/>
        </w:rPr>
      </w:pPr>
      <w:r w:rsidRPr="006F75AA">
        <w:rPr>
          <w:sz w:val="26"/>
          <w:szCs w:val="26"/>
        </w:rPr>
        <w:t>Иванов Д.В.</w:t>
      </w:r>
      <w:r w:rsidR="00546F57">
        <w:rPr>
          <w:sz w:val="26"/>
          <w:szCs w:val="26"/>
        </w:rPr>
        <w:t>___________</w:t>
      </w:r>
    </w:p>
    <w:p w:rsidR="004A62A9" w:rsidRDefault="00546F57" w:rsidP="00546F57">
      <w:pPr>
        <w:spacing w:before="60" w:after="120" w:line="276" w:lineRule="auto"/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75AA" w:rsidRPr="006F75AA">
        <w:rPr>
          <w:sz w:val="26"/>
          <w:szCs w:val="26"/>
        </w:rPr>
        <w:t xml:space="preserve">Привлеченное лицо: </w:t>
      </w:r>
      <w:r w:rsidR="00886C76">
        <w:rPr>
          <w:sz w:val="26"/>
          <w:szCs w:val="26"/>
        </w:rPr>
        <w:t>Ганеев М.О.</w:t>
      </w:r>
      <w:r>
        <w:rPr>
          <w:sz w:val="26"/>
          <w:szCs w:val="26"/>
        </w:rPr>
        <w:t>____________</w:t>
      </w:r>
    </w:p>
    <w:p w:rsidR="00A97796" w:rsidRDefault="00A97796" w:rsidP="00546F57">
      <w:pPr>
        <w:spacing w:before="60" w:after="120" w:line="276" w:lineRule="auto"/>
        <w:ind w:left="567"/>
        <w:jc w:val="left"/>
        <w:rPr>
          <w:sz w:val="26"/>
          <w:szCs w:val="26"/>
        </w:rPr>
      </w:pPr>
    </w:p>
    <w:p w:rsidR="00A97796" w:rsidRPr="00431749" w:rsidRDefault="00A97796" w:rsidP="00A97796">
      <w:pPr>
        <w:pageBreakBefore/>
        <w:jc w:val="right"/>
        <w:rPr>
          <w:sz w:val="24"/>
        </w:rPr>
      </w:pPr>
      <w:r w:rsidRPr="00431749">
        <w:rPr>
          <w:b/>
          <w:bCs/>
          <w:sz w:val="24"/>
        </w:rPr>
        <w:lastRenderedPageBreak/>
        <w:t>Приложение №</w:t>
      </w:r>
      <w:r>
        <w:rPr>
          <w:b/>
          <w:bCs/>
          <w:sz w:val="24"/>
        </w:rPr>
        <w:t>1</w:t>
      </w:r>
    </w:p>
    <w:p w:rsidR="00A97796" w:rsidRPr="00431749" w:rsidRDefault="00A97796" w:rsidP="00A97796">
      <w:pPr>
        <w:spacing w:before="120" w:after="240"/>
        <w:jc w:val="center"/>
        <w:rPr>
          <w:sz w:val="24"/>
        </w:rPr>
      </w:pPr>
      <w:r w:rsidRPr="00431749">
        <w:rPr>
          <w:b/>
          <w:bCs/>
          <w:sz w:val="24"/>
        </w:rPr>
        <w:t xml:space="preserve">ЖУРНАЛ РЕГИСТРАЦИИ ПОСТУПЛЕНИЯ </w:t>
      </w:r>
      <w:r w:rsidR="00886C76">
        <w:rPr>
          <w:b/>
          <w:bCs/>
          <w:sz w:val="24"/>
        </w:rPr>
        <w:t>КОММЕРЧЕСКИХ ПРЕДЛОЖЕНИЙ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8"/>
        <w:gridCol w:w="2294"/>
        <w:gridCol w:w="1984"/>
        <w:gridCol w:w="3250"/>
        <w:gridCol w:w="2021"/>
      </w:tblGrid>
      <w:tr w:rsidR="00A97796" w:rsidRPr="00431749" w:rsidTr="00FF5222">
        <w:trPr>
          <w:tblHeader/>
        </w:trPr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№ п/п</w:t>
            </w:r>
          </w:p>
        </w:tc>
        <w:tc>
          <w:tcPr>
            <w:tcW w:w="2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Точное время</w:t>
            </w:r>
          </w:p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Поступления</w:t>
            </w:r>
          </w:p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котировочной заявки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Регистрационный номер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Наименование</w:t>
            </w:r>
          </w:p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участника размещения заказа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Форма</w:t>
            </w:r>
          </w:p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(бумажный нос</w:t>
            </w:r>
            <w:r w:rsidRPr="00431749">
              <w:rPr>
                <w:sz w:val="24"/>
              </w:rPr>
              <w:t>и</w:t>
            </w:r>
            <w:r w:rsidRPr="00431749">
              <w:rPr>
                <w:sz w:val="24"/>
              </w:rPr>
              <w:t>тель, электронный документ)</w:t>
            </w:r>
          </w:p>
        </w:tc>
      </w:tr>
      <w:tr w:rsidR="00A97796" w:rsidRPr="00431749" w:rsidTr="00FF5222"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A97796" w:rsidP="00FF5222">
            <w:pPr>
              <w:jc w:val="left"/>
              <w:rPr>
                <w:sz w:val="24"/>
              </w:rPr>
            </w:pPr>
            <w:r w:rsidRPr="00431749">
              <w:rPr>
                <w:sz w:val="24"/>
              </w:rPr>
              <w:t>1</w:t>
            </w:r>
          </w:p>
        </w:tc>
        <w:tc>
          <w:tcPr>
            <w:tcW w:w="2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886C76" w:rsidP="00886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A97796" w:rsidRPr="00431749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A97796" w:rsidRPr="00431749">
              <w:rPr>
                <w:sz w:val="24"/>
              </w:rPr>
              <w:t>.201</w:t>
            </w:r>
            <w:r>
              <w:rPr>
                <w:sz w:val="24"/>
              </w:rPr>
              <w:t>2</w:t>
            </w:r>
            <w:r w:rsidR="00A97796" w:rsidRPr="00431749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="00A97796" w:rsidRPr="00431749">
              <w:rPr>
                <w:sz w:val="24"/>
              </w:rPr>
              <w:t>:</w:t>
            </w:r>
            <w:r w:rsidR="00A97796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="00A97796" w:rsidRPr="00431749">
              <w:rPr>
                <w:sz w:val="24"/>
              </w:rPr>
              <w:t>:00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1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886C76" w:rsidP="00FF5222">
            <w:pPr>
              <w:jc w:val="left"/>
              <w:rPr>
                <w:sz w:val="24"/>
              </w:rPr>
            </w:pPr>
            <w:r w:rsidRPr="008C0B29">
              <w:rPr>
                <w:sz w:val="26"/>
                <w:szCs w:val="26"/>
              </w:rPr>
              <w:t>Закрытое Акционерное О</w:t>
            </w:r>
            <w:r w:rsidRPr="008C0B29">
              <w:rPr>
                <w:sz w:val="26"/>
                <w:szCs w:val="26"/>
              </w:rPr>
              <w:t>б</w:t>
            </w:r>
            <w:r w:rsidRPr="008C0B29">
              <w:rPr>
                <w:sz w:val="26"/>
                <w:szCs w:val="26"/>
              </w:rPr>
              <w:t>щество «</w:t>
            </w:r>
            <w:r>
              <w:rPr>
                <w:sz w:val="26"/>
                <w:szCs w:val="26"/>
              </w:rPr>
              <w:t>Атлас Копко»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EF7518" w:rsidP="00FF5222">
            <w:pPr>
              <w:jc w:val="left"/>
              <w:rPr>
                <w:sz w:val="24"/>
              </w:rPr>
            </w:pPr>
            <w:r>
              <w:rPr>
                <w:kern w:val="32"/>
                <w:sz w:val="26"/>
                <w:szCs w:val="26"/>
              </w:rPr>
              <w:t xml:space="preserve">в </w:t>
            </w:r>
            <w:r w:rsidRPr="00DC7332">
              <w:rPr>
                <w:spacing w:val="-3"/>
                <w:sz w:val="26"/>
                <w:szCs w:val="26"/>
              </w:rPr>
              <w:t>электронном виде  (электро</w:t>
            </w:r>
            <w:r w:rsidRPr="00DC7332">
              <w:rPr>
                <w:spacing w:val="-3"/>
                <w:sz w:val="26"/>
                <w:szCs w:val="26"/>
              </w:rPr>
              <w:t>н</w:t>
            </w:r>
            <w:r w:rsidRPr="00DC7332">
              <w:rPr>
                <w:spacing w:val="-3"/>
                <w:sz w:val="26"/>
                <w:szCs w:val="26"/>
              </w:rPr>
              <w:t>ная почта отве</w:t>
            </w:r>
            <w:r w:rsidRPr="00DC7332">
              <w:rPr>
                <w:spacing w:val="-3"/>
                <w:sz w:val="26"/>
                <w:szCs w:val="26"/>
              </w:rPr>
              <w:t>т</w:t>
            </w:r>
            <w:r w:rsidRPr="00DC7332">
              <w:rPr>
                <w:spacing w:val="-3"/>
                <w:sz w:val="26"/>
                <w:szCs w:val="26"/>
              </w:rPr>
              <w:t>ственного испо</w:t>
            </w:r>
            <w:r w:rsidRPr="00DC7332">
              <w:rPr>
                <w:spacing w:val="-3"/>
                <w:sz w:val="26"/>
                <w:szCs w:val="26"/>
              </w:rPr>
              <w:t>л</w:t>
            </w:r>
            <w:r w:rsidRPr="00DC7332">
              <w:rPr>
                <w:spacing w:val="-3"/>
                <w:sz w:val="26"/>
                <w:szCs w:val="26"/>
              </w:rPr>
              <w:t xml:space="preserve">нителя: </w:t>
            </w:r>
            <w:hyperlink r:id="rId9" w:history="1">
              <w:r w:rsidRPr="00DC7332">
                <w:rPr>
                  <w:rStyle w:val="ad"/>
                  <w:sz w:val="26"/>
                  <w:szCs w:val="26"/>
                </w:rPr>
                <w:t>omtsvoda@yandex.ru</w:t>
              </w:r>
            </w:hyperlink>
            <w:r w:rsidRPr="00DC7332">
              <w:rPr>
                <w:spacing w:val="-3"/>
                <w:sz w:val="26"/>
                <w:szCs w:val="26"/>
              </w:rPr>
              <w:t>)</w:t>
            </w:r>
          </w:p>
        </w:tc>
      </w:tr>
    </w:tbl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EF7518" w:rsidRDefault="00EF7518" w:rsidP="00A97796">
      <w:pPr>
        <w:spacing w:before="480" w:after="120"/>
        <w:jc w:val="right"/>
        <w:rPr>
          <w:b/>
          <w:bCs/>
          <w:sz w:val="24"/>
        </w:rPr>
      </w:pPr>
    </w:p>
    <w:p w:rsidR="00A97796" w:rsidRDefault="00A97796" w:rsidP="00A97796">
      <w:pPr>
        <w:spacing w:before="480" w:after="120"/>
        <w:jc w:val="right"/>
      </w:pPr>
      <w:r w:rsidRPr="00431749">
        <w:rPr>
          <w:b/>
          <w:bCs/>
          <w:sz w:val="24"/>
        </w:rPr>
        <w:lastRenderedPageBreak/>
        <w:t>Приложение №</w:t>
      </w:r>
      <w:r>
        <w:rPr>
          <w:b/>
          <w:bCs/>
          <w:sz w:val="24"/>
        </w:rPr>
        <w:t>2</w:t>
      </w:r>
    </w:p>
    <w:p w:rsidR="00A97796" w:rsidRPr="00431749" w:rsidRDefault="00A97796" w:rsidP="00A97796">
      <w:pPr>
        <w:spacing w:before="120" w:after="240"/>
        <w:jc w:val="center"/>
        <w:rPr>
          <w:sz w:val="24"/>
        </w:rPr>
      </w:pPr>
      <w:r w:rsidRPr="00431749">
        <w:rPr>
          <w:b/>
          <w:bCs/>
          <w:sz w:val="24"/>
        </w:rPr>
        <w:t>РАССМОТРЕНИЕ И ОЦЕНКА КОТИРОВОЧНЫХ ЗАЯВОК</w:t>
      </w:r>
    </w:p>
    <w:tbl>
      <w:tblPr>
        <w:tblW w:w="498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64"/>
        <w:gridCol w:w="1276"/>
        <w:gridCol w:w="4535"/>
        <w:gridCol w:w="1276"/>
      </w:tblGrid>
      <w:tr w:rsidR="00A97796" w:rsidRPr="00431749" w:rsidTr="00FF5222">
        <w:trPr>
          <w:tblHeader/>
        </w:trPr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Наименование</w:t>
            </w:r>
          </w:p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Участника</w:t>
            </w:r>
          </w:p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размещения заказа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Стоимость</w:t>
            </w:r>
            <w:r>
              <w:rPr>
                <w:sz w:val="24"/>
              </w:rPr>
              <w:t>,</w:t>
            </w:r>
          </w:p>
          <w:p w:rsidR="00A97796" w:rsidRPr="00431749" w:rsidRDefault="00A97796" w:rsidP="00FF5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A97796" w:rsidP="00FF5222">
            <w:pPr>
              <w:jc w:val="center"/>
              <w:rPr>
                <w:sz w:val="24"/>
              </w:rPr>
            </w:pPr>
            <w:r w:rsidRPr="00431749">
              <w:rPr>
                <w:sz w:val="24"/>
              </w:rPr>
              <w:t>Условия исполнения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7796" w:rsidRPr="00431749" w:rsidRDefault="00A97796" w:rsidP="00FF52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A97796" w:rsidRPr="00431749" w:rsidTr="00FF5222">
        <w:tc>
          <w:tcPr>
            <w:tcW w:w="2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EF7518" w:rsidP="00FF5222">
            <w:pPr>
              <w:jc w:val="left"/>
              <w:rPr>
                <w:sz w:val="24"/>
              </w:rPr>
            </w:pPr>
            <w:r w:rsidRPr="008C0B29">
              <w:rPr>
                <w:sz w:val="26"/>
                <w:szCs w:val="26"/>
              </w:rPr>
              <w:t>Закрытое Акционерное Общество «</w:t>
            </w:r>
            <w:r>
              <w:rPr>
                <w:sz w:val="26"/>
                <w:szCs w:val="26"/>
              </w:rPr>
              <w:t>Атлас Ко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ко»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EF7518" w:rsidP="00EF7518">
            <w:pPr>
              <w:jc w:val="center"/>
              <w:rPr>
                <w:sz w:val="24"/>
              </w:rPr>
            </w:pPr>
            <w:r>
              <w:rPr>
                <w:bCs/>
                <w:kern w:val="32"/>
                <w:sz w:val="26"/>
                <w:szCs w:val="26"/>
              </w:rPr>
              <w:t xml:space="preserve">599 635,00 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7796" w:rsidRPr="00431749" w:rsidRDefault="00A97796" w:rsidP="00EF7518">
            <w:pPr>
              <w:jc w:val="left"/>
              <w:rPr>
                <w:sz w:val="24"/>
              </w:rPr>
            </w:pPr>
            <w:r w:rsidRPr="00431749">
              <w:rPr>
                <w:sz w:val="24"/>
              </w:rPr>
              <w:t>Оплата производится по безналичному расчету</w:t>
            </w:r>
            <w:r w:rsidR="00EF7518">
              <w:rPr>
                <w:sz w:val="24"/>
              </w:rPr>
              <w:t>, предоплата 100%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7796" w:rsidRPr="00DD0D51" w:rsidRDefault="00EF7518" w:rsidP="00FF522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</w:tbl>
    <w:p w:rsidR="00A97796" w:rsidRDefault="00A97796" w:rsidP="00A97796"/>
    <w:sectPr w:rsidR="00A97796" w:rsidSect="00DD05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EC" w:rsidRDefault="00E40BEC">
      <w:r>
        <w:separator/>
      </w:r>
    </w:p>
  </w:endnote>
  <w:endnote w:type="continuationSeparator" w:id="1">
    <w:p w:rsidR="00E40BEC" w:rsidRDefault="00E4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EC" w:rsidRDefault="00E40BEC">
      <w:r>
        <w:separator/>
      </w:r>
    </w:p>
  </w:footnote>
  <w:footnote w:type="continuationSeparator" w:id="1">
    <w:p w:rsidR="00E40BEC" w:rsidRDefault="00E4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07B43"/>
    <w:multiLevelType w:val="hybridMultilevel"/>
    <w:tmpl w:val="2A7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1611"/>
    <w:multiLevelType w:val="multilevel"/>
    <w:tmpl w:val="B1CC6FB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i w:val="0"/>
      </w:rPr>
    </w:lvl>
  </w:abstractNum>
  <w:abstractNum w:abstractNumId="8">
    <w:nsid w:val="39873EA6"/>
    <w:multiLevelType w:val="multilevel"/>
    <w:tmpl w:val="6F1C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6EAA33A8"/>
    <w:multiLevelType w:val="multilevel"/>
    <w:tmpl w:val="A00EC7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2A9"/>
    <w:rsid w:val="00000B30"/>
    <w:rsid w:val="00000CDB"/>
    <w:rsid w:val="000014C2"/>
    <w:rsid w:val="000020F7"/>
    <w:rsid w:val="00002AD3"/>
    <w:rsid w:val="00002EA8"/>
    <w:rsid w:val="000031C3"/>
    <w:rsid w:val="0000337B"/>
    <w:rsid w:val="00003E60"/>
    <w:rsid w:val="000047CA"/>
    <w:rsid w:val="000048C6"/>
    <w:rsid w:val="00004A4F"/>
    <w:rsid w:val="00004F21"/>
    <w:rsid w:val="00005A00"/>
    <w:rsid w:val="00005EFD"/>
    <w:rsid w:val="0000610A"/>
    <w:rsid w:val="00006167"/>
    <w:rsid w:val="00006777"/>
    <w:rsid w:val="00007649"/>
    <w:rsid w:val="00011320"/>
    <w:rsid w:val="0001132B"/>
    <w:rsid w:val="00011945"/>
    <w:rsid w:val="00011CD2"/>
    <w:rsid w:val="00015530"/>
    <w:rsid w:val="00015FE8"/>
    <w:rsid w:val="00016CCD"/>
    <w:rsid w:val="00017C0E"/>
    <w:rsid w:val="00021962"/>
    <w:rsid w:val="000244CB"/>
    <w:rsid w:val="00024E86"/>
    <w:rsid w:val="00025DC9"/>
    <w:rsid w:val="00026008"/>
    <w:rsid w:val="000260F9"/>
    <w:rsid w:val="00027715"/>
    <w:rsid w:val="000279C2"/>
    <w:rsid w:val="00027DD2"/>
    <w:rsid w:val="0003046F"/>
    <w:rsid w:val="00030473"/>
    <w:rsid w:val="0003153B"/>
    <w:rsid w:val="000322A5"/>
    <w:rsid w:val="00033908"/>
    <w:rsid w:val="00033E67"/>
    <w:rsid w:val="00033F46"/>
    <w:rsid w:val="000348FD"/>
    <w:rsid w:val="0003561A"/>
    <w:rsid w:val="00036417"/>
    <w:rsid w:val="000374F9"/>
    <w:rsid w:val="0003797A"/>
    <w:rsid w:val="00040871"/>
    <w:rsid w:val="00041BF0"/>
    <w:rsid w:val="00041BFC"/>
    <w:rsid w:val="00042654"/>
    <w:rsid w:val="00043AE0"/>
    <w:rsid w:val="00043B22"/>
    <w:rsid w:val="00043C6F"/>
    <w:rsid w:val="000441C0"/>
    <w:rsid w:val="00045333"/>
    <w:rsid w:val="00045E9A"/>
    <w:rsid w:val="000474B3"/>
    <w:rsid w:val="0004764D"/>
    <w:rsid w:val="000478DE"/>
    <w:rsid w:val="00051254"/>
    <w:rsid w:val="000513F1"/>
    <w:rsid w:val="00051973"/>
    <w:rsid w:val="000537C2"/>
    <w:rsid w:val="00053820"/>
    <w:rsid w:val="0005470E"/>
    <w:rsid w:val="00055296"/>
    <w:rsid w:val="00056178"/>
    <w:rsid w:val="00056BC1"/>
    <w:rsid w:val="00057D71"/>
    <w:rsid w:val="00060523"/>
    <w:rsid w:val="000606B8"/>
    <w:rsid w:val="00060E25"/>
    <w:rsid w:val="00060FCC"/>
    <w:rsid w:val="0006104C"/>
    <w:rsid w:val="0006117E"/>
    <w:rsid w:val="0006158D"/>
    <w:rsid w:val="0006263A"/>
    <w:rsid w:val="000626B0"/>
    <w:rsid w:val="00062CBE"/>
    <w:rsid w:val="00063464"/>
    <w:rsid w:val="0006379A"/>
    <w:rsid w:val="00063FE8"/>
    <w:rsid w:val="0006402E"/>
    <w:rsid w:val="0006486A"/>
    <w:rsid w:val="000660AF"/>
    <w:rsid w:val="00066602"/>
    <w:rsid w:val="00066831"/>
    <w:rsid w:val="00066D50"/>
    <w:rsid w:val="000677B5"/>
    <w:rsid w:val="00067D19"/>
    <w:rsid w:val="00067D9A"/>
    <w:rsid w:val="00067EC9"/>
    <w:rsid w:val="00067FE0"/>
    <w:rsid w:val="00070DDE"/>
    <w:rsid w:val="0007124B"/>
    <w:rsid w:val="00071DFC"/>
    <w:rsid w:val="00072F7A"/>
    <w:rsid w:val="000732E4"/>
    <w:rsid w:val="00073463"/>
    <w:rsid w:val="000742E3"/>
    <w:rsid w:val="000745B0"/>
    <w:rsid w:val="00075E3B"/>
    <w:rsid w:val="00076496"/>
    <w:rsid w:val="0007654F"/>
    <w:rsid w:val="00076DDF"/>
    <w:rsid w:val="000803A7"/>
    <w:rsid w:val="000808ED"/>
    <w:rsid w:val="00080CED"/>
    <w:rsid w:val="00081ADA"/>
    <w:rsid w:val="00081D9B"/>
    <w:rsid w:val="0008204C"/>
    <w:rsid w:val="000837FB"/>
    <w:rsid w:val="00083D73"/>
    <w:rsid w:val="00084670"/>
    <w:rsid w:val="000853E0"/>
    <w:rsid w:val="000855E9"/>
    <w:rsid w:val="000857E3"/>
    <w:rsid w:val="000878BF"/>
    <w:rsid w:val="0008790C"/>
    <w:rsid w:val="0009018F"/>
    <w:rsid w:val="0009094E"/>
    <w:rsid w:val="00090E17"/>
    <w:rsid w:val="0009144C"/>
    <w:rsid w:val="00091591"/>
    <w:rsid w:val="0009199A"/>
    <w:rsid w:val="00093184"/>
    <w:rsid w:val="00093DBF"/>
    <w:rsid w:val="000941DF"/>
    <w:rsid w:val="00094D93"/>
    <w:rsid w:val="00095AB1"/>
    <w:rsid w:val="00095F44"/>
    <w:rsid w:val="00096599"/>
    <w:rsid w:val="000A1E82"/>
    <w:rsid w:val="000A27D1"/>
    <w:rsid w:val="000A2F6C"/>
    <w:rsid w:val="000A3B1B"/>
    <w:rsid w:val="000A44B3"/>
    <w:rsid w:val="000A4639"/>
    <w:rsid w:val="000A4935"/>
    <w:rsid w:val="000A4A39"/>
    <w:rsid w:val="000A5843"/>
    <w:rsid w:val="000A66A4"/>
    <w:rsid w:val="000A6E04"/>
    <w:rsid w:val="000B0518"/>
    <w:rsid w:val="000B1A4A"/>
    <w:rsid w:val="000B2B8F"/>
    <w:rsid w:val="000B3124"/>
    <w:rsid w:val="000B443C"/>
    <w:rsid w:val="000B4DB6"/>
    <w:rsid w:val="000B5F28"/>
    <w:rsid w:val="000B614D"/>
    <w:rsid w:val="000B6A74"/>
    <w:rsid w:val="000B6AD2"/>
    <w:rsid w:val="000B6D0D"/>
    <w:rsid w:val="000B7D1F"/>
    <w:rsid w:val="000C047D"/>
    <w:rsid w:val="000C0DC4"/>
    <w:rsid w:val="000C110F"/>
    <w:rsid w:val="000C181B"/>
    <w:rsid w:val="000C1A7B"/>
    <w:rsid w:val="000C3CA7"/>
    <w:rsid w:val="000C3F6E"/>
    <w:rsid w:val="000C4C2C"/>
    <w:rsid w:val="000C4CE0"/>
    <w:rsid w:val="000C644F"/>
    <w:rsid w:val="000C6CD8"/>
    <w:rsid w:val="000C7B22"/>
    <w:rsid w:val="000C7C21"/>
    <w:rsid w:val="000C7F10"/>
    <w:rsid w:val="000D0E5D"/>
    <w:rsid w:val="000D128D"/>
    <w:rsid w:val="000D1C4E"/>
    <w:rsid w:val="000D3E6E"/>
    <w:rsid w:val="000D4950"/>
    <w:rsid w:val="000D4F7F"/>
    <w:rsid w:val="000D4FF5"/>
    <w:rsid w:val="000D7C8A"/>
    <w:rsid w:val="000D7D8B"/>
    <w:rsid w:val="000D7DF5"/>
    <w:rsid w:val="000E014F"/>
    <w:rsid w:val="000E178C"/>
    <w:rsid w:val="000E3B57"/>
    <w:rsid w:val="000E5349"/>
    <w:rsid w:val="000E5C0B"/>
    <w:rsid w:val="000E68DE"/>
    <w:rsid w:val="000E68F7"/>
    <w:rsid w:val="000E6C81"/>
    <w:rsid w:val="000E76D5"/>
    <w:rsid w:val="000E7915"/>
    <w:rsid w:val="000E79C2"/>
    <w:rsid w:val="000E7CB1"/>
    <w:rsid w:val="000F0B77"/>
    <w:rsid w:val="000F150A"/>
    <w:rsid w:val="000F1EFB"/>
    <w:rsid w:val="000F209F"/>
    <w:rsid w:val="000F20F1"/>
    <w:rsid w:val="000F29E0"/>
    <w:rsid w:val="000F39B2"/>
    <w:rsid w:val="000F4105"/>
    <w:rsid w:val="000F5335"/>
    <w:rsid w:val="000F5710"/>
    <w:rsid w:val="000F602D"/>
    <w:rsid w:val="000F6B2B"/>
    <w:rsid w:val="000F7813"/>
    <w:rsid w:val="00100265"/>
    <w:rsid w:val="00100450"/>
    <w:rsid w:val="00100978"/>
    <w:rsid w:val="001010A3"/>
    <w:rsid w:val="00101C0D"/>
    <w:rsid w:val="0010273C"/>
    <w:rsid w:val="001028B4"/>
    <w:rsid w:val="00102ACD"/>
    <w:rsid w:val="00103BB2"/>
    <w:rsid w:val="0010407B"/>
    <w:rsid w:val="00104776"/>
    <w:rsid w:val="00104D9A"/>
    <w:rsid w:val="00105520"/>
    <w:rsid w:val="00105EF5"/>
    <w:rsid w:val="00106D27"/>
    <w:rsid w:val="00106EB4"/>
    <w:rsid w:val="001078D4"/>
    <w:rsid w:val="001079E0"/>
    <w:rsid w:val="00107B56"/>
    <w:rsid w:val="00114251"/>
    <w:rsid w:val="00114356"/>
    <w:rsid w:val="001150D9"/>
    <w:rsid w:val="00120391"/>
    <w:rsid w:val="00120546"/>
    <w:rsid w:val="001207D7"/>
    <w:rsid w:val="00121D0B"/>
    <w:rsid w:val="001221F3"/>
    <w:rsid w:val="001222ED"/>
    <w:rsid w:val="001227AE"/>
    <w:rsid w:val="001228C0"/>
    <w:rsid w:val="00122C70"/>
    <w:rsid w:val="0012351C"/>
    <w:rsid w:val="001242B1"/>
    <w:rsid w:val="0012454A"/>
    <w:rsid w:val="0012501B"/>
    <w:rsid w:val="001250FD"/>
    <w:rsid w:val="0012546E"/>
    <w:rsid w:val="00125ADB"/>
    <w:rsid w:val="001264F6"/>
    <w:rsid w:val="0013000A"/>
    <w:rsid w:val="00132B45"/>
    <w:rsid w:val="0013307F"/>
    <w:rsid w:val="00133B41"/>
    <w:rsid w:val="00134470"/>
    <w:rsid w:val="0013482C"/>
    <w:rsid w:val="00137845"/>
    <w:rsid w:val="00140056"/>
    <w:rsid w:val="0014054B"/>
    <w:rsid w:val="00140FF3"/>
    <w:rsid w:val="001411BB"/>
    <w:rsid w:val="001421CC"/>
    <w:rsid w:val="001442CA"/>
    <w:rsid w:val="00144D36"/>
    <w:rsid w:val="0014622E"/>
    <w:rsid w:val="001470DD"/>
    <w:rsid w:val="001473A2"/>
    <w:rsid w:val="00147D08"/>
    <w:rsid w:val="00150CD0"/>
    <w:rsid w:val="0015208E"/>
    <w:rsid w:val="00153292"/>
    <w:rsid w:val="00153FF7"/>
    <w:rsid w:val="0015427B"/>
    <w:rsid w:val="00155962"/>
    <w:rsid w:val="0015649B"/>
    <w:rsid w:val="00156B3C"/>
    <w:rsid w:val="00157160"/>
    <w:rsid w:val="001604FC"/>
    <w:rsid w:val="00160704"/>
    <w:rsid w:val="001616E5"/>
    <w:rsid w:val="00161C79"/>
    <w:rsid w:val="00162A15"/>
    <w:rsid w:val="00162FB0"/>
    <w:rsid w:val="0016300E"/>
    <w:rsid w:val="001634C8"/>
    <w:rsid w:val="0016429B"/>
    <w:rsid w:val="00164665"/>
    <w:rsid w:val="00164670"/>
    <w:rsid w:val="001647D9"/>
    <w:rsid w:val="0016485F"/>
    <w:rsid w:val="00165EDE"/>
    <w:rsid w:val="001661D5"/>
    <w:rsid w:val="00167404"/>
    <w:rsid w:val="0016742D"/>
    <w:rsid w:val="001677CE"/>
    <w:rsid w:val="00167AE1"/>
    <w:rsid w:val="00170416"/>
    <w:rsid w:val="00170B16"/>
    <w:rsid w:val="00171222"/>
    <w:rsid w:val="0017137B"/>
    <w:rsid w:val="00172215"/>
    <w:rsid w:val="0017246D"/>
    <w:rsid w:val="00172875"/>
    <w:rsid w:val="00172AFC"/>
    <w:rsid w:val="00173427"/>
    <w:rsid w:val="001738FA"/>
    <w:rsid w:val="00173E6C"/>
    <w:rsid w:val="00174D8F"/>
    <w:rsid w:val="00174F39"/>
    <w:rsid w:val="001756E4"/>
    <w:rsid w:val="0017621B"/>
    <w:rsid w:val="00176472"/>
    <w:rsid w:val="001819AC"/>
    <w:rsid w:val="00181C9A"/>
    <w:rsid w:val="00182D51"/>
    <w:rsid w:val="001835B5"/>
    <w:rsid w:val="001835CD"/>
    <w:rsid w:val="00184271"/>
    <w:rsid w:val="0018458B"/>
    <w:rsid w:val="00184902"/>
    <w:rsid w:val="00187D01"/>
    <w:rsid w:val="00187E49"/>
    <w:rsid w:val="001903BC"/>
    <w:rsid w:val="00190F15"/>
    <w:rsid w:val="00191025"/>
    <w:rsid w:val="0019367E"/>
    <w:rsid w:val="001939AD"/>
    <w:rsid w:val="00194150"/>
    <w:rsid w:val="00194821"/>
    <w:rsid w:val="001948F4"/>
    <w:rsid w:val="00194BEE"/>
    <w:rsid w:val="00195475"/>
    <w:rsid w:val="00195A65"/>
    <w:rsid w:val="00195B55"/>
    <w:rsid w:val="00195CB5"/>
    <w:rsid w:val="00195E6E"/>
    <w:rsid w:val="00195F20"/>
    <w:rsid w:val="0019649A"/>
    <w:rsid w:val="00196511"/>
    <w:rsid w:val="00197AC6"/>
    <w:rsid w:val="001A01CA"/>
    <w:rsid w:val="001A0E68"/>
    <w:rsid w:val="001A13D5"/>
    <w:rsid w:val="001A40A7"/>
    <w:rsid w:val="001A474D"/>
    <w:rsid w:val="001A5C4F"/>
    <w:rsid w:val="001A63C4"/>
    <w:rsid w:val="001A6F17"/>
    <w:rsid w:val="001A7687"/>
    <w:rsid w:val="001A7FCA"/>
    <w:rsid w:val="001B0B32"/>
    <w:rsid w:val="001B25EC"/>
    <w:rsid w:val="001B3EF6"/>
    <w:rsid w:val="001B487F"/>
    <w:rsid w:val="001B5226"/>
    <w:rsid w:val="001B5713"/>
    <w:rsid w:val="001B5AEC"/>
    <w:rsid w:val="001B6639"/>
    <w:rsid w:val="001B679B"/>
    <w:rsid w:val="001B7504"/>
    <w:rsid w:val="001B7605"/>
    <w:rsid w:val="001C123F"/>
    <w:rsid w:val="001C165C"/>
    <w:rsid w:val="001C1A38"/>
    <w:rsid w:val="001C2AB3"/>
    <w:rsid w:val="001C3005"/>
    <w:rsid w:val="001C3A4F"/>
    <w:rsid w:val="001C3C1E"/>
    <w:rsid w:val="001C4665"/>
    <w:rsid w:val="001C48E8"/>
    <w:rsid w:val="001C5444"/>
    <w:rsid w:val="001C5A00"/>
    <w:rsid w:val="001C6473"/>
    <w:rsid w:val="001C6643"/>
    <w:rsid w:val="001C6671"/>
    <w:rsid w:val="001C6A85"/>
    <w:rsid w:val="001D01DC"/>
    <w:rsid w:val="001D141B"/>
    <w:rsid w:val="001D2EBA"/>
    <w:rsid w:val="001D33B1"/>
    <w:rsid w:val="001D3E0A"/>
    <w:rsid w:val="001D446D"/>
    <w:rsid w:val="001D46C4"/>
    <w:rsid w:val="001D47F2"/>
    <w:rsid w:val="001D5399"/>
    <w:rsid w:val="001D620A"/>
    <w:rsid w:val="001D6838"/>
    <w:rsid w:val="001D6D08"/>
    <w:rsid w:val="001D7944"/>
    <w:rsid w:val="001E0053"/>
    <w:rsid w:val="001E0403"/>
    <w:rsid w:val="001E0D1E"/>
    <w:rsid w:val="001E12BE"/>
    <w:rsid w:val="001E173B"/>
    <w:rsid w:val="001E1EFA"/>
    <w:rsid w:val="001E31B6"/>
    <w:rsid w:val="001E397F"/>
    <w:rsid w:val="001E3EBB"/>
    <w:rsid w:val="001E3F62"/>
    <w:rsid w:val="001E51DC"/>
    <w:rsid w:val="001E52AE"/>
    <w:rsid w:val="001E68C7"/>
    <w:rsid w:val="001E7559"/>
    <w:rsid w:val="001E7702"/>
    <w:rsid w:val="001F1894"/>
    <w:rsid w:val="001F18B5"/>
    <w:rsid w:val="001F18E5"/>
    <w:rsid w:val="001F2307"/>
    <w:rsid w:val="001F2B97"/>
    <w:rsid w:val="001F2D21"/>
    <w:rsid w:val="001F3061"/>
    <w:rsid w:val="001F4A0C"/>
    <w:rsid w:val="001F4F5E"/>
    <w:rsid w:val="001F5678"/>
    <w:rsid w:val="001F6296"/>
    <w:rsid w:val="001F72B1"/>
    <w:rsid w:val="001F74B7"/>
    <w:rsid w:val="002010C8"/>
    <w:rsid w:val="0020137D"/>
    <w:rsid w:val="0020171B"/>
    <w:rsid w:val="0020240F"/>
    <w:rsid w:val="0020350E"/>
    <w:rsid w:val="00204CD1"/>
    <w:rsid w:val="00205BE5"/>
    <w:rsid w:val="00206B64"/>
    <w:rsid w:val="0021003F"/>
    <w:rsid w:val="00211964"/>
    <w:rsid w:val="0021269A"/>
    <w:rsid w:val="002137C7"/>
    <w:rsid w:val="00213B0A"/>
    <w:rsid w:val="0021471A"/>
    <w:rsid w:val="00215200"/>
    <w:rsid w:val="00215976"/>
    <w:rsid w:val="00217950"/>
    <w:rsid w:val="00217C75"/>
    <w:rsid w:val="00217C78"/>
    <w:rsid w:val="002205C2"/>
    <w:rsid w:val="002205C8"/>
    <w:rsid w:val="00220B06"/>
    <w:rsid w:val="00220FE3"/>
    <w:rsid w:val="00221C48"/>
    <w:rsid w:val="00221FAB"/>
    <w:rsid w:val="00222C4B"/>
    <w:rsid w:val="002233BF"/>
    <w:rsid w:val="00224358"/>
    <w:rsid w:val="0022478C"/>
    <w:rsid w:val="002255A1"/>
    <w:rsid w:val="00226617"/>
    <w:rsid w:val="002308F5"/>
    <w:rsid w:val="00232038"/>
    <w:rsid w:val="00232393"/>
    <w:rsid w:val="00232794"/>
    <w:rsid w:val="00232D3F"/>
    <w:rsid w:val="00232E43"/>
    <w:rsid w:val="002331C0"/>
    <w:rsid w:val="00233999"/>
    <w:rsid w:val="00233E13"/>
    <w:rsid w:val="00234505"/>
    <w:rsid w:val="00234F7D"/>
    <w:rsid w:val="0023505F"/>
    <w:rsid w:val="0023556F"/>
    <w:rsid w:val="002355EB"/>
    <w:rsid w:val="00237BDA"/>
    <w:rsid w:val="00237F2F"/>
    <w:rsid w:val="00240874"/>
    <w:rsid w:val="00240BE0"/>
    <w:rsid w:val="00241159"/>
    <w:rsid w:val="00241F7B"/>
    <w:rsid w:val="002424FD"/>
    <w:rsid w:val="002426B4"/>
    <w:rsid w:val="00243196"/>
    <w:rsid w:val="00244565"/>
    <w:rsid w:val="00244883"/>
    <w:rsid w:val="00244D82"/>
    <w:rsid w:val="00245E60"/>
    <w:rsid w:val="0024605B"/>
    <w:rsid w:val="002466FB"/>
    <w:rsid w:val="002469D4"/>
    <w:rsid w:val="00247036"/>
    <w:rsid w:val="0025018D"/>
    <w:rsid w:val="002502C2"/>
    <w:rsid w:val="00250303"/>
    <w:rsid w:val="002503DA"/>
    <w:rsid w:val="0025044F"/>
    <w:rsid w:val="00250744"/>
    <w:rsid w:val="002538E6"/>
    <w:rsid w:val="002539E1"/>
    <w:rsid w:val="00254212"/>
    <w:rsid w:val="0025464A"/>
    <w:rsid w:val="0025465E"/>
    <w:rsid w:val="00254ACC"/>
    <w:rsid w:val="00254B30"/>
    <w:rsid w:val="00254D4B"/>
    <w:rsid w:val="00254ECC"/>
    <w:rsid w:val="00255C53"/>
    <w:rsid w:val="0025744D"/>
    <w:rsid w:val="0025768F"/>
    <w:rsid w:val="00257DD3"/>
    <w:rsid w:val="002609FD"/>
    <w:rsid w:val="002613E9"/>
    <w:rsid w:val="00262248"/>
    <w:rsid w:val="00262E84"/>
    <w:rsid w:val="00263646"/>
    <w:rsid w:val="00264FC6"/>
    <w:rsid w:val="00265F72"/>
    <w:rsid w:val="00265FA2"/>
    <w:rsid w:val="002677B4"/>
    <w:rsid w:val="00267EA5"/>
    <w:rsid w:val="00270893"/>
    <w:rsid w:val="00270B00"/>
    <w:rsid w:val="00270FB6"/>
    <w:rsid w:val="002720AD"/>
    <w:rsid w:val="00272270"/>
    <w:rsid w:val="002728EB"/>
    <w:rsid w:val="0027387A"/>
    <w:rsid w:val="00273ABD"/>
    <w:rsid w:val="0027404C"/>
    <w:rsid w:val="00275192"/>
    <w:rsid w:val="00275CA7"/>
    <w:rsid w:val="00275CEA"/>
    <w:rsid w:val="002806AE"/>
    <w:rsid w:val="002807C8"/>
    <w:rsid w:val="00281808"/>
    <w:rsid w:val="00282524"/>
    <w:rsid w:val="0028363C"/>
    <w:rsid w:val="0028404D"/>
    <w:rsid w:val="002848D0"/>
    <w:rsid w:val="002859B1"/>
    <w:rsid w:val="002859EE"/>
    <w:rsid w:val="00285FDE"/>
    <w:rsid w:val="00287ED9"/>
    <w:rsid w:val="002903FC"/>
    <w:rsid w:val="00291A93"/>
    <w:rsid w:val="00292528"/>
    <w:rsid w:val="002926D8"/>
    <w:rsid w:val="00293203"/>
    <w:rsid w:val="00294CB9"/>
    <w:rsid w:val="00297517"/>
    <w:rsid w:val="002A0B9B"/>
    <w:rsid w:val="002A0DBE"/>
    <w:rsid w:val="002A1EFC"/>
    <w:rsid w:val="002A207D"/>
    <w:rsid w:val="002A267C"/>
    <w:rsid w:val="002A3799"/>
    <w:rsid w:val="002A4487"/>
    <w:rsid w:val="002A5E63"/>
    <w:rsid w:val="002A67BB"/>
    <w:rsid w:val="002A6A2C"/>
    <w:rsid w:val="002A72C4"/>
    <w:rsid w:val="002B08B4"/>
    <w:rsid w:val="002B1121"/>
    <w:rsid w:val="002B1525"/>
    <w:rsid w:val="002B24E7"/>
    <w:rsid w:val="002B2729"/>
    <w:rsid w:val="002B33E9"/>
    <w:rsid w:val="002B4354"/>
    <w:rsid w:val="002B4729"/>
    <w:rsid w:val="002B58D1"/>
    <w:rsid w:val="002B747A"/>
    <w:rsid w:val="002B7562"/>
    <w:rsid w:val="002B7742"/>
    <w:rsid w:val="002B7D3D"/>
    <w:rsid w:val="002C0946"/>
    <w:rsid w:val="002C1C52"/>
    <w:rsid w:val="002C1E53"/>
    <w:rsid w:val="002C2202"/>
    <w:rsid w:val="002C268F"/>
    <w:rsid w:val="002C2B54"/>
    <w:rsid w:val="002C2F30"/>
    <w:rsid w:val="002C4032"/>
    <w:rsid w:val="002C443E"/>
    <w:rsid w:val="002C4458"/>
    <w:rsid w:val="002C4602"/>
    <w:rsid w:val="002C5117"/>
    <w:rsid w:val="002C55AE"/>
    <w:rsid w:val="002C6C0A"/>
    <w:rsid w:val="002C7001"/>
    <w:rsid w:val="002D1982"/>
    <w:rsid w:val="002D27EC"/>
    <w:rsid w:val="002D285C"/>
    <w:rsid w:val="002D29E0"/>
    <w:rsid w:val="002D31D1"/>
    <w:rsid w:val="002D48D8"/>
    <w:rsid w:val="002D4F55"/>
    <w:rsid w:val="002D532B"/>
    <w:rsid w:val="002D5351"/>
    <w:rsid w:val="002D73F3"/>
    <w:rsid w:val="002D7533"/>
    <w:rsid w:val="002D7AFB"/>
    <w:rsid w:val="002E0210"/>
    <w:rsid w:val="002E043A"/>
    <w:rsid w:val="002E1F1B"/>
    <w:rsid w:val="002E3A0C"/>
    <w:rsid w:val="002E4178"/>
    <w:rsid w:val="002E54DA"/>
    <w:rsid w:val="002E5607"/>
    <w:rsid w:val="002E66C3"/>
    <w:rsid w:val="002E6F4F"/>
    <w:rsid w:val="002F0207"/>
    <w:rsid w:val="002F0679"/>
    <w:rsid w:val="002F0748"/>
    <w:rsid w:val="002F1FDE"/>
    <w:rsid w:val="002F3556"/>
    <w:rsid w:val="002F37F7"/>
    <w:rsid w:val="002F3A57"/>
    <w:rsid w:val="002F53B3"/>
    <w:rsid w:val="002F6FE6"/>
    <w:rsid w:val="002F7C5C"/>
    <w:rsid w:val="0030036B"/>
    <w:rsid w:val="003018D4"/>
    <w:rsid w:val="00302852"/>
    <w:rsid w:val="00303FE5"/>
    <w:rsid w:val="003043B9"/>
    <w:rsid w:val="0030480F"/>
    <w:rsid w:val="003048B8"/>
    <w:rsid w:val="00305077"/>
    <w:rsid w:val="00305343"/>
    <w:rsid w:val="0030735C"/>
    <w:rsid w:val="00307C1E"/>
    <w:rsid w:val="00307C52"/>
    <w:rsid w:val="00311DB8"/>
    <w:rsid w:val="00311EE0"/>
    <w:rsid w:val="00312C60"/>
    <w:rsid w:val="003133B4"/>
    <w:rsid w:val="00313432"/>
    <w:rsid w:val="0031497D"/>
    <w:rsid w:val="00314AB9"/>
    <w:rsid w:val="003150A7"/>
    <w:rsid w:val="003157C1"/>
    <w:rsid w:val="003161D8"/>
    <w:rsid w:val="00317D0C"/>
    <w:rsid w:val="00317F57"/>
    <w:rsid w:val="00317FF3"/>
    <w:rsid w:val="003208A7"/>
    <w:rsid w:val="00321408"/>
    <w:rsid w:val="00321CBA"/>
    <w:rsid w:val="00322F56"/>
    <w:rsid w:val="00323945"/>
    <w:rsid w:val="00325821"/>
    <w:rsid w:val="003315D4"/>
    <w:rsid w:val="00333428"/>
    <w:rsid w:val="0033398E"/>
    <w:rsid w:val="0033399E"/>
    <w:rsid w:val="00333BEF"/>
    <w:rsid w:val="00333D53"/>
    <w:rsid w:val="00334456"/>
    <w:rsid w:val="00335AC7"/>
    <w:rsid w:val="00336120"/>
    <w:rsid w:val="00337CE8"/>
    <w:rsid w:val="00341E50"/>
    <w:rsid w:val="0034202E"/>
    <w:rsid w:val="0034397A"/>
    <w:rsid w:val="00343990"/>
    <w:rsid w:val="003442AF"/>
    <w:rsid w:val="00347324"/>
    <w:rsid w:val="0034752D"/>
    <w:rsid w:val="0034762A"/>
    <w:rsid w:val="003476D0"/>
    <w:rsid w:val="00347944"/>
    <w:rsid w:val="0035019F"/>
    <w:rsid w:val="00350619"/>
    <w:rsid w:val="00351487"/>
    <w:rsid w:val="00351699"/>
    <w:rsid w:val="003516CF"/>
    <w:rsid w:val="00351FB9"/>
    <w:rsid w:val="003524B0"/>
    <w:rsid w:val="003525AC"/>
    <w:rsid w:val="003526CA"/>
    <w:rsid w:val="003527E7"/>
    <w:rsid w:val="003545D3"/>
    <w:rsid w:val="00354922"/>
    <w:rsid w:val="003559D6"/>
    <w:rsid w:val="00360042"/>
    <w:rsid w:val="003606C3"/>
    <w:rsid w:val="003607BF"/>
    <w:rsid w:val="0036173A"/>
    <w:rsid w:val="0036347A"/>
    <w:rsid w:val="0036470F"/>
    <w:rsid w:val="0036504D"/>
    <w:rsid w:val="00365C58"/>
    <w:rsid w:val="0036778F"/>
    <w:rsid w:val="00367799"/>
    <w:rsid w:val="0037092D"/>
    <w:rsid w:val="0037147B"/>
    <w:rsid w:val="00371BF2"/>
    <w:rsid w:val="00372277"/>
    <w:rsid w:val="003728BA"/>
    <w:rsid w:val="00372A0A"/>
    <w:rsid w:val="00372D1C"/>
    <w:rsid w:val="0037376B"/>
    <w:rsid w:val="00373EAD"/>
    <w:rsid w:val="00373FFF"/>
    <w:rsid w:val="00374513"/>
    <w:rsid w:val="003748F6"/>
    <w:rsid w:val="00374B8B"/>
    <w:rsid w:val="00374BAF"/>
    <w:rsid w:val="0037544C"/>
    <w:rsid w:val="00375629"/>
    <w:rsid w:val="00377269"/>
    <w:rsid w:val="003776BF"/>
    <w:rsid w:val="0037793E"/>
    <w:rsid w:val="00377BF5"/>
    <w:rsid w:val="00377E9A"/>
    <w:rsid w:val="00380E30"/>
    <w:rsid w:val="00380F24"/>
    <w:rsid w:val="003818F0"/>
    <w:rsid w:val="00381974"/>
    <w:rsid w:val="00381A48"/>
    <w:rsid w:val="00381CF9"/>
    <w:rsid w:val="00382129"/>
    <w:rsid w:val="00384311"/>
    <w:rsid w:val="00384FFC"/>
    <w:rsid w:val="003850D5"/>
    <w:rsid w:val="003862E0"/>
    <w:rsid w:val="003864F5"/>
    <w:rsid w:val="00387D2B"/>
    <w:rsid w:val="00390353"/>
    <w:rsid w:val="003909E9"/>
    <w:rsid w:val="00391066"/>
    <w:rsid w:val="003920D3"/>
    <w:rsid w:val="00392408"/>
    <w:rsid w:val="00393919"/>
    <w:rsid w:val="003941A0"/>
    <w:rsid w:val="00394567"/>
    <w:rsid w:val="00395A11"/>
    <w:rsid w:val="00395ED3"/>
    <w:rsid w:val="0039622F"/>
    <w:rsid w:val="00396776"/>
    <w:rsid w:val="00396B8B"/>
    <w:rsid w:val="00396F95"/>
    <w:rsid w:val="00397931"/>
    <w:rsid w:val="003A1585"/>
    <w:rsid w:val="003A1700"/>
    <w:rsid w:val="003A2074"/>
    <w:rsid w:val="003A21E7"/>
    <w:rsid w:val="003A2C93"/>
    <w:rsid w:val="003A380D"/>
    <w:rsid w:val="003A4DD6"/>
    <w:rsid w:val="003A5988"/>
    <w:rsid w:val="003A68C5"/>
    <w:rsid w:val="003A72D9"/>
    <w:rsid w:val="003B0A69"/>
    <w:rsid w:val="003B0C6C"/>
    <w:rsid w:val="003B0F85"/>
    <w:rsid w:val="003B1071"/>
    <w:rsid w:val="003B1AB4"/>
    <w:rsid w:val="003B249B"/>
    <w:rsid w:val="003B2CAF"/>
    <w:rsid w:val="003B3BD5"/>
    <w:rsid w:val="003B5024"/>
    <w:rsid w:val="003B551A"/>
    <w:rsid w:val="003B6194"/>
    <w:rsid w:val="003B6893"/>
    <w:rsid w:val="003B6EA5"/>
    <w:rsid w:val="003B75AB"/>
    <w:rsid w:val="003B761E"/>
    <w:rsid w:val="003C00B1"/>
    <w:rsid w:val="003C03A3"/>
    <w:rsid w:val="003C0E2A"/>
    <w:rsid w:val="003C1689"/>
    <w:rsid w:val="003C2049"/>
    <w:rsid w:val="003C241F"/>
    <w:rsid w:val="003C2B54"/>
    <w:rsid w:val="003C3257"/>
    <w:rsid w:val="003C4241"/>
    <w:rsid w:val="003C4F55"/>
    <w:rsid w:val="003C5499"/>
    <w:rsid w:val="003C5605"/>
    <w:rsid w:val="003C5AF4"/>
    <w:rsid w:val="003C6CCC"/>
    <w:rsid w:val="003C6EA8"/>
    <w:rsid w:val="003D062B"/>
    <w:rsid w:val="003D098D"/>
    <w:rsid w:val="003D0DF8"/>
    <w:rsid w:val="003D1614"/>
    <w:rsid w:val="003D3B6E"/>
    <w:rsid w:val="003D4419"/>
    <w:rsid w:val="003D5725"/>
    <w:rsid w:val="003D5944"/>
    <w:rsid w:val="003D5E27"/>
    <w:rsid w:val="003D7BB2"/>
    <w:rsid w:val="003D7EF8"/>
    <w:rsid w:val="003E1777"/>
    <w:rsid w:val="003E2817"/>
    <w:rsid w:val="003E40CE"/>
    <w:rsid w:val="003E5005"/>
    <w:rsid w:val="003E5FE9"/>
    <w:rsid w:val="003E606E"/>
    <w:rsid w:val="003E75B0"/>
    <w:rsid w:val="003E795F"/>
    <w:rsid w:val="003E7F17"/>
    <w:rsid w:val="003F085D"/>
    <w:rsid w:val="003F1ED4"/>
    <w:rsid w:val="003F2BC3"/>
    <w:rsid w:val="003F33CF"/>
    <w:rsid w:val="003F48B6"/>
    <w:rsid w:val="003F5CA4"/>
    <w:rsid w:val="003F692A"/>
    <w:rsid w:val="00400D33"/>
    <w:rsid w:val="00401387"/>
    <w:rsid w:val="004023F7"/>
    <w:rsid w:val="0040366C"/>
    <w:rsid w:val="004049F2"/>
    <w:rsid w:val="00406A8E"/>
    <w:rsid w:val="00406D1A"/>
    <w:rsid w:val="00407417"/>
    <w:rsid w:val="00407E03"/>
    <w:rsid w:val="004107A7"/>
    <w:rsid w:val="00411578"/>
    <w:rsid w:val="004117CD"/>
    <w:rsid w:val="00411B54"/>
    <w:rsid w:val="004121A5"/>
    <w:rsid w:val="004121FB"/>
    <w:rsid w:val="00412C97"/>
    <w:rsid w:val="00412D9F"/>
    <w:rsid w:val="00413D9E"/>
    <w:rsid w:val="004142A2"/>
    <w:rsid w:val="0041530D"/>
    <w:rsid w:val="00415477"/>
    <w:rsid w:val="0041558C"/>
    <w:rsid w:val="00415F68"/>
    <w:rsid w:val="0041620C"/>
    <w:rsid w:val="00417257"/>
    <w:rsid w:val="00420400"/>
    <w:rsid w:val="004215A8"/>
    <w:rsid w:val="00422D2C"/>
    <w:rsid w:val="00423611"/>
    <w:rsid w:val="00423E38"/>
    <w:rsid w:val="004252D3"/>
    <w:rsid w:val="00425379"/>
    <w:rsid w:val="00425C59"/>
    <w:rsid w:val="004265BF"/>
    <w:rsid w:val="004269AB"/>
    <w:rsid w:val="00427612"/>
    <w:rsid w:val="00427638"/>
    <w:rsid w:val="0042770A"/>
    <w:rsid w:val="00430529"/>
    <w:rsid w:val="00430968"/>
    <w:rsid w:val="00431749"/>
    <w:rsid w:val="00432042"/>
    <w:rsid w:val="00437479"/>
    <w:rsid w:val="00437618"/>
    <w:rsid w:val="00437D6C"/>
    <w:rsid w:val="00437FB8"/>
    <w:rsid w:val="00440336"/>
    <w:rsid w:val="004405D7"/>
    <w:rsid w:val="00440703"/>
    <w:rsid w:val="004407D3"/>
    <w:rsid w:val="0044153C"/>
    <w:rsid w:val="004415EC"/>
    <w:rsid w:val="00441D15"/>
    <w:rsid w:val="00442849"/>
    <w:rsid w:val="00443864"/>
    <w:rsid w:val="00443E39"/>
    <w:rsid w:val="0044418F"/>
    <w:rsid w:val="004444A8"/>
    <w:rsid w:val="00444806"/>
    <w:rsid w:val="00445EEF"/>
    <w:rsid w:val="00446803"/>
    <w:rsid w:val="00446A65"/>
    <w:rsid w:val="004472B4"/>
    <w:rsid w:val="00447966"/>
    <w:rsid w:val="0045011C"/>
    <w:rsid w:val="004503F8"/>
    <w:rsid w:val="00450AC9"/>
    <w:rsid w:val="0045114D"/>
    <w:rsid w:val="00451692"/>
    <w:rsid w:val="00451E00"/>
    <w:rsid w:val="00452DD4"/>
    <w:rsid w:val="00452E0E"/>
    <w:rsid w:val="004539D0"/>
    <w:rsid w:val="00454075"/>
    <w:rsid w:val="00455483"/>
    <w:rsid w:val="00455B38"/>
    <w:rsid w:val="004561C3"/>
    <w:rsid w:val="004562F2"/>
    <w:rsid w:val="0045653F"/>
    <w:rsid w:val="00457621"/>
    <w:rsid w:val="00457865"/>
    <w:rsid w:val="00457B52"/>
    <w:rsid w:val="00460415"/>
    <w:rsid w:val="00462FFF"/>
    <w:rsid w:val="00463134"/>
    <w:rsid w:val="00463BC9"/>
    <w:rsid w:val="00463C5F"/>
    <w:rsid w:val="00463E82"/>
    <w:rsid w:val="0046437A"/>
    <w:rsid w:val="0046449D"/>
    <w:rsid w:val="004651C0"/>
    <w:rsid w:val="00465CB4"/>
    <w:rsid w:val="00465E1F"/>
    <w:rsid w:val="00467038"/>
    <w:rsid w:val="00467965"/>
    <w:rsid w:val="0047063B"/>
    <w:rsid w:val="0047071D"/>
    <w:rsid w:val="004708AA"/>
    <w:rsid w:val="00470F3E"/>
    <w:rsid w:val="004720B9"/>
    <w:rsid w:val="004727EA"/>
    <w:rsid w:val="00473861"/>
    <w:rsid w:val="00475047"/>
    <w:rsid w:val="00477737"/>
    <w:rsid w:val="00477B8A"/>
    <w:rsid w:val="0048028F"/>
    <w:rsid w:val="00480C2F"/>
    <w:rsid w:val="00480C57"/>
    <w:rsid w:val="0048141C"/>
    <w:rsid w:val="00481A5B"/>
    <w:rsid w:val="004824BD"/>
    <w:rsid w:val="0048275F"/>
    <w:rsid w:val="00482B9D"/>
    <w:rsid w:val="00482BD8"/>
    <w:rsid w:val="00482E3A"/>
    <w:rsid w:val="00484278"/>
    <w:rsid w:val="00484EA3"/>
    <w:rsid w:val="0048551C"/>
    <w:rsid w:val="004863AB"/>
    <w:rsid w:val="00486659"/>
    <w:rsid w:val="00486F9D"/>
    <w:rsid w:val="0048726D"/>
    <w:rsid w:val="00487744"/>
    <w:rsid w:val="00490455"/>
    <w:rsid w:val="0049070D"/>
    <w:rsid w:val="00490F4B"/>
    <w:rsid w:val="00493C58"/>
    <w:rsid w:val="00495D6F"/>
    <w:rsid w:val="00496822"/>
    <w:rsid w:val="00496959"/>
    <w:rsid w:val="00497EB6"/>
    <w:rsid w:val="004A04ED"/>
    <w:rsid w:val="004A0D90"/>
    <w:rsid w:val="004A0ED6"/>
    <w:rsid w:val="004A118F"/>
    <w:rsid w:val="004A1540"/>
    <w:rsid w:val="004A2DF0"/>
    <w:rsid w:val="004A4874"/>
    <w:rsid w:val="004A5D24"/>
    <w:rsid w:val="004A62A9"/>
    <w:rsid w:val="004A6EC0"/>
    <w:rsid w:val="004A72E1"/>
    <w:rsid w:val="004B06DA"/>
    <w:rsid w:val="004B121B"/>
    <w:rsid w:val="004B1F10"/>
    <w:rsid w:val="004B2912"/>
    <w:rsid w:val="004B4070"/>
    <w:rsid w:val="004B42B0"/>
    <w:rsid w:val="004B43A3"/>
    <w:rsid w:val="004B5AB3"/>
    <w:rsid w:val="004B6559"/>
    <w:rsid w:val="004B65A6"/>
    <w:rsid w:val="004B68A2"/>
    <w:rsid w:val="004B6DDD"/>
    <w:rsid w:val="004B6EDA"/>
    <w:rsid w:val="004B7391"/>
    <w:rsid w:val="004B7600"/>
    <w:rsid w:val="004C00AF"/>
    <w:rsid w:val="004C0204"/>
    <w:rsid w:val="004C137C"/>
    <w:rsid w:val="004C1424"/>
    <w:rsid w:val="004C28AC"/>
    <w:rsid w:val="004C2A3A"/>
    <w:rsid w:val="004C2A81"/>
    <w:rsid w:val="004C2FFE"/>
    <w:rsid w:val="004C372E"/>
    <w:rsid w:val="004C3CF7"/>
    <w:rsid w:val="004C4AAB"/>
    <w:rsid w:val="004C5F5D"/>
    <w:rsid w:val="004C66FE"/>
    <w:rsid w:val="004C7836"/>
    <w:rsid w:val="004D096E"/>
    <w:rsid w:val="004D0C15"/>
    <w:rsid w:val="004D11F6"/>
    <w:rsid w:val="004D196F"/>
    <w:rsid w:val="004D3D86"/>
    <w:rsid w:val="004D471B"/>
    <w:rsid w:val="004D58A2"/>
    <w:rsid w:val="004D671A"/>
    <w:rsid w:val="004D7830"/>
    <w:rsid w:val="004E23BB"/>
    <w:rsid w:val="004E2D66"/>
    <w:rsid w:val="004E3219"/>
    <w:rsid w:val="004E37E6"/>
    <w:rsid w:val="004E422F"/>
    <w:rsid w:val="004E477D"/>
    <w:rsid w:val="004E4E86"/>
    <w:rsid w:val="004E6DF2"/>
    <w:rsid w:val="004E73D9"/>
    <w:rsid w:val="004E7EE2"/>
    <w:rsid w:val="004F0471"/>
    <w:rsid w:val="004F051F"/>
    <w:rsid w:val="004F0703"/>
    <w:rsid w:val="004F0C02"/>
    <w:rsid w:val="004F0D22"/>
    <w:rsid w:val="004F244B"/>
    <w:rsid w:val="004F2E61"/>
    <w:rsid w:val="004F30C7"/>
    <w:rsid w:val="004F389A"/>
    <w:rsid w:val="004F47A1"/>
    <w:rsid w:val="004F4BA4"/>
    <w:rsid w:val="004F4F0A"/>
    <w:rsid w:val="004F5A6B"/>
    <w:rsid w:val="004F6B45"/>
    <w:rsid w:val="004F71E1"/>
    <w:rsid w:val="004F7BD1"/>
    <w:rsid w:val="00500794"/>
    <w:rsid w:val="00500D0F"/>
    <w:rsid w:val="00501064"/>
    <w:rsid w:val="00501BCF"/>
    <w:rsid w:val="00502CBA"/>
    <w:rsid w:val="0050340C"/>
    <w:rsid w:val="00503FB8"/>
    <w:rsid w:val="005041CF"/>
    <w:rsid w:val="00505AC0"/>
    <w:rsid w:val="0050612F"/>
    <w:rsid w:val="00507721"/>
    <w:rsid w:val="00510DEE"/>
    <w:rsid w:val="00510E72"/>
    <w:rsid w:val="00511657"/>
    <w:rsid w:val="005122C1"/>
    <w:rsid w:val="005125A4"/>
    <w:rsid w:val="00512935"/>
    <w:rsid w:val="00513C9B"/>
    <w:rsid w:val="00513E49"/>
    <w:rsid w:val="00513EAB"/>
    <w:rsid w:val="005154B1"/>
    <w:rsid w:val="00515B74"/>
    <w:rsid w:val="00515F6F"/>
    <w:rsid w:val="00516136"/>
    <w:rsid w:val="00516472"/>
    <w:rsid w:val="005167C5"/>
    <w:rsid w:val="00516C17"/>
    <w:rsid w:val="005171F5"/>
    <w:rsid w:val="00517650"/>
    <w:rsid w:val="00517826"/>
    <w:rsid w:val="00517929"/>
    <w:rsid w:val="00520924"/>
    <w:rsid w:val="00520CFB"/>
    <w:rsid w:val="005211A2"/>
    <w:rsid w:val="00522F2D"/>
    <w:rsid w:val="00522FAD"/>
    <w:rsid w:val="00524E65"/>
    <w:rsid w:val="00524EB8"/>
    <w:rsid w:val="005265BB"/>
    <w:rsid w:val="00526833"/>
    <w:rsid w:val="005269B6"/>
    <w:rsid w:val="00526AEB"/>
    <w:rsid w:val="00526EF3"/>
    <w:rsid w:val="00527E28"/>
    <w:rsid w:val="00530AAB"/>
    <w:rsid w:val="00531BF2"/>
    <w:rsid w:val="00532183"/>
    <w:rsid w:val="005321D0"/>
    <w:rsid w:val="005328F2"/>
    <w:rsid w:val="00533578"/>
    <w:rsid w:val="00533E48"/>
    <w:rsid w:val="005344B7"/>
    <w:rsid w:val="00534856"/>
    <w:rsid w:val="0053514D"/>
    <w:rsid w:val="0053563C"/>
    <w:rsid w:val="0053593D"/>
    <w:rsid w:val="00535EBA"/>
    <w:rsid w:val="00536126"/>
    <w:rsid w:val="0053621F"/>
    <w:rsid w:val="005365A7"/>
    <w:rsid w:val="005368ED"/>
    <w:rsid w:val="00536E12"/>
    <w:rsid w:val="00537676"/>
    <w:rsid w:val="005378E3"/>
    <w:rsid w:val="00537A38"/>
    <w:rsid w:val="00540147"/>
    <w:rsid w:val="0054032B"/>
    <w:rsid w:val="005410DC"/>
    <w:rsid w:val="005411A2"/>
    <w:rsid w:val="00542033"/>
    <w:rsid w:val="005427EA"/>
    <w:rsid w:val="00543168"/>
    <w:rsid w:val="0054362C"/>
    <w:rsid w:val="00543E83"/>
    <w:rsid w:val="00544EEF"/>
    <w:rsid w:val="00545B8B"/>
    <w:rsid w:val="00546C95"/>
    <w:rsid w:val="00546F57"/>
    <w:rsid w:val="0054706C"/>
    <w:rsid w:val="005477D2"/>
    <w:rsid w:val="00550463"/>
    <w:rsid w:val="00550B58"/>
    <w:rsid w:val="00551166"/>
    <w:rsid w:val="0055279B"/>
    <w:rsid w:val="00552B4A"/>
    <w:rsid w:val="00553906"/>
    <w:rsid w:val="00553CDF"/>
    <w:rsid w:val="00554CD2"/>
    <w:rsid w:val="00554E9B"/>
    <w:rsid w:val="00555A16"/>
    <w:rsid w:val="00555AAB"/>
    <w:rsid w:val="00556847"/>
    <w:rsid w:val="00557829"/>
    <w:rsid w:val="00560F1E"/>
    <w:rsid w:val="00562F94"/>
    <w:rsid w:val="005630F4"/>
    <w:rsid w:val="00563377"/>
    <w:rsid w:val="005634A4"/>
    <w:rsid w:val="0056360B"/>
    <w:rsid w:val="0056383A"/>
    <w:rsid w:val="00564639"/>
    <w:rsid w:val="00564862"/>
    <w:rsid w:val="00565809"/>
    <w:rsid w:val="00566C05"/>
    <w:rsid w:val="00566DDE"/>
    <w:rsid w:val="005673E0"/>
    <w:rsid w:val="00567946"/>
    <w:rsid w:val="00570BE9"/>
    <w:rsid w:val="00571224"/>
    <w:rsid w:val="0057150D"/>
    <w:rsid w:val="00571A7D"/>
    <w:rsid w:val="005721C0"/>
    <w:rsid w:val="0057239E"/>
    <w:rsid w:val="00572423"/>
    <w:rsid w:val="00572E99"/>
    <w:rsid w:val="005747A4"/>
    <w:rsid w:val="00575757"/>
    <w:rsid w:val="0057713C"/>
    <w:rsid w:val="00577A14"/>
    <w:rsid w:val="00580208"/>
    <w:rsid w:val="00580AE6"/>
    <w:rsid w:val="00581820"/>
    <w:rsid w:val="00581D1E"/>
    <w:rsid w:val="00582018"/>
    <w:rsid w:val="00582032"/>
    <w:rsid w:val="005824AC"/>
    <w:rsid w:val="00583224"/>
    <w:rsid w:val="005832D9"/>
    <w:rsid w:val="0058348E"/>
    <w:rsid w:val="00584BCB"/>
    <w:rsid w:val="00585710"/>
    <w:rsid w:val="005860F4"/>
    <w:rsid w:val="00586C97"/>
    <w:rsid w:val="00587285"/>
    <w:rsid w:val="00591690"/>
    <w:rsid w:val="005922F8"/>
    <w:rsid w:val="005926FF"/>
    <w:rsid w:val="00592A87"/>
    <w:rsid w:val="00593183"/>
    <w:rsid w:val="005932E7"/>
    <w:rsid w:val="005933BE"/>
    <w:rsid w:val="00593414"/>
    <w:rsid w:val="00594A9F"/>
    <w:rsid w:val="00595A45"/>
    <w:rsid w:val="005967D6"/>
    <w:rsid w:val="00597256"/>
    <w:rsid w:val="005975F0"/>
    <w:rsid w:val="005A0064"/>
    <w:rsid w:val="005A02E0"/>
    <w:rsid w:val="005A06DF"/>
    <w:rsid w:val="005A0ECB"/>
    <w:rsid w:val="005A0FC5"/>
    <w:rsid w:val="005A1344"/>
    <w:rsid w:val="005A1444"/>
    <w:rsid w:val="005A15E3"/>
    <w:rsid w:val="005A21F2"/>
    <w:rsid w:val="005A3208"/>
    <w:rsid w:val="005A338B"/>
    <w:rsid w:val="005A4A84"/>
    <w:rsid w:val="005A6028"/>
    <w:rsid w:val="005A6D10"/>
    <w:rsid w:val="005A70CD"/>
    <w:rsid w:val="005B0867"/>
    <w:rsid w:val="005B09A5"/>
    <w:rsid w:val="005B0DFF"/>
    <w:rsid w:val="005B1AB4"/>
    <w:rsid w:val="005B2D91"/>
    <w:rsid w:val="005B4A53"/>
    <w:rsid w:val="005B4EED"/>
    <w:rsid w:val="005B7975"/>
    <w:rsid w:val="005C0A31"/>
    <w:rsid w:val="005C0C12"/>
    <w:rsid w:val="005C1C0E"/>
    <w:rsid w:val="005C2068"/>
    <w:rsid w:val="005C21D9"/>
    <w:rsid w:val="005C232A"/>
    <w:rsid w:val="005C380E"/>
    <w:rsid w:val="005C3BA5"/>
    <w:rsid w:val="005C4442"/>
    <w:rsid w:val="005C44E1"/>
    <w:rsid w:val="005C467A"/>
    <w:rsid w:val="005C47FF"/>
    <w:rsid w:val="005C4B31"/>
    <w:rsid w:val="005C4DFF"/>
    <w:rsid w:val="005C4FA0"/>
    <w:rsid w:val="005C5209"/>
    <w:rsid w:val="005C5914"/>
    <w:rsid w:val="005C6411"/>
    <w:rsid w:val="005C6CA1"/>
    <w:rsid w:val="005C7304"/>
    <w:rsid w:val="005C79AB"/>
    <w:rsid w:val="005C7BB3"/>
    <w:rsid w:val="005C7F06"/>
    <w:rsid w:val="005D0279"/>
    <w:rsid w:val="005D0435"/>
    <w:rsid w:val="005D20FF"/>
    <w:rsid w:val="005D358D"/>
    <w:rsid w:val="005D3B9D"/>
    <w:rsid w:val="005D42E4"/>
    <w:rsid w:val="005D62DE"/>
    <w:rsid w:val="005D6BBC"/>
    <w:rsid w:val="005D6BD2"/>
    <w:rsid w:val="005E0B75"/>
    <w:rsid w:val="005E15A6"/>
    <w:rsid w:val="005E23E5"/>
    <w:rsid w:val="005E2886"/>
    <w:rsid w:val="005E4708"/>
    <w:rsid w:val="005E480F"/>
    <w:rsid w:val="005E4C9C"/>
    <w:rsid w:val="005E58EF"/>
    <w:rsid w:val="005E5C1A"/>
    <w:rsid w:val="005E66D0"/>
    <w:rsid w:val="005E6838"/>
    <w:rsid w:val="005E7669"/>
    <w:rsid w:val="005E7FBD"/>
    <w:rsid w:val="005F04D4"/>
    <w:rsid w:val="005F0754"/>
    <w:rsid w:val="005F10F1"/>
    <w:rsid w:val="005F18FD"/>
    <w:rsid w:val="005F1A9F"/>
    <w:rsid w:val="005F1C1E"/>
    <w:rsid w:val="005F230D"/>
    <w:rsid w:val="005F329E"/>
    <w:rsid w:val="005F3525"/>
    <w:rsid w:val="005F3BA6"/>
    <w:rsid w:val="005F4C6C"/>
    <w:rsid w:val="005F5B55"/>
    <w:rsid w:val="005F656C"/>
    <w:rsid w:val="005F6B41"/>
    <w:rsid w:val="005F6B96"/>
    <w:rsid w:val="00601B86"/>
    <w:rsid w:val="0060359C"/>
    <w:rsid w:val="006054AE"/>
    <w:rsid w:val="00605CFB"/>
    <w:rsid w:val="006063E2"/>
    <w:rsid w:val="00606C48"/>
    <w:rsid w:val="00607711"/>
    <w:rsid w:val="006112E1"/>
    <w:rsid w:val="00611A31"/>
    <w:rsid w:val="00611C8D"/>
    <w:rsid w:val="006120BC"/>
    <w:rsid w:val="00612C50"/>
    <w:rsid w:val="00612D01"/>
    <w:rsid w:val="00613B5E"/>
    <w:rsid w:val="00614AFA"/>
    <w:rsid w:val="00614C66"/>
    <w:rsid w:val="00614CFE"/>
    <w:rsid w:val="006151B0"/>
    <w:rsid w:val="00615E64"/>
    <w:rsid w:val="006165F7"/>
    <w:rsid w:val="0061709C"/>
    <w:rsid w:val="00617C45"/>
    <w:rsid w:val="00620270"/>
    <w:rsid w:val="00620317"/>
    <w:rsid w:val="006203D4"/>
    <w:rsid w:val="0062045B"/>
    <w:rsid w:val="0062065D"/>
    <w:rsid w:val="006217D5"/>
    <w:rsid w:val="00621C04"/>
    <w:rsid w:val="00621CE5"/>
    <w:rsid w:val="00621F84"/>
    <w:rsid w:val="006224CA"/>
    <w:rsid w:val="00622A87"/>
    <w:rsid w:val="00623317"/>
    <w:rsid w:val="00623DDB"/>
    <w:rsid w:val="00625581"/>
    <w:rsid w:val="006255FD"/>
    <w:rsid w:val="0062605A"/>
    <w:rsid w:val="006261DE"/>
    <w:rsid w:val="00626AF5"/>
    <w:rsid w:val="00627B97"/>
    <w:rsid w:val="00627E76"/>
    <w:rsid w:val="00630425"/>
    <w:rsid w:val="0063100B"/>
    <w:rsid w:val="006311E8"/>
    <w:rsid w:val="0063176C"/>
    <w:rsid w:val="00633A68"/>
    <w:rsid w:val="00633CB1"/>
    <w:rsid w:val="00633FC2"/>
    <w:rsid w:val="006341D4"/>
    <w:rsid w:val="00634BC9"/>
    <w:rsid w:val="00634F23"/>
    <w:rsid w:val="00635905"/>
    <w:rsid w:val="0063686D"/>
    <w:rsid w:val="006369D1"/>
    <w:rsid w:val="006369F6"/>
    <w:rsid w:val="00636BDB"/>
    <w:rsid w:val="0063722A"/>
    <w:rsid w:val="0063762F"/>
    <w:rsid w:val="00640172"/>
    <w:rsid w:val="00640214"/>
    <w:rsid w:val="00640305"/>
    <w:rsid w:val="006411FA"/>
    <w:rsid w:val="006417ED"/>
    <w:rsid w:val="006421E1"/>
    <w:rsid w:val="00643231"/>
    <w:rsid w:val="0064351D"/>
    <w:rsid w:val="00643549"/>
    <w:rsid w:val="00643ACD"/>
    <w:rsid w:val="00645499"/>
    <w:rsid w:val="006457DF"/>
    <w:rsid w:val="00646AB6"/>
    <w:rsid w:val="00646FF3"/>
    <w:rsid w:val="00647BC3"/>
    <w:rsid w:val="00650493"/>
    <w:rsid w:val="006518DE"/>
    <w:rsid w:val="006526BC"/>
    <w:rsid w:val="00652E86"/>
    <w:rsid w:val="00653284"/>
    <w:rsid w:val="0065353E"/>
    <w:rsid w:val="00653B6A"/>
    <w:rsid w:val="00653F97"/>
    <w:rsid w:val="00654464"/>
    <w:rsid w:val="00654AFF"/>
    <w:rsid w:val="006555D9"/>
    <w:rsid w:val="0065576C"/>
    <w:rsid w:val="0065584E"/>
    <w:rsid w:val="006559AB"/>
    <w:rsid w:val="006568B2"/>
    <w:rsid w:val="00656B74"/>
    <w:rsid w:val="00660B96"/>
    <w:rsid w:val="0066326A"/>
    <w:rsid w:val="00663D7F"/>
    <w:rsid w:val="0066427A"/>
    <w:rsid w:val="0066473D"/>
    <w:rsid w:val="00665588"/>
    <w:rsid w:val="006666D0"/>
    <w:rsid w:val="00672131"/>
    <w:rsid w:val="006722A1"/>
    <w:rsid w:val="0067235E"/>
    <w:rsid w:val="006728BA"/>
    <w:rsid w:val="00673516"/>
    <w:rsid w:val="00673AD5"/>
    <w:rsid w:val="00674164"/>
    <w:rsid w:val="006752C1"/>
    <w:rsid w:val="00675A59"/>
    <w:rsid w:val="00675B14"/>
    <w:rsid w:val="00675C4E"/>
    <w:rsid w:val="0067610E"/>
    <w:rsid w:val="006763FA"/>
    <w:rsid w:val="00676FE7"/>
    <w:rsid w:val="006773CD"/>
    <w:rsid w:val="0067754B"/>
    <w:rsid w:val="0067777B"/>
    <w:rsid w:val="00677BB3"/>
    <w:rsid w:val="00681113"/>
    <w:rsid w:val="00682B29"/>
    <w:rsid w:val="006838A5"/>
    <w:rsid w:val="006838BF"/>
    <w:rsid w:val="00684F85"/>
    <w:rsid w:val="00685FF9"/>
    <w:rsid w:val="00686F87"/>
    <w:rsid w:val="006871C6"/>
    <w:rsid w:val="00687799"/>
    <w:rsid w:val="00687A8C"/>
    <w:rsid w:val="00687DC7"/>
    <w:rsid w:val="00690678"/>
    <w:rsid w:val="0069189F"/>
    <w:rsid w:val="00691B1D"/>
    <w:rsid w:val="006925CC"/>
    <w:rsid w:val="00692A74"/>
    <w:rsid w:val="00692E5E"/>
    <w:rsid w:val="00693EF0"/>
    <w:rsid w:val="00694019"/>
    <w:rsid w:val="0069416A"/>
    <w:rsid w:val="00694570"/>
    <w:rsid w:val="00694832"/>
    <w:rsid w:val="00694F78"/>
    <w:rsid w:val="006966F7"/>
    <w:rsid w:val="006967F0"/>
    <w:rsid w:val="00697764"/>
    <w:rsid w:val="00697A13"/>
    <w:rsid w:val="00697C6F"/>
    <w:rsid w:val="006A020D"/>
    <w:rsid w:val="006A130E"/>
    <w:rsid w:val="006A178C"/>
    <w:rsid w:val="006A2207"/>
    <w:rsid w:val="006A2257"/>
    <w:rsid w:val="006A2AA6"/>
    <w:rsid w:val="006A2ABF"/>
    <w:rsid w:val="006A425D"/>
    <w:rsid w:val="006A53D8"/>
    <w:rsid w:val="006A5684"/>
    <w:rsid w:val="006A5FE6"/>
    <w:rsid w:val="006A60E9"/>
    <w:rsid w:val="006A6582"/>
    <w:rsid w:val="006A6608"/>
    <w:rsid w:val="006A783B"/>
    <w:rsid w:val="006A7995"/>
    <w:rsid w:val="006B154E"/>
    <w:rsid w:val="006B2D39"/>
    <w:rsid w:val="006B42A6"/>
    <w:rsid w:val="006B51D7"/>
    <w:rsid w:val="006B5218"/>
    <w:rsid w:val="006B5717"/>
    <w:rsid w:val="006B5FED"/>
    <w:rsid w:val="006B608A"/>
    <w:rsid w:val="006B65F6"/>
    <w:rsid w:val="006B6956"/>
    <w:rsid w:val="006B7CE4"/>
    <w:rsid w:val="006C1222"/>
    <w:rsid w:val="006C1D35"/>
    <w:rsid w:val="006C1DB6"/>
    <w:rsid w:val="006C26B5"/>
    <w:rsid w:val="006C2919"/>
    <w:rsid w:val="006C2E53"/>
    <w:rsid w:val="006C3922"/>
    <w:rsid w:val="006C3A84"/>
    <w:rsid w:val="006C3B40"/>
    <w:rsid w:val="006C4469"/>
    <w:rsid w:val="006C4745"/>
    <w:rsid w:val="006C4DE3"/>
    <w:rsid w:val="006C4E62"/>
    <w:rsid w:val="006C510E"/>
    <w:rsid w:val="006C53F2"/>
    <w:rsid w:val="006C57F1"/>
    <w:rsid w:val="006C58E8"/>
    <w:rsid w:val="006C6991"/>
    <w:rsid w:val="006C74F5"/>
    <w:rsid w:val="006D04D0"/>
    <w:rsid w:val="006D20FB"/>
    <w:rsid w:val="006D2CE2"/>
    <w:rsid w:val="006D3D9D"/>
    <w:rsid w:val="006D46FD"/>
    <w:rsid w:val="006D4C9D"/>
    <w:rsid w:val="006D54EC"/>
    <w:rsid w:val="006D5DAD"/>
    <w:rsid w:val="006D6EBE"/>
    <w:rsid w:val="006D78FB"/>
    <w:rsid w:val="006E09D2"/>
    <w:rsid w:val="006E0CE5"/>
    <w:rsid w:val="006E11F8"/>
    <w:rsid w:val="006E16AC"/>
    <w:rsid w:val="006E1901"/>
    <w:rsid w:val="006E289B"/>
    <w:rsid w:val="006E4170"/>
    <w:rsid w:val="006E5812"/>
    <w:rsid w:val="006E7B10"/>
    <w:rsid w:val="006F0C6E"/>
    <w:rsid w:val="006F0C83"/>
    <w:rsid w:val="006F12C6"/>
    <w:rsid w:val="006F1755"/>
    <w:rsid w:val="006F1FAB"/>
    <w:rsid w:val="006F2BE7"/>
    <w:rsid w:val="006F4B97"/>
    <w:rsid w:val="006F4C04"/>
    <w:rsid w:val="006F50B7"/>
    <w:rsid w:val="006F5BAC"/>
    <w:rsid w:val="006F6541"/>
    <w:rsid w:val="006F6567"/>
    <w:rsid w:val="006F67E8"/>
    <w:rsid w:val="006F73BA"/>
    <w:rsid w:val="006F75AA"/>
    <w:rsid w:val="006F7695"/>
    <w:rsid w:val="007006DE"/>
    <w:rsid w:val="00701567"/>
    <w:rsid w:val="007015A3"/>
    <w:rsid w:val="00701854"/>
    <w:rsid w:val="00701AFD"/>
    <w:rsid w:val="007021E4"/>
    <w:rsid w:val="007031B5"/>
    <w:rsid w:val="00703B62"/>
    <w:rsid w:val="00704388"/>
    <w:rsid w:val="00704522"/>
    <w:rsid w:val="0070462A"/>
    <w:rsid w:val="00704FAD"/>
    <w:rsid w:val="00704FEA"/>
    <w:rsid w:val="0070562C"/>
    <w:rsid w:val="00705794"/>
    <w:rsid w:val="00706411"/>
    <w:rsid w:val="007066E5"/>
    <w:rsid w:val="00706D56"/>
    <w:rsid w:val="00707299"/>
    <w:rsid w:val="0070733C"/>
    <w:rsid w:val="00707527"/>
    <w:rsid w:val="0071012D"/>
    <w:rsid w:val="00712A7B"/>
    <w:rsid w:val="0071385F"/>
    <w:rsid w:val="0071410C"/>
    <w:rsid w:val="0071439D"/>
    <w:rsid w:val="00714FE4"/>
    <w:rsid w:val="007155BB"/>
    <w:rsid w:val="00715FE8"/>
    <w:rsid w:val="00716C8E"/>
    <w:rsid w:val="00717836"/>
    <w:rsid w:val="00717F2D"/>
    <w:rsid w:val="0072045A"/>
    <w:rsid w:val="0072050C"/>
    <w:rsid w:val="00720922"/>
    <w:rsid w:val="0072189F"/>
    <w:rsid w:val="00722968"/>
    <w:rsid w:val="007232BB"/>
    <w:rsid w:val="00724C9E"/>
    <w:rsid w:val="00725596"/>
    <w:rsid w:val="00725D36"/>
    <w:rsid w:val="007265BE"/>
    <w:rsid w:val="00727DB9"/>
    <w:rsid w:val="00727DBA"/>
    <w:rsid w:val="007303AB"/>
    <w:rsid w:val="0073054C"/>
    <w:rsid w:val="00730953"/>
    <w:rsid w:val="00730B23"/>
    <w:rsid w:val="00730EB8"/>
    <w:rsid w:val="007312D4"/>
    <w:rsid w:val="0073328C"/>
    <w:rsid w:val="007348F8"/>
    <w:rsid w:val="00734A09"/>
    <w:rsid w:val="00735542"/>
    <w:rsid w:val="00735A51"/>
    <w:rsid w:val="00736345"/>
    <w:rsid w:val="007422CF"/>
    <w:rsid w:val="007437A8"/>
    <w:rsid w:val="00745C9D"/>
    <w:rsid w:val="0074616F"/>
    <w:rsid w:val="00746945"/>
    <w:rsid w:val="007476DA"/>
    <w:rsid w:val="0075068B"/>
    <w:rsid w:val="00750C85"/>
    <w:rsid w:val="00750FFE"/>
    <w:rsid w:val="00751B9F"/>
    <w:rsid w:val="00752602"/>
    <w:rsid w:val="0075324D"/>
    <w:rsid w:val="007537E3"/>
    <w:rsid w:val="007538AC"/>
    <w:rsid w:val="00754099"/>
    <w:rsid w:val="007541C0"/>
    <w:rsid w:val="00754B0D"/>
    <w:rsid w:val="00754C53"/>
    <w:rsid w:val="00755D5F"/>
    <w:rsid w:val="00757384"/>
    <w:rsid w:val="007574A8"/>
    <w:rsid w:val="0075781F"/>
    <w:rsid w:val="00761F1B"/>
    <w:rsid w:val="00762A30"/>
    <w:rsid w:val="00762F19"/>
    <w:rsid w:val="00763AE2"/>
    <w:rsid w:val="00763B95"/>
    <w:rsid w:val="00765110"/>
    <w:rsid w:val="00765524"/>
    <w:rsid w:val="00765930"/>
    <w:rsid w:val="007659F7"/>
    <w:rsid w:val="00766ABD"/>
    <w:rsid w:val="00766CB6"/>
    <w:rsid w:val="0076709B"/>
    <w:rsid w:val="00767294"/>
    <w:rsid w:val="00767EA1"/>
    <w:rsid w:val="00767FE3"/>
    <w:rsid w:val="00770C64"/>
    <w:rsid w:val="0077122C"/>
    <w:rsid w:val="0077126F"/>
    <w:rsid w:val="0077260B"/>
    <w:rsid w:val="00773011"/>
    <w:rsid w:val="00773583"/>
    <w:rsid w:val="00773D43"/>
    <w:rsid w:val="007741BF"/>
    <w:rsid w:val="00774324"/>
    <w:rsid w:val="00774DD2"/>
    <w:rsid w:val="00775706"/>
    <w:rsid w:val="007769B8"/>
    <w:rsid w:val="00777056"/>
    <w:rsid w:val="00777094"/>
    <w:rsid w:val="0077769B"/>
    <w:rsid w:val="00777881"/>
    <w:rsid w:val="00780FC9"/>
    <w:rsid w:val="00781642"/>
    <w:rsid w:val="00782390"/>
    <w:rsid w:val="00782FA9"/>
    <w:rsid w:val="00783754"/>
    <w:rsid w:val="007861D9"/>
    <w:rsid w:val="00786ACB"/>
    <w:rsid w:val="00786D38"/>
    <w:rsid w:val="0078715D"/>
    <w:rsid w:val="00787B84"/>
    <w:rsid w:val="00787EF7"/>
    <w:rsid w:val="00790157"/>
    <w:rsid w:val="007906DC"/>
    <w:rsid w:val="00791461"/>
    <w:rsid w:val="007919B3"/>
    <w:rsid w:val="00794290"/>
    <w:rsid w:val="007948B3"/>
    <w:rsid w:val="00795131"/>
    <w:rsid w:val="007958F4"/>
    <w:rsid w:val="007963F2"/>
    <w:rsid w:val="007A0B99"/>
    <w:rsid w:val="007A0CD7"/>
    <w:rsid w:val="007A0D36"/>
    <w:rsid w:val="007A1876"/>
    <w:rsid w:val="007A2245"/>
    <w:rsid w:val="007A3ED9"/>
    <w:rsid w:val="007A3F64"/>
    <w:rsid w:val="007A3FB6"/>
    <w:rsid w:val="007A4C8C"/>
    <w:rsid w:val="007A4FC0"/>
    <w:rsid w:val="007A52D1"/>
    <w:rsid w:val="007A569E"/>
    <w:rsid w:val="007A5A71"/>
    <w:rsid w:val="007A5A83"/>
    <w:rsid w:val="007A64FD"/>
    <w:rsid w:val="007A696C"/>
    <w:rsid w:val="007A6D0C"/>
    <w:rsid w:val="007A7A29"/>
    <w:rsid w:val="007A7C17"/>
    <w:rsid w:val="007B14ED"/>
    <w:rsid w:val="007B1E0C"/>
    <w:rsid w:val="007B1E1F"/>
    <w:rsid w:val="007B1F11"/>
    <w:rsid w:val="007B31D8"/>
    <w:rsid w:val="007B33E0"/>
    <w:rsid w:val="007B34D7"/>
    <w:rsid w:val="007B3743"/>
    <w:rsid w:val="007B3981"/>
    <w:rsid w:val="007B414A"/>
    <w:rsid w:val="007B4161"/>
    <w:rsid w:val="007B4ABA"/>
    <w:rsid w:val="007B548C"/>
    <w:rsid w:val="007B5772"/>
    <w:rsid w:val="007B64B2"/>
    <w:rsid w:val="007B6E51"/>
    <w:rsid w:val="007B71BA"/>
    <w:rsid w:val="007B72AF"/>
    <w:rsid w:val="007B73F1"/>
    <w:rsid w:val="007B77E7"/>
    <w:rsid w:val="007B7D79"/>
    <w:rsid w:val="007C0DCF"/>
    <w:rsid w:val="007C19B6"/>
    <w:rsid w:val="007C19CA"/>
    <w:rsid w:val="007C1CF0"/>
    <w:rsid w:val="007C1D74"/>
    <w:rsid w:val="007C22BB"/>
    <w:rsid w:val="007C25BE"/>
    <w:rsid w:val="007C27B9"/>
    <w:rsid w:val="007C2D95"/>
    <w:rsid w:val="007C3018"/>
    <w:rsid w:val="007C4001"/>
    <w:rsid w:val="007C4526"/>
    <w:rsid w:val="007C4E11"/>
    <w:rsid w:val="007C51C5"/>
    <w:rsid w:val="007C542B"/>
    <w:rsid w:val="007C63B6"/>
    <w:rsid w:val="007C64FC"/>
    <w:rsid w:val="007C75C3"/>
    <w:rsid w:val="007C77C7"/>
    <w:rsid w:val="007D1193"/>
    <w:rsid w:val="007D129C"/>
    <w:rsid w:val="007D1B87"/>
    <w:rsid w:val="007D205F"/>
    <w:rsid w:val="007D2CAE"/>
    <w:rsid w:val="007D32D1"/>
    <w:rsid w:val="007D3BFF"/>
    <w:rsid w:val="007D45CF"/>
    <w:rsid w:val="007D4962"/>
    <w:rsid w:val="007D49B0"/>
    <w:rsid w:val="007D55AB"/>
    <w:rsid w:val="007D5888"/>
    <w:rsid w:val="007D6477"/>
    <w:rsid w:val="007D742C"/>
    <w:rsid w:val="007D7768"/>
    <w:rsid w:val="007D7DC4"/>
    <w:rsid w:val="007E18BC"/>
    <w:rsid w:val="007E219A"/>
    <w:rsid w:val="007E21B0"/>
    <w:rsid w:val="007E2EBB"/>
    <w:rsid w:val="007E3EC3"/>
    <w:rsid w:val="007E4582"/>
    <w:rsid w:val="007E4757"/>
    <w:rsid w:val="007E4E91"/>
    <w:rsid w:val="007E56D4"/>
    <w:rsid w:val="007E5A83"/>
    <w:rsid w:val="007E62FC"/>
    <w:rsid w:val="007E78C7"/>
    <w:rsid w:val="007F0433"/>
    <w:rsid w:val="007F10A5"/>
    <w:rsid w:val="007F1256"/>
    <w:rsid w:val="007F1B0F"/>
    <w:rsid w:val="007F551D"/>
    <w:rsid w:val="007F5C17"/>
    <w:rsid w:val="007F5EF0"/>
    <w:rsid w:val="007F759A"/>
    <w:rsid w:val="007F7AAC"/>
    <w:rsid w:val="007F7AB4"/>
    <w:rsid w:val="008019C8"/>
    <w:rsid w:val="008020B4"/>
    <w:rsid w:val="008024BF"/>
    <w:rsid w:val="00803209"/>
    <w:rsid w:val="008040C3"/>
    <w:rsid w:val="00804A24"/>
    <w:rsid w:val="00804B09"/>
    <w:rsid w:val="00804CCF"/>
    <w:rsid w:val="00804DD3"/>
    <w:rsid w:val="00805347"/>
    <w:rsid w:val="0080714B"/>
    <w:rsid w:val="00807961"/>
    <w:rsid w:val="008120FA"/>
    <w:rsid w:val="00812356"/>
    <w:rsid w:val="008138A3"/>
    <w:rsid w:val="008139F2"/>
    <w:rsid w:val="00814ED1"/>
    <w:rsid w:val="00815986"/>
    <w:rsid w:val="008179AC"/>
    <w:rsid w:val="008206E1"/>
    <w:rsid w:val="00821063"/>
    <w:rsid w:val="008212AB"/>
    <w:rsid w:val="008226F1"/>
    <w:rsid w:val="00822E57"/>
    <w:rsid w:val="008241DF"/>
    <w:rsid w:val="00824294"/>
    <w:rsid w:val="008246B1"/>
    <w:rsid w:val="00826034"/>
    <w:rsid w:val="008265CB"/>
    <w:rsid w:val="0082668C"/>
    <w:rsid w:val="008268EF"/>
    <w:rsid w:val="00826A7D"/>
    <w:rsid w:val="00826BDA"/>
    <w:rsid w:val="008305BA"/>
    <w:rsid w:val="00830CD3"/>
    <w:rsid w:val="008313AA"/>
    <w:rsid w:val="00832E6D"/>
    <w:rsid w:val="00833CCC"/>
    <w:rsid w:val="00835630"/>
    <w:rsid w:val="008360EB"/>
    <w:rsid w:val="00840B91"/>
    <w:rsid w:val="008444E1"/>
    <w:rsid w:val="008456D8"/>
    <w:rsid w:val="00845A93"/>
    <w:rsid w:val="00845F69"/>
    <w:rsid w:val="00846249"/>
    <w:rsid w:val="00846D42"/>
    <w:rsid w:val="00846DDA"/>
    <w:rsid w:val="00847E40"/>
    <w:rsid w:val="008500DA"/>
    <w:rsid w:val="00851360"/>
    <w:rsid w:val="0085175B"/>
    <w:rsid w:val="008522C1"/>
    <w:rsid w:val="00852BF3"/>
    <w:rsid w:val="008530AF"/>
    <w:rsid w:val="00854F99"/>
    <w:rsid w:val="00855431"/>
    <w:rsid w:val="0085682E"/>
    <w:rsid w:val="00860B39"/>
    <w:rsid w:val="00860D6E"/>
    <w:rsid w:val="008629AE"/>
    <w:rsid w:val="00862F0E"/>
    <w:rsid w:val="00865821"/>
    <w:rsid w:val="008666E1"/>
    <w:rsid w:val="00866C60"/>
    <w:rsid w:val="00866C74"/>
    <w:rsid w:val="00870337"/>
    <w:rsid w:val="008703F5"/>
    <w:rsid w:val="00870986"/>
    <w:rsid w:val="00870BBE"/>
    <w:rsid w:val="00871146"/>
    <w:rsid w:val="00871A08"/>
    <w:rsid w:val="008729DC"/>
    <w:rsid w:val="00872A17"/>
    <w:rsid w:val="0087448B"/>
    <w:rsid w:val="00874664"/>
    <w:rsid w:val="0087487C"/>
    <w:rsid w:val="00875020"/>
    <w:rsid w:val="00875EFD"/>
    <w:rsid w:val="0087607B"/>
    <w:rsid w:val="00876ADE"/>
    <w:rsid w:val="00877059"/>
    <w:rsid w:val="00877724"/>
    <w:rsid w:val="008802E3"/>
    <w:rsid w:val="00881D20"/>
    <w:rsid w:val="00881F0A"/>
    <w:rsid w:val="0088225A"/>
    <w:rsid w:val="008831B5"/>
    <w:rsid w:val="008846A6"/>
    <w:rsid w:val="00885DD6"/>
    <w:rsid w:val="00886C76"/>
    <w:rsid w:val="0088715E"/>
    <w:rsid w:val="00887C57"/>
    <w:rsid w:val="00887F8B"/>
    <w:rsid w:val="0089143F"/>
    <w:rsid w:val="00891B8C"/>
    <w:rsid w:val="008920F9"/>
    <w:rsid w:val="00895B84"/>
    <w:rsid w:val="00895D71"/>
    <w:rsid w:val="00896904"/>
    <w:rsid w:val="00897407"/>
    <w:rsid w:val="00897ADC"/>
    <w:rsid w:val="00897C5A"/>
    <w:rsid w:val="008A265E"/>
    <w:rsid w:val="008A32CD"/>
    <w:rsid w:val="008A3664"/>
    <w:rsid w:val="008A3C02"/>
    <w:rsid w:val="008A50ED"/>
    <w:rsid w:val="008A5489"/>
    <w:rsid w:val="008A5CC9"/>
    <w:rsid w:val="008A62D1"/>
    <w:rsid w:val="008A779D"/>
    <w:rsid w:val="008B06B6"/>
    <w:rsid w:val="008B16BD"/>
    <w:rsid w:val="008B22CC"/>
    <w:rsid w:val="008B2C96"/>
    <w:rsid w:val="008B4238"/>
    <w:rsid w:val="008B43A3"/>
    <w:rsid w:val="008B5247"/>
    <w:rsid w:val="008B52AA"/>
    <w:rsid w:val="008B5D68"/>
    <w:rsid w:val="008B67C6"/>
    <w:rsid w:val="008B7AEB"/>
    <w:rsid w:val="008C097B"/>
    <w:rsid w:val="008C0AB7"/>
    <w:rsid w:val="008C0B29"/>
    <w:rsid w:val="008C2A29"/>
    <w:rsid w:val="008C338E"/>
    <w:rsid w:val="008C3473"/>
    <w:rsid w:val="008C46E4"/>
    <w:rsid w:val="008C4C4C"/>
    <w:rsid w:val="008C5604"/>
    <w:rsid w:val="008C5613"/>
    <w:rsid w:val="008C6166"/>
    <w:rsid w:val="008C6608"/>
    <w:rsid w:val="008C7069"/>
    <w:rsid w:val="008C774B"/>
    <w:rsid w:val="008C7C67"/>
    <w:rsid w:val="008C7C68"/>
    <w:rsid w:val="008D1C59"/>
    <w:rsid w:val="008D1CDB"/>
    <w:rsid w:val="008D2055"/>
    <w:rsid w:val="008D281C"/>
    <w:rsid w:val="008D501F"/>
    <w:rsid w:val="008D5AFE"/>
    <w:rsid w:val="008D5F05"/>
    <w:rsid w:val="008D63DD"/>
    <w:rsid w:val="008D6721"/>
    <w:rsid w:val="008D6BEF"/>
    <w:rsid w:val="008D7094"/>
    <w:rsid w:val="008D77CC"/>
    <w:rsid w:val="008E02C7"/>
    <w:rsid w:val="008E1CE0"/>
    <w:rsid w:val="008E22DF"/>
    <w:rsid w:val="008E2631"/>
    <w:rsid w:val="008E38C3"/>
    <w:rsid w:val="008E4334"/>
    <w:rsid w:val="008E44E4"/>
    <w:rsid w:val="008E52ED"/>
    <w:rsid w:val="008E561A"/>
    <w:rsid w:val="008E5B0E"/>
    <w:rsid w:val="008E6220"/>
    <w:rsid w:val="008E66E5"/>
    <w:rsid w:val="008E6DB2"/>
    <w:rsid w:val="008E6E78"/>
    <w:rsid w:val="008E738B"/>
    <w:rsid w:val="008E7A57"/>
    <w:rsid w:val="008E7AD4"/>
    <w:rsid w:val="008E7C45"/>
    <w:rsid w:val="008F010D"/>
    <w:rsid w:val="008F0A9A"/>
    <w:rsid w:val="008F0E41"/>
    <w:rsid w:val="008F1D5E"/>
    <w:rsid w:val="008F2886"/>
    <w:rsid w:val="008F3B11"/>
    <w:rsid w:val="008F3D3F"/>
    <w:rsid w:val="008F5063"/>
    <w:rsid w:val="008F63CE"/>
    <w:rsid w:val="008F64CA"/>
    <w:rsid w:val="008F6772"/>
    <w:rsid w:val="008F7C75"/>
    <w:rsid w:val="0090027B"/>
    <w:rsid w:val="0090063F"/>
    <w:rsid w:val="00900851"/>
    <w:rsid w:val="00900886"/>
    <w:rsid w:val="009008F4"/>
    <w:rsid w:val="0090134B"/>
    <w:rsid w:val="0090146D"/>
    <w:rsid w:val="009037FE"/>
    <w:rsid w:val="009053E8"/>
    <w:rsid w:val="00905DE1"/>
    <w:rsid w:val="00906681"/>
    <w:rsid w:val="00910557"/>
    <w:rsid w:val="00911D0E"/>
    <w:rsid w:val="0091249C"/>
    <w:rsid w:val="009134BC"/>
    <w:rsid w:val="009141FC"/>
    <w:rsid w:val="009156A1"/>
    <w:rsid w:val="00915B40"/>
    <w:rsid w:val="00915D63"/>
    <w:rsid w:val="00916451"/>
    <w:rsid w:val="009174BD"/>
    <w:rsid w:val="009176EF"/>
    <w:rsid w:val="00917749"/>
    <w:rsid w:val="00917EFA"/>
    <w:rsid w:val="009206FE"/>
    <w:rsid w:val="0092127F"/>
    <w:rsid w:val="009213EE"/>
    <w:rsid w:val="00923472"/>
    <w:rsid w:val="009251A5"/>
    <w:rsid w:val="009253DF"/>
    <w:rsid w:val="00925666"/>
    <w:rsid w:val="009256A2"/>
    <w:rsid w:val="00925C38"/>
    <w:rsid w:val="009260A7"/>
    <w:rsid w:val="00926103"/>
    <w:rsid w:val="00926C20"/>
    <w:rsid w:val="00927C00"/>
    <w:rsid w:val="0093169B"/>
    <w:rsid w:val="00931E66"/>
    <w:rsid w:val="00931EA5"/>
    <w:rsid w:val="00932986"/>
    <w:rsid w:val="00932D01"/>
    <w:rsid w:val="00933697"/>
    <w:rsid w:val="0093416F"/>
    <w:rsid w:val="009345EF"/>
    <w:rsid w:val="00934FD0"/>
    <w:rsid w:val="00935184"/>
    <w:rsid w:val="00935BF7"/>
    <w:rsid w:val="00940759"/>
    <w:rsid w:val="00940A93"/>
    <w:rsid w:val="00941F47"/>
    <w:rsid w:val="00942190"/>
    <w:rsid w:val="00942699"/>
    <w:rsid w:val="009426DC"/>
    <w:rsid w:val="009435B5"/>
    <w:rsid w:val="00943FF9"/>
    <w:rsid w:val="0094400B"/>
    <w:rsid w:val="009442A6"/>
    <w:rsid w:val="00944558"/>
    <w:rsid w:val="00944933"/>
    <w:rsid w:val="0094493B"/>
    <w:rsid w:val="009474E2"/>
    <w:rsid w:val="00947613"/>
    <w:rsid w:val="00947D4A"/>
    <w:rsid w:val="0095052A"/>
    <w:rsid w:val="009508ED"/>
    <w:rsid w:val="00950C37"/>
    <w:rsid w:val="00951446"/>
    <w:rsid w:val="00953DC9"/>
    <w:rsid w:val="00954D5C"/>
    <w:rsid w:val="00954DE7"/>
    <w:rsid w:val="00955034"/>
    <w:rsid w:val="009557CB"/>
    <w:rsid w:val="0095723C"/>
    <w:rsid w:val="009609D9"/>
    <w:rsid w:val="00960F71"/>
    <w:rsid w:val="0096102C"/>
    <w:rsid w:val="009611A9"/>
    <w:rsid w:val="00961A9D"/>
    <w:rsid w:val="009627DB"/>
    <w:rsid w:val="00963AF5"/>
    <w:rsid w:val="009648D7"/>
    <w:rsid w:val="00964E5B"/>
    <w:rsid w:val="00967DB1"/>
    <w:rsid w:val="009702EA"/>
    <w:rsid w:val="00970DB5"/>
    <w:rsid w:val="009714FC"/>
    <w:rsid w:val="00971ABB"/>
    <w:rsid w:val="00971F50"/>
    <w:rsid w:val="0097314E"/>
    <w:rsid w:val="0097370E"/>
    <w:rsid w:val="00973DBC"/>
    <w:rsid w:val="00973E44"/>
    <w:rsid w:val="00973F71"/>
    <w:rsid w:val="00974361"/>
    <w:rsid w:val="0097460A"/>
    <w:rsid w:val="009749DE"/>
    <w:rsid w:val="009759B0"/>
    <w:rsid w:val="00975B3E"/>
    <w:rsid w:val="009760D2"/>
    <w:rsid w:val="00976FC1"/>
    <w:rsid w:val="00977456"/>
    <w:rsid w:val="00977820"/>
    <w:rsid w:val="00980E69"/>
    <w:rsid w:val="00980EE1"/>
    <w:rsid w:val="009821B8"/>
    <w:rsid w:val="009832C8"/>
    <w:rsid w:val="00983979"/>
    <w:rsid w:val="00985BEB"/>
    <w:rsid w:val="00986271"/>
    <w:rsid w:val="00986F13"/>
    <w:rsid w:val="00987310"/>
    <w:rsid w:val="00987944"/>
    <w:rsid w:val="0099134D"/>
    <w:rsid w:val="00992B59"/>
    <w:rsid w:val="00993166"/>
    <w:rsid w:val="00994E35"/>
    <w:rsid w:val="00995A3E"/>
    <w:rsid w:val="009970B2"/>
    <w:rsid w:val="00997D7C"/>
    <w:rsid w:val="009A0461"/>
    <w:rsid w:val="009A096D"/>
    <w:rsid w:val="009A17C3"/>
    <w:rsid w:val="009A1EA2"/>
    <w:rsid w:val="009A2154"/>
    <w:rsid w:val="009A21A1"/>
    <w:rsid w:val="009A40E0"/>
    <w:rsid w:val="009A5508"/>
    <w:rsid w:val="009A5C28"/>
    <w:rsid w:val="009A5FFA"/>
    <w:rsid w:val="009A6260"/>
    <w:rsid w:val="009A6AA1"/>
    <w:rsid w:val="009A73D1"/>
    <w:rsid w:val="009A773A"/>
    <w:rsid w:val="009A7E21"/>
    <w:rsid w:val="009B0B3C"/>
    <w:rsid w:val="009B139E"/>
    <w:rsid w:val="009B1EF3"/>
    <w:rsid w:val="009B484C"/>
    <w:rsid w:val="009B4D65"/>
    <w:rsid w:val="009B5B5D"/>
    <w:rsid w:val="009B60CB"/>
    <w:rsid w:val="009B79DF"/>
    <w:rsid w:val="009C04BD"/>
    <w:rsid w:val="009C13CF"/>
    <w:rsid w:val="009C1B10"/>
    <w:rsid w:val="009C1B28"/>
    <w:rsid w:val="009C1BDB"/>
    <w:rsid w:val="009C2101"/>
    <w:rsid w:val="009C38FC"/>
    <w:rsid w:val="009C49AB"/>
    <w:rsid w:val="009C7EC8"/>
    <w:rsid w:val="009D0836"/>
    <w:rsid w:val="009D1821"/>
    <w:rsid w:val="009D2C9F"/>
    <w:rsid w:val="009D339D"/>
    <w:rsid w:val="009D3789"/>
    <w:rsid w:val="009D4341"/>
    <w:rsid w:val="009D4E00"/>
    <w:rsid w:val="009D4F57"/>
    <w:rsid w:val="009D5295"/>
    <w:rsid w:val="009D56B1"/>
    <w:rsid w:val="009D59A4"/>
    <w:rsid w:val="009D5B5A"/>
    <w:rsid w:val="009D5C47"/>
    <w:rsid w:val="009D5D6B"/>
    <w:rsid w:val="009D7775"/>
    <w:rsid w:val="009D7858"/>
    <w:rsid w:val="009E0055"/>
    <w:rsid w:val="009E1563"/>
    <w:rsid w:val="009E1910"/>
    <w:rsid w:val="009E2A5B"/>
    <w:rsid w:val="009E324C"/>
    <w:rsid w:val="009E34C3"/>
    <w:rsid w:val="009E3FEF"/>
    <w:rsid w:val="009E4CC4"/>
    <w:rsid w:val="009E5A36"/>
    <w:rsid w:val="009E60AF"/>
    <w:rsid w:val="009E69E3"/>
    <w:rsid w:val="009E75C0"/>
    <w:rsid w:val="009E78DC"/>
    <w:rsid w:val="009F0041"/>
    <w:rsid w:val="009F12E7"/>
    <w:rsid w:val="009F2042"/>
    <w:rsid w:val="009F21ED"/>
    <w:rsid w:val="009F30FE"/>
    <w:rsid w:val="009F3600"/>
    <w:rsid w:val="009F3C43"/>
    <w:rsid w:val="009F4077"/>
    <w:rsid w:val="009F4154"/>
    <w:rsid w:val="009F434E"/>
    <w:rsid w:val="009F4920"/>
    <w:rsid w:val="009F4C3A"/>
    <w:rsid w:val="009F4E78"/>
    <w:rsid w:val="009F5FF3"/>
    <w:rsid w:val="009F6658"/>
    <w:rsid w:val="009F7A0D"/>
    <w:rsid w:val="00A00873"/>
    <w:rsid w:val="00A018C9"/>
    <w:rsid w:val="00A03836"/>
    <w:rsid w:val="00A038C1"/>
    <w:rsid w:val="00A0424C"/>
    <w:rsid w:val="00A04482"/>
    <w:rsid w:val="00A04C12"/>
    <w:rsid w:val="00A04CBC"/>
    <w:rsid w:val="00A04DA6"/>
    <w:rsid w:val="00A0527C"/>
    <w:rsid w:val="00A0529A"/>
    <w:rsid w:val="00A05D5C"/>
    <w:rsid w:val="00A068C3"/>
    <w:rsid w:val="00A07DFB"/>
    <w:rsid w:val="00A1092D"/>
    <w:rsid w:val="00A112FE"/>
    <w:rsid w:val="00A11AA2"/>
    <w:rsid w:val="00A1262F"/>
    <w:rsid w:val="00A126F3"/>
    <w:rsid w:val="00A12806"/>
    <w:rsid w:val="00A12F89"/>
    <w:rsid w:val="00A138AE"/>
    <w:rsid w:val="00A13D53"/>
    <w:rsid w:val="00A14A02"/>
    <w:rsid w:val="00A15316"/>
    <w:rsid w:val="00A15C66"/>
    <w:rsid w:val="00A1665D"/>
    <w:rsid w:val="00A172C1"/>
    <w:rsid w:val="00A20AC0"/>
    <w:rsid w:val="00A20D33"/>
    <w:rsid w:val="00A228A0"/>
    <w:rsid w:val="00A22C17"/>
    <w:rsid w:val="00A23163"/>
    <w:rsid w:val="00A23CAB"/>
    <w:rsid w:val="00A23E6A"/>
    <w:rsid w:val="00A2417B"/>
    <w:rsid w:val="00A24DFC"/>
    <w:rsid w:val="00A24E19"/>
    <w:rsid w:val="00A25524"/>
    <w:rsid w:val="00A257BC"/>
    <w:rsid w:val="00A26035"/>
    <w:rsid w:val="00A274AD"/>
    <w:rsid w:val="00A3078B"/>
    <w:rsid w:val="00A3088D"/>
    <w:rsid w:val="00A311DF"/>
    <w:rsid w:val="00A3123A"/>
    <w:rsid w:val="00A32C6B"/>
    <w:rsid w:val="00A32FA9"/>
    <w:rsid w:val="00A33160"/>
    <w:rsid w:val="00A33544"/>
    <w:rsid w:val="00A33692"/>
    <w:rsid w:val="00A3465A"/>
    <w:rsid w:val="00A3468A"/>
    <w:rsid w:val="00A34AC7"/>
    <w:rsid w:val="00A37B04"/>
    <w:rsid w:val="00A37B8C"/>
    <w:rsid w:val="00A4117A"/>
    <w:rsid w:val="00A429CF"/>
    <w:rsid w:val="00A42B66"/>
    <w:rsid w:val="00A4350A"/>
    <w:rsid w:val="00A4390E"/>
    <w:rsid w:val="00A439BB"/>
    <w:rsid w:val="00A44B0E"/>
    <w:rsid w:val="00A4562A"/>
    <w:rsid w:val="00A46C21"/>
    <w:rsid w:val="00A46C99"/>
    <w:rsid w:val="00A47311"/>
    <w:rsid w:val="00A50920"/>
    <w:rsid w:val="00A51A83"/>
    <w:rsid w:val="00A52B29"/>
    <w:rsid w:val="00A52FA3"/>
    <w:rsid w:val="00A531AB"/>
    <w:rsid w:val="00A535B4"/>
    <w:rsid w:val="00A53B7F"/>
    <w:rsid w:val="00A544BB"/>
    <w:rsid w:val="00A5583A"/>
    <w:rsid w:val="00A55A35"/>
    <w:rsid w:val="00A567B2"/>
    <w:rsid w:val="00A56FA4"/>
    <w:rsid w:val="00A60233"/>
    <w:rsid w:val="00A60412"/>
    <w:rsid w:val="00A60930"/>
    <w:rsid w:val="00A626DE"/>
    <w:rsid w:val="00A62A67"/>
    <w:rsid w:val="00A62B61"/>
    <w:rsid w:val="00A63301"/>
    <w:rsid w:val="00A6420C"/>
    <w:rsid w:val="00A64A7C"/>
    <w:rsid w:val="00A64B07"/>
    <w:rsid w:val="00A65874"/>
    <w:rsid w:val="00A65FD9"/>
    <w:rsid w:val="00A6711D"/>
    <w:rsid w:val="00A67526"/>
    <w:rsid w:val="00A701BB"/>
    <w:rsid w:val="00A70390"/>
    <w:rsid w:val="00A719AE"/>
    <w:rsid w:val="00A71A72"/>
    <w:rsid w:val="00A71EA7"/>
    <w:rsid w:val="00A7398F"/>
    <w:rsid w:val="00A7539E"/>
    <w:rsid w:val="00A7547C"/>
    <w:rsid w:val="00A75B9E"/>
    <w:rsid w:val="00A7621F"/>
    <w:rsid w:val="00A802C3"/>
    <w:rsid w:val="00A803E1"/>
    <w:rsid w:val="00A81794"/>
    <w:rsid w:val="00A82AFD"/>
    <w:rsid w:val="00A83421"/>
    <w:rsid w:val="00A8348D"/>
    <w:rsid w:val="00A83B92"/>
    <w:rsid w:val="00A83CF0"/>
    <w:rsid w:val="00A84515"/>
    <w:rsid w:val="00A849A7"/>
    <w:rsid w:val="00A85C60"/>
    <w:rsid w:val="00A860D5"/>
    <w:rsid w:val="00A877AD"/>
    <w:rsid w:val="00A87EC0"/>
    <w:rsid w:val="00A911C0"/>
    <w:rsid w:val="00A91402"/>
    <w:rsid w:val="00A917D4"/>
    <w:rsid w:val="00A91A5A"/>
    <w:rsid w:val="00A91BA8"/>
    <w:rsid w:val="00A92208"/>
    <w:rsid w:val="00A92C28"/>
    <w:rsid w:val="00A9356C"/>
    <w:rsid w:val="00A94980"/>
    <w:rsid w:val="00A9545F"/>
    <w:rsid w:val="00A95AA4"/>
    <w:rsid w:val="00A960E8"/>
    <w:rsid w:val="00A96C3C"/>
    <w:rsid w:val="00A97552"/>
    <w:rsid w:val="00A97570"/>
    <w:rsid w:val="00A9764B"/>
    <w:rsid w:val="00A97742"/>
    <w:rsid w:val="00A97796"/>
    <w:rsid w:val="00AA0FA6"/>
    <w:rsid w:val="00AA154F"/>
    <w:rsid w:val="00AA1826"/>
    <w:rsid w:val="00AA2068"/>
    <w:rsid w:val="00AA2BAF"/>
    <w:rsid w:val="00AA387B"/>
    <w:rsid w:val="00AA3B08"/>
    <w:rsid w:val="00AA3C39"/>
    <w:rsid w:val="00AA3CD2"/>
    <w:rsid w:val="00AA5649"/>
    <w:rsid w:val="00AA6194"/>
    <w:rsid w:val="00AA6487"/>
    <w:rsid w:val="00AA65B5"/>
    <w:rsid w:val="00AA6A2E"/>
    <w:rsid w:val="00AA744D"/>
    <w:rsid w:val="00AB0894"/>
    <w:rsid w:val="00AB205F"/>
    <w:rsid w:val="00AB2AB5"/>
    <w:rsid w:val="00AB4309"/>
    <w:rsid w:val="00AB4416"/>
    <w:rsid w:val="00AB4A7F"/>
    <w:rsid w:val="00AB53CD"/>
    <w:rsid w:val="00AB5CE3"/>
    <w:rsid w:val="00AB6786"/>
    <w:rsid w:val="00AB6A9D"/>
    <w:rsid w:val="00AB6BDF"/>
    <w:rsid w:val="00AC0756"/>
    <w:rsid w:val="00AC08B9"/>
    <w:rsid w:val="00AC12F2"/>
    <w:rsid w:val="00AC283E"/>
    <w:rsid w:val="00AC2AD6"/>
    <w:rsid w:val="00AC2DE9"/>
    <w:rsid w:val="00AC66DD"/>
    <w:rsid w:val="00AC77AB"/>
    <w:rsid w:val="00AC788E"/>
    <w:rsid w:val="00AC7A2E"/>
    <w:rsid w:val="00AD0238"/>
    <w:rsid w:val="00AD13A1"/>
    <w:rsid w:val="00AD2140"/>
    <w:rsid w:val="00AD5E5F"/>
    <w:rsid w:val="00AD63B2"/>
    <w:rsid w:val="00AD653E"/>
    <w:rsid w:val="00AD6C3F"/>
    <w:rsid w:val="00AD6D3B"/>
    <w:rsid w:val="00AD6F92"/>
    <w:rsid w:val="00AD7131"/>
    <w:rsid w:val="00AD7277"/>
    <w:rsid w:val="00AE02A0"/>
    <w:rsid w:val="00AE24D9"/>
    <w:rsid w:val="00AE24E7"/>
    <w:rsid w:val="00AE277C"/>
    <w:rsid w:val="00AE2846"/>
    <w:rsid w:val="00AE2DAA"/>
    <w:rsid w:val="00AE3A07"/>
    <w:rsid w:val="00AE3D95"/>
    <w:rsid w:val="00AE3F8A"/>
    <w:rsid w:val="00AE3FC2"/>
    <w:rsid w:val="00AE3FD4"/>
    <w:rsid w:val="00AE4075"/>
    <w:rsid w:val="00AE4E0E"/>
    <w:rsid w:val="00AE4E9C"/>
    <w:rsid w:val="00AE4F51"/>
    <w:rsid w:val="00AE53FC"/>
    <w:rsid w:val="00AE592D"/>
    <w:rsid w:val="00AE6DD6"/>
    <w:rsid w:val="00AE6EAA"/>
    <w:rsid w:val="00AF1411"/>
    <w:rsid w:val="00AF2218"/>
    <w:rsid w:val="00AF2704"/>
    <w:rsid w:val="00AF3EBB"/>
    <w:rsid w:val="00AF41A1"/>
    <w:rsid w:val="00AF4946"/>
    <w:rsid w:val="00AF49DB"/>
    <w:rsid w:val="00AF4C52"/>
    <w:rsid w:val="00AF5B5A"/>
    <w:rsid w:val="00AF5FF9"/>
    <w:rsid w:val="00B0281E"/>
    <w:rsid w:val="00B038E8"/>
    <w:rsid w:val="00B04690"/>
    <w:rsid w:val="00B04759"/>
    <w:rsid w:val="00B047C1"/>
    <w:rsid w:val="00B0490D"/>
    <w:rsid w:val="00B04B58"/>
    <w:rsid w:val="00B04DDA"/>
    <w:rsid w:val="00B050D8"/>
    <w:rsid w:val="00B05612"/>
    <w:rsid w:val="00B102F9"/>
    <w:rsid w:val="00B117CC"/>
    <w:rsid w:val="00B11EF2"/>
    <w:rsid w:val="00B13B79"/>
    <w:rsid w:val="00B13F5A"/>
    <w:rsid w:val="00B148E6"/>
    <w:rsid w:val="00B15875"/>
    <w:rsid w:val="00B15B09"/>
    <w:rsid w:val="00B15D80"/>
    <w:rsid w:val="00B17989"/>
    <w:rsid w:val="00B20148"/>
    <w:rsid w:val="00B2228A"/>
    <w:rsid w:val="00B22ECC"/>
    <w:rsid w:val="00B2307E"/>
    <w:rsid w:val="00B232FC"/>
    <w:rsid w:val="00B23603"/>
    <w:rsid w:val="00B241CE"/>
    <w:rsid w:val="00B24200"/>
    <w:rsid w:val="00B251D4"/>
    <w:rsid w:val="00B25B6E"/>
    <w:rsid w:val="00B25C18"/>
    <w:rsid w:val="00B26661"/>
    <w:rsid w:val="00B268FA"/>
    <w:rsid w:val="00B26C4D"/>
    <w:rsid w:val="00B270F4"/>
    <w:rsid w:val="00B2716D"/>
    <w:rsid w:val="00B321C0"/>
    <w:rsid w:val="00B335DD"/>
    <w:rsid w:val="00B338B9"/>
    <w:rsid w:val="00B33C4E"/>
    <w:rsid w:val="00B34679"/>
    <w:rsid w:val="00B35028"/>
    <w:rsid w:val="00B359DD"/>
    <w:rsid w:val="00B35D99"/>
    <w:rsid w:val="00B36EEE"/>
    <w:rsid w:val="00B37534"/>
    <w:rsid w:val="00B3772D"/>
    <w:rsid w:val="00B37BBD"/>
    <w:rsid w:val="00B436B8"/>
    <w:rsid w:val="00B43A89"/>
    <w:rsid w:val="00B44EF0"/>
    <w:rsid w:val="00B452B2"/>
    <w:rsid w:val="00B45A88"/>
    <w:rsid w:val="00B46D95"/>
    <w:rsid w:val="00B47CEA"/>
    <w:rsid w:val="00B50326"/>
    <w:rsid w:val="00B52D0F"/>
    <w:rsid w:val="00B52F54"/>
    <w:rsid w:val="00B53532"/>
    <w:rsid w:val="00B53DB9"/>
    <w:rsid w:val="00B54539"/>
    <w:rsid w:val="00B54C89"/>
    <w:rsid w:val="00B551F6"/>
    <w:rsid w:val="00B555E1"/>
    <w:rsid w:val="00B5583C"/>
    <w:rsid w:val="00B559F8"/>
    <w:rsid w:val="00B560B5"/>
    <w:rsid w:val="00B56403"/>
    <w:rsid w:val="00B566E8"/>
    <w:rsid w:val="00B56D31"/>
    <w:rsid w:val="00B57ADB"/>
    <w:rsid w:val="00B57EC6"/>
    <w:rsid w:val="00B60963"/>
    <w:rsid w:val="00B60ED1"/>
    <w:rsid w:val="00B61EF9"/>
    <w:rsid w:val="00B61FD7"/>
    <w:rsid w:val="00B62AF6"/>
    <w:rsid w:val="00B62B82"/>
    <w:rsid w:val="00B62EE6"/>
    <w:rsid w:val="00B631A0"/>
    <w:rsid w:val="00B63F2C"/>
    <w:rsid w:val="00B64EEE"/>
    <w:rsid w:val="00B65376"/>
    <w:rsid w:val="00B6589C"/>
    <w:rsid w:val="00B65C50"/>
    <w:rsid w:val="00B65F70"/>
    <w:rsid w:val="00B65FEE"/>
    <w:rsid w:val="00B6688A"/>
    <w:rsid w:val="00B66F60"/>
    <w:rsid w:val="00B67032"/>
    <w:rsid w:val="00B6763B"/>
    <w:rsid w:val="00B67DE6"/>
    <w:rsid w:val="00B70072"/>
    <w:rsid w:val="00B7136F"/>
    <w:rsid w:val="00B719FB"/>
    <w:rsid w:val="00B71C6D"/>
    <w:rsid w:val="00B71EE9"/>
    <w:rsid w:val="00B7219E"/>
    <w:rsid w:val="00B72DE1"/>
    <w:rsid w:val="00B72FFF"/>
    <w:rsid w:val="00B748D5"/>
    <w:rsid w:val="00B74C3B"/>
    <w:rsid w:val="00B74CF9"/>
    <w:rsid w:val="00B75EE8"/>
    <w:rsid w:val="00B7685A"/>
    <w:rsid w:val="00B773E1"/>
    <w:rsid w:val="00B806C8"/>
    <w:rsid w:val="00B81BCF"/>
    <w:rsid w:val="00B81F98"/>
    <w:rsid w:val="00B821CB"/>
    <w:rsid w:val="00B82225"/>
    <w:rsid w:val="00B823DF"/>
    <w:rsid w:val="00B824F5"/>
    <w:rsid w:val="00B83390"/>
    <w:rsid w:val="00B83464"/>
    <w:rsid w:val="00B83CF9"/>
    <w:rsid w:val="00B83D3E"/>
    <w:rsid w:val="00B83E7F"/>
    <w:rsid w:val="00B8434C"/>
    <w:rsid w:val="00B8462E"/>
    <w:rsid w:val="00B8490B"/>
    <w:rsid w:val="00B84BAA"/>
    <w:rsid w:val="00B84F83"/>
    <w:rsid w:val="00B84FA2"/>
    <w:rsid w:val="00B85626"/>
    <w:rsid w:val="00B85821"/>
    <w:rsid w:val="00B85D7C"/>
    <w:rsid w:val="00B86203"/>
    <w:rsid w:val="00B866AA"/>
    <w:rsid w:val="00B86AA7"/>
    <w:rsid w:val="00B87297"/>
    <w:rsid w:val="00B8750E"/>
    <w:rsid w:val="00B9078B"/>
    <w:rsid w:val="00B913BC"/>
    <w:rsid w:val="00B91B60"/>
    <w:rsid w:val="00B92528"/>
    <w:rsid w:val="00B93EEE"/>
    <w:rsid w:val="00B94CC6"/>
    <w:rsid w:val="00B952B1"/>
    <w:rsid w:val="00B95374"/>
    <w:rsid w:val="00B970B2"/>
    <w:rsid w:val="00B97B2C"/>
    <w:rsid w:val="00BA199A"/>
    <w:rsid w:val="00BA19BC"/>
    <w:rsid w:val="00BA1E4A"/>
    <w:rsid w:val="00BA2CCA"/>
    <w:rsid w:val="00BA34F8"/>
    <w:rsid w:val="00BA34FA"/>
    <w:rsid w:val="00BA3C72"/>
    <w:rsid w:val="00BA568E"/>
    <w:rsid w:val="00BA5C9B"/>
    <w:rsid w:val="00BA609E"/>
    <w:rsid w:val="00BA640B"/>
    <w:rsid w:val="00BA6EE8"/>
    <w:rsid w:val="00BA7146"/>
    <w:rsid w:val="00BA72F8"/>
    <w:rsid w:val="00BA7902"/>
    <w:rsid w:val="00BA7A16"/>
    <w:rsid w:val="00BB193C"/>
    <w:rsid w:val="00BB27A4"/>
    <w:rsid w:val="00BB2A86"/>
    <w:rsid w:val="00BB36D3"/>
    <w:rsid w:val="00BB38FC"/>
    <w:rsid w:val="00BB3B49"/>
    <w:rsid w:val="00BB4031"/>
    <w:rsid w:val="00BB4AFB"/>
    <w:rsid w:val="00BB51EC"/>
    <w:rsid w:val="00BB5207"/>
    <w:rsid w:val="00BB5AFD"/>
    <w:rsid w:val="00BB5B0F"/>
    <w:rsid w:val="00BB65B3"/>
    <w:rsid w:val="00BB6778"/>
    <w:rsid w:val="00BB67C5"/>
    <w:rsid w:val="00BB6D40"/>
    <w:rsid w:val="00BB7742"/>
    <w:rsid w:val="00BC0800"/>
    <w:rsid w:val="00BC0990"/>
    <w:rsid w:val="00BC188B"/>
    <w:rsid w:val="00BC1E54"/>
    <w:rsid w:val="00BC2112"/>
    <w:rsid w:val="00BC2636"/>
    <w:rsid w:val="00BC356E"/>
    <w:rsid w:val="00BC37D5"/>
    <w:rsid w:val="00BC397B"/>
    <w:rsid w:val="00BC3AC5"/>
    <w:rsid w:val="00BC3BD1"/>
    <w:rsid w:val="00BC446E"/>
    <w:rsid w:val="00BC4F57"/>
    <w:rsid w:val="00BC5162"/>
    <w:rsid w:val="00BC5224"/>
    <w:rsid w:val="00BC57AD"/>
    <w:rsid w:val="00BC5B5C"/>
    <w:rsid w:val="00BC6CAC"/>
    <w:rsid w:val="00BC6E67"/>
    <w:rsid w:val="00BC7ECD"/>
    <w:rsid w:val="00BD0133"/>
    <w:rsid w:val="00BD0EE4"/>
    <w:rsid w:val="00BD1DA6"/>
    <w:rsid w:val="00BD279C"/>
    <w:rsid w:val="00BD28F7"/>
    <w:rsid w:val="00BD2CD0"/>
    <w:rsid w:val="00BD36C6"/>
    <w:rsid w:val="00BD3778"/>
    <w:rsid w:val="00BD3A27"/>
    <w:rsid w:val="00BD4637"/>
    <w:rsid w:val="00BD4708"/>
    <w:rsid w:val="00BD506A"/>
    <w:rsid w:val="00BD531F"/>
    <w:rsid w:val="00BD6653"/>
    <w:rsid w:val="00BD791D"/>
    <w:rsid w:val="00BE0005"/>
    <w:rsid w:val="00BE0BA5"/>
    <w:rsid w:val="00BE15B7"/>
    <w:rsid w:val="00BE170F"/>
    <w:rsid w:val="00BE1CD8"/>
    <w:rsid w:val="00BE3199"/>
    <w:rsid w:val="00BE39DC"/>
    <w:rsid w:val="00BE3C56"/>
    <w:rsid w:val="00BE3EFE"/>
    <w:rsid w:val="00BE4012"/>
    <w:rsid w:val="00BE4231"/>
    <w:rsid w:val="00BE4D4B"/>
    <w:rsid w:val="00BE5DFF"/>
    <w:rsid w:val="00BE729C"/>
    <w:rsid w:val="00BE736D"/>
    <w:rsid w:val="00BE7B36"/>
    <w:rsid w:val="00BF03A8"/>
    <w:rsid w:val="00BF0873"/>
    <w:rsid w:val="00BF1B18"/>
    <w:rsid w:val="00BF1CF6"/>
    <w:rsid w:val="00BF2004"/>
    <w:rsid w:val="00BF2165"/>
    <w:rsid w:val="00BF2E4C"/>
    <w:rsid w:val="00BF39BA"/>
    <w:rsid w:val="00BF5428"/>
    <w:rsid w:val="00BF5694"/>
    <w:rsid w:val="00BF56AC"/>
    <w:rsid w:val="00BF5FF0"/>
    <w:rsid w:val="00BF6640"/>
    <w:rsid w:val="00BF66AE"/>
    <w:rsid w:val="00C00D4E"/>
    <w:rsid w:val="00C010AF"/>
    <w:rsid w:val="00C011B8"/>
    <w:rsid w:val="00C01583"/>
    <w:rsid w:val="00C015CE"/>
    <w:rsid w:val="00C01BC6"/>
    <w:rsid w:val="00C01BCA"/>
    <w:rsid w:val="00C02BC7"/>
    <w:rsid w:val="00C033C7"/>
    <w:rsid w:val="00C04878"/>
    <w:rsid w:val="00C04AF3"/>
    <w:rsid w:val="00C06197"/>
    <w:rsid w:val="00C075C5"/>
    <w:rsid w:val="00C1052D"/>
    <w:rsid w:val="00C1149A"/>
    <w:rsid w:val="00C12295"/>
    <w:rsid w:val="00C1332C"/>
    <w:rsid w:val="00C13561"/>
    <w:rsid w:val="00C14103"/>
    <w:rsid w:val="00C1490A"/>
    <w:rsid w:val="00C15E9C"/>
    <w:rsid w:val="00C16880"/>
    <w:rsid w:val="00C171A0"/>
    <w:rsid w:val="00C17516"/>
    <w:rsid w:val="00C17910"/>
    <w:rsid w:val="00C20010"/>
    <w:rsid w:val="00C20580"/>
    <w:rsid w:val="00C20F1E"/>
    <w:rsid w:val="00C2200E"/>
    <w:rsid w:val="00C22D51"/>
    <w:rsid w:val="00C23BBC"/>
    <w:rsid w:val="00C246BC"/>
    <w:rsid w:val="00C2481F"/>
    <w:rsid w:val="00C24E1F"/>
    <w:rsid w:val="00C25577"/>
    <w:rsid w:val="00C2630B"/>
    <w:rsid w:val="00C26706"/>
    <w:rsid w:val="00C26E76"/>
    <w:rsid w:val="00C2716F"/>
    <w:rsid w:val="00C307E4"/>
    <w:rsid w:val="00C3107F"/>
    <w:rsid w:val="00C31303"/>
    <w:rsid w:val="00C3199A"/>
    <w:rsid w:val="00C31B7A"/>
    <w:rsid w:val="00C32D24"/>
    <w:rsid w:val="00C331A0"/>
    <w:rsid w:val="00C344E3"/>
    <w:rsid w:val="00C355C0"/>
    <w:rsid w:val="00C35988"/>
    <w:rsid w:val="00C36159"/>
    <w:rsid w:val="00C36D92"/>
    <w:rsid w:val="00C373A7"/>
    <w:rsid w:val="00C378CF"/>
    <w:rsid w:val="00C41AFC"/>
    <w:rsid w:val="00C41F1E"/>
    <w:rsid w:val="00C425A3"/>
    <w:rsid w:val="00C4290E"/>
    <w:rsid w:val="00C43BC9"/>
    <w:rsid w:val="00C43C7E"/>
    <w:rsid w:val="00C442A9"/>
    <w:rsid w:val="00C443F9"/>
    <w:rsid w:val="00C4481B"/>
    <w:rsid w:val="00C450CD"/>
    <w:rsid w:val="00C4547D"/>
    <w:rsid w:val="00C456E8"/>
    <w:rsid w:val="00C45BE8"/>
    <w:rsid w:val="00C4713C"/>
    <w:rsid w:val="00C47EEA"/>
    <w:rsid w:val="00C502DE"/>
    <w:rsid w:val="00C505F9"/>
    <w:rsid w:val="00C50D13"/>
    <w:rsid w:val="00C5105D"/>
    <w:rsid w:val="00C51869"/>
    <w:rsid w:val="00C51A0F"/>
    <w:rsid w:val="00C529AD"/>
    <w:rsid w:val="00C532A6"/>
    <w:rsid w:val="00C53398"/>
    <w:rsid w:val="00C53825"/>
    <w:rsid w:val="00C54CB6"/>
    <w:rsid w:val="00C54D2D"/>
    <w:rsid w:val="00C5545D"/>
    <w:rsid w:val="00C554A4"/>
    <w:rsid w:val="00C560B9"/>
    <w:rsid w:val="00C567E3"/>
    <w:rsid w:val="00C57D92"/>
    <w:rsid w:val="00C602A4"/>
    <w:rsid w:val="00C60ACD"/>
    <w:rsid w:val="00C613A4"/>
    <w:rsid w:val="00C61633"/>
    <w:rsid w:val="00C61898"/>
    <w:rsid w:val="00C62F28"/>
    <w:rsid w:val="00C6347D"/>
    <w:rsid w:val="00C65090"/>
    <w:rsid w:val="00C656ED"/>
    <w:rsid w:val="00C66013"/>
    <w:rsid w:val="00C668C7"/>
    <w:rsid w:val="00C67084"/>
    <w:rsid w:val="00C70E88"/>
    <w:rsid w:val="00C71238"/>
    <w:rsid w:val="00C71354"/>
    <w:rsid w:val="00C71380"/>
    <w:rsid w:val="00C72068"/>
    <w:rsid w:val="00C7228C"/>
    <w:rsid w:val="00C726F6"/>
    <w:rsid w:val="00C73122"/>
    <w:rsid w:val="00C73F97"/>
    <w:rsid w:val="00C75756"/>
    <w:rsid w:val="00C75971"/>
    <w:rsid w:val="00C75AC3"/>
    <w:rsid w:val="00C7660B"/>
    <w:rsid w:val="00C768A6"/>
    <w:rsid w:val="00C76D32"/>
    <w:rsid w:val="00C7718F"/>
    <w:rsid w:val="00C77295"/>
    <w:rsid w:val="00C77D25"/>
    <w:rsid w:val="00C800F4"/>
    <w:rsid w:val="00C816E6"/>
    <w:rsid w:val="00C8189A"/>
    <w:rsid w:val="00C81984"/>
    <w:rsid w:val="00C81D02"/>
    <w:rsid w:val="00C82266"/>
    <w:rsid w:val="00C82828"/>
    <w:rsid w:val="00C8304F"/>
    <w:rsid w:val="00C8394F"/>
    <w:rsid w:val="00C840B1"/>
    <w:rsid w:val="00C841EE"/>
    <w:rsid w:val="00C845B3"/>
    <w:rsid w:val="00C853FF"/>
    <w:rsid w:val="00C856E8"/>
    <w:rsid w:val="00C85BEF"/>
    <w:rsid w:val="00C866A9"/>
    <w:rsid w:val="00C87811"/>
    <w:rsid w:val="00C87BCC"/>
    <w:rsid w:val="00C905BE"/>
    <w:rsid w:val="00C90C77"/>
    <w:rsid w:val="00C912E5"/>
    <w:rsid w:val="00C91362"/>
    <w:rsid w:val="00C916BB"/>
    <w:rsid w:val="00C91B2E"/>
    <w:rsid w:val="00C9209C"/>
    <w:rsid w:val="00C9230F"/>
    <w:rsid w:val="00C92345"/>
    <w:rsid w:val="00C92842"/>
    <w:rsid w:val="00C9396F"/>
    <w:rsid w:val="00C9587F"/>
    <w:rsid w:val="00C969D5"/>
    <w:rsid w:val="00C96E05"/>
    <w:rsid w:val="00C976D4"/>
    <w:rsid w:val="00CA1765"/>
    <w:rsid w:val="00CA19A9"/>
    <w:rsid w:val="00CA1B3B"/>
    <w:rsid w:val="00CA2378"/>
    <w:rsid w:val="00CA2838"/>
    <w:rsid w:val="00CA34B4"/>
    <w:rsid w:val="00CA3983"/>
    <w:rsid w:val="00CA39ED"/>
    <w:rsid w:val="00CA4828"/>
    <w:rsid w:val="00CA49ED"/>
    <w:rsid w:val="00CA4AF9"/>
    <w:rsid w:val="00CA6C38"/>
    <w:rsid w:val="00CA6E03"/>
    <w:rsid w:val="00CA6F22"/>
    <w:rsid w:val="00CB08B5"/>
    <w:rsid w:val="00CB29FE"/>
    <w:rsid w:val="00CB4A08"/>
    <w:rsid w:val="00CB4D1A"/>
    <w:rsid w:val="00CB590F"/>
    <w:rsid w:val="00CB5924"/>
    <w:rsid w:val="00CB5C28"/>
    <w:rsid w:val="00CB5E8D"/>
    <w:rsid w:val="00CB632F"/>
    <w:rsid w:val="00CB6A39"/>
    <w:rsid w:val="00CB7C14"/>
    <w:rsid w:val="00CC0125"/>
    <w:rsid w:val="00CC1E6A"/>
    <w:rsid w:val="00CC1FDE"/>
    <w:rsid w:val="00CC2249"/>
    <w:rsid w:val="00CC262F"/>
    <w:rsid w:val="00CC3641"/>
    <w:rsid w:val="00CC453D"/>
    <w:rsid w:val="00CC45A1"/>
    <w:rsid w:val="00CC4FB0"/>
    <w:rsid w:val="00CC679A"/>
    <w:rsid w:val="00CC719B"/>
    <w:rsid w:val="00CD0808"/>
    <w:rsid w:val="00CD0EF4"/>
    <w:rsid w:val="00CD1877"/>
    <w:rsid w:val="00CD2EE1"/>
    <w:rsid w:val="00CD324C"/>
    <w:rsid w:val="00CD3AE3"/>
    <w:rsid w:val="00CD4FBA"/>
    <w:rsid w:val="00CD53ED"/>
    <w:rsid w:val="00CD5C18"/>
    <w:rsid w:val="00CD5E24"/>
    <w:rsid w:val="00CD622E"/>
    <w:rsid w:val="00CD69D4"/>
    <w:rsid w:val="00CE00FD"/>
    <w:rsid w:val="00CE0728"/>
    <w:rsid w:val="00CE1E2D"/>
    <w:rsid w:val="00CE24A4"/>
    <w:rsid w:val="00CE2A04"/>
    <w:rsid w:val="00CE2F44"/>
    <w:rsid w:val="00CE33C9"/>
    <w:rsid w:val="00CE45CD"/>
    <w:rsid w:val="00CE522F"/>
    <w:rsid w:val="00CE53B8"/>
    <w:rsid w:val="00CE5B71"/>
    <w:rsid w:val="00CE5F1A"/>
    <w:rsid w:val="00CE5FFF"/>
    <w:rsid w:val="00CE685B"/>
    <w:rsid w:val="00CE6C71"/>
    <w:rsid w:val="00CE6EF2"/>
    <w:rsid w:val="00CE6F2C"/>
    <w:rsid w:val="00CE7312"/>
    <w:rsid w:val="00CE7598"/>
    <w:rsid w:val="00CF0F48"/>
    <w:rsid w:val="00CF12BC"/>
    <w:rsid w:val="00CF2A7C"/>
    <w:rsid w:val="00CF33AF"/>
    <w:rsid w:val="00CF4E65"/>
    <w:rsid w:val="00CF6364"/>
    <w:rsid w:val="00CF68A0"/>
    <w:rsid w:val="00D00805"/>
    <w:rsid w:val="00D014D4"/>
    <w:rsid w:val="00D01816"/>
    <w:rsid w:val="00D01C5C"/>
    <w:rsid w:val="00D01FC1"/>
    <w:rsid w:val="00D022D0"/>
    <w:rsid w:val="00D02489"/>
    <w:rsid w:val="00D02554"/>
    <w:rsid w:val="00D0353E"/>
    <w:rsid w:val="00D03BC6"/>
    <w:rsid w:val="00D04BDF"/>
    <w:rsid w:val="00D04FB5"/>
    <w:rsid w:val="00D056DC"/>
    <w:rsid w:val="00D05ED0"/>
    <w:rsid w:val="00D11C42"/>
    <w:rsid w:val="00D1263C"/>
    <w:rsid w:val="00D126F4"/>
    <w:rsid w:val="00D12BEB"/>
    <w:rsid w:val="00D13126"/>
    <w:rsid w:val="00D13A01"/>
    <w:rsid w:val="00D1599B"/>
    <w:rsid w:val="00D15E8D"/>
    <w:rsid w:val="00D16458"/>
    <w:rsid w:val="00D170C5"/>
    <w:rsid w:val="00D17950"/>
    <w:rsid w:val="00D20E84"/>
    <w:rsid w:val="00D2151F"/>
    <w:rsid w:val="00D22947"/>
    <w:rsid w:val="00D23274"/>
    <w:rsid w:val="00D241C1"/>
    <w:rsid w:val="00D242A3"/>
    <w:rsid w:val="00D24826"/>
    <w:rsid w:val="00D24982"/>
    <w:rsid w:val="00D27A1A"/>
    <w:rsid w:val="00D27BC8"/>
    <w:rsid w:val="00D31AA2"/>
    <w:rsid w:val="00D31F48"/>
    <w:rsid w:val="00D33B0D"/>
    <w:rsid w:val="00D37AF0"/>
    <w:rsid w:val="00D403CD"/>
    <w:rsid w:val="00D406EF"/>
    <w:rsid w:val="00D40970"/>
    <w:rsid w:val="00D410BB"/>
    <w:rsid w:val="00D42165"/>
    <w:rsid w:val="00D42435"/>
    <w:rsid w:val="00D42E38"/>
    <w:rsid w:val="00D439F4"/>
    <w:rsid w:val="00D44101"/>
    <w:rsid w:val="00D44283"/>
    <w:rsid w:val="00D44B71"/>
    <w:rsid w:val="00D45DB4"/>
    <w:rsid w:val="00D46380"/>
    <w:rsid w:val="00D46C15"/>
    <w:rsid w:val="00D4774E"/>
    <w:rsid w:val="00D504D1"/>
    <w:rsid w:val="00D50A36"/>
    <w:rsid w:val="00D50AEF"/>
    <w:rsid w:val="00D52D89"/>
    <w:rsid w:val="00D5329C"/>
    <w:rsid w:val="00D54670"/>
    <w:rsid w:val="00D549F5"/>
    <w:rsid w:val="00D54A64"/>
    <w:rsid w:val="00D54F79"/>
    <w:rsid w:val="00D55649"/>
    <w:rsid w:val="00D55837"/>
    <w:rsid w:val="00D57094"/>
    <w:rsid w:val="00D60299"/>
    <w:rsid w:val="00D60DE2"/>
    <w:rsid w:val="00D60EBA"/>
    <w:rsid w:val="00D61034"/>
    <w:rsid w:val="00D610D5"/>
    <w:rsid w:val="00D616B0"/>
    <w:rsid w:val="00D61FF3"/>
    <w:rsid w:val="00D6236E"/>
    <w:rsid w:val="00D627AB"/>
    <w:rsid w:val="00D62BAC"/>
    <w:rsid w:val="00D64BB5"/>
    <w:rsid w:val="00D64CE9"/>
    <w:rsid w:val="00D70ACF"/>
    <w:rsid w:val="00D70DCE"/>
    <w:rsid w:val="00D725AB"/>
    <w:rsid w:val="00D731CF"/>
    <w:rsid w:val="00D736C6"/>
    <w:rsid w:val="00D73D3E"/>
    <w:rsid w:val="00D75471"/>
    <w:rsid w:val="00D75A34"/>
    <w:rsid w:val="00D75C3A"/>
    <w:rsid w:val="00D770CD"/>
    <w:rsid w:val="00D7729A"/>
    <w:rsid w:val="00D77410"/>
    <w:rsid w:val="00D77948"/>
    <w:rsid w:val="00D80026"/>
    <w:rsid w:val="00D800AA"/>
    <w:rsid w:val="00D80237"/>
    <w:rsid w:val="00D804B9"/>
    <w:rsid w:val="00D80573"/>
    <w:rsid w:val="00D81C50"/>
    <w:rsid w:val="00D82A20"/>
    <w:rsid w:val="00D83253"/>
    <w:rsid w:val="00D83AFE"/>
    <w:rsid w:val="00D83EB5"/>
    <w:rsid w:val="00D84407"/>
    <w:rsid w:val="00D844BE"/>
    <w:rsid w:val="00D84AA6"/>
    <w:rsid w:val="00D863FF"/>
    <w:rsid w:val="00D86D8C"/>
    <w:rsid w:val="00D906DE"/>
    <w:rsid w:val="00D90B65"/>
    <w:rsid w:val="00D91602"/>
    <w:rsid w:val="00D946F6"/>
    <w:rsid w:val="00D94791"/>
    <w:rsid w:val="00D94BAB"/>
    <w:rsid w:val="00D9521F"/>
    <w:rsid w:val="00D953E4"/>
    <w:rsid w:val="00D95AE5"/>
    <w:rsid w:val="00D95B02"/>
    <w:rsid w:val="00D95CD6"/>
    <w:rsid w:val="00D964AA"/>
    <w:rsid w:val="00D96999"/>
    <w:rsid w:val="00D97399"/>
    <w:rsid w:val="00D97B40"/>
    <w:rsid w:val="00D97BC3"/>
    <w:rsid w:val="00D97F98"/>
    <w:rsid w:val="00DA0BDD"/>
    <w:rsid w:val="00DA0C32"/>
    <w:rsid w:val="00DA22AE"/>
    <w:rsid w:val="00DA2880"/>
    <w:rsid w:val="00DA2ACC"/>
    <w:rsid w:val="00DA338C"/>
    <w:rsid w:val="00DA3BBA"/>
    <w:rsid w:val="00DA3E1E"/>
    <w:rsid w:val="00DA3E5A"/>
    <w:rsid w:val="00DA4A82"/>
    <w:rsid w:val="00DA4BBF"/>
    <w:rsid w:val="00DA4E84"/>
    <w:rsid w:val="00DA4FBA"/>
    <w:rsid w:val="00DA51D5"/>
    <w:rsid w:val="00DA54DD"/>
    <w:rsid w:val="00DA5CF7"/>
    <w:rsid w:val="00DA6699"/>
    <w:rsid w:val="00DA6793"/>
    <w:rsid w:val="00DA6A32"/>
    <w:rsid w:val="00DA7ABF"/>
    <w:rsid w:val="00DA7CC9"/>
    <w:rsid w:val="00DA7D16"/>
    <w:rsid w:val="00DB01B4"/>
    <w:rsid w:val="00DB056E"/>
    <w:rsid w:val="00DB09C1"/>
    <w:rsid w:val="00DB0A35"/>
    <w:rsid w:val="00DB0F8C"/>
    <w:rsid w:val="00DB1AC7"/>
    <w:rsid w:val="00DB28F6"/>
    <w:rsid w:val="00DB2B0B"/>
    <w:rsid w:val="00DB2C89"/>
    <w:rsid w:val="00DB4EAD"/>
    <w:rsid w:val="00DB5203"/>
    <w:rsid w:val="00DB525B"/>
    <w:rsid w:val="00DB55EB"/>
    <w:rsid w:val="00DB719E"/>
    <w:rsid w:val="00DC095B"/>
    <w:rsid w:val="00DC12EF"/>
    <w:rsid w:val="00DC15F1"/>
    <w:rsid w:val="00DC1966"/>
    <w:rsid w:val="00DC256F"/>
    <w:rsid w:val="00DC2770"/>
    <w:rsid w:val="00DC2C2A"/>
    <w:rsid w:val="00DC3274"/>
    <w:rsid w:val="00DC344C"/>
    <w:rsid w:val="00DC344D"/>
    <w:rsid w:val="00DC36B4"/>
    <w:rsid w:val="00DC4BDE"/>
    <w:rsid w:val="00DC4D0D"/>
    <w:rsid w:val="00DC4E48"/>
    <w:rsid w:val="00DC5D61"/>
    <w:rsid w:val="00DC7332"/>
    <w:rsid w:val="00DC74C0"/>
    <w:rsid w:val="00DD023E"/>
    <w:rsid w:val="00DD05C6"/>
    <w:rsid w:val="00DD0A46"/>
    <w:rsid w:val="00DD0D51"/>
    <w:rsid w:val="00DD1300"/>
    <w:rsid w:val="00DD1F1E"/>
    <w:rsid w:val="00DD4081"/>
    <w:rsid w:val="00DD44E0"/>
    <w:rsid w:val="00DD66C9"/>
    <w:rsid w:val="00DD7072"/>
    <w:rsid w:val="00DD7B64"/>
    <w:rsid w:val="00DD7BF6"/>
    <w:rsid w:val="00DE0494"/>
    <w:rsid w:val="00DE07EC"/>
    <w:rsid w:val="00DE192E"/>
    <w:rsid w:val="00DE1FC2"/>
    <w:rsid w:val="00DE20A4"/>
    <w:rsid w:val="00DE3395"/>
    <w:rsid w:val="00DE3474"/>
    <w:rsid w:val="00DE3AAF"/>
    <w:rsid w:val="00DE4503"/>
    <w:rsid w:val="00DE4DD2"/>
    <w:rsid w:val="00DE5678"/>
    <w:rsid w:val="00DE7284"/>
    <w:rsid w:val="00DE764F"/>
    <w:rsid w:val="00DF00AF"/>
    <w:rsid w:val="00DF00BE"/>
    <w:rsid w:val="00DF056D"/>
    <w:rsid w:val="00DF180F"/>
    <w:rsid w:val="00DF1AD7"/>
    <w:rsid w:val="00DF234B"/>
    <w:rsid w:val="00DF2404"/>
    <w:rsid w:val="00DF26A2"/>
    <w:rsid w:val="00DF2CE8"/>
    <w:rsid w:val="00DF35B3"/>
    <w:rsid w:val="00DF39A8"/>
    <w:rsid w:val="00DF4609"/>
    <w:rsid w:val="00DF5F7A"/>
    <w:rsid w:val="00DF650C"/>
    <w:rsid w:val="00DF73AB"/>
    <w:rsid w:val="00DF7ABF"/>
    <w:rsid w:val="00E00235"/>
    <w:rsid w:val="00E0034C"/>
    <w:rsid w:val="00E00636"/>
    <w:rsid w:val="00E00AE9"/>
    <w:rsid w:val="00E00D59"/>
    <w:rsid w:val="00E01AE2"/>
    <w:rsid w:val="00E01BF6"/>
    <w:rsid w:val="00E02279"/>
    <w:rsid w:val="00E02C56"/>
    <w:rsid w:val="00E03B17"/>
    <w:rsid w:val="00E04757"/>
    <w:rsid w:val="00E049E8"/>
    <w:rsid w:val="00E05769"/>
    <w:rsid w:val="00E05ABC"/>
    <w:rsid w:val="00E06720"/>
    <w:rsid w:val="00E06883"/>
    <w:rsid w:val="00E06F8D"/>
    <w:rsid w:val="00E10A81"/>
    <w:rsid w:val="00E12832"/>
    <w:rsid w:val="00E13645"/>
    <w:rsid w:val="00E1394D"/>
    <w:rsid w:val="00E13A00"/>
    <w:rsid w:val="00E13BBF"/>
    <w:rsid w:val="00E13C48"/>
    <w:rsid w:val="00E155E3"/>
    <w:rsid w:val="00E16070"/>
    <w:rsid w:val="00E166A6"/>
    <w:rsid w:val="00E1717C"/>
    <w:rsid w:val="00E2039C"/>
    <w:rsid w:val="00E2075A"/>
    <w:rsid w:val="00E2147F"/>
    <w:rsid w:val="00E21773"/>
    <w:rsid w:val="00E21D96"/>
    <w:rsid w:val="00E221E4"/>
    <w:rsid w:val="00E221EA"/>
    <w:rsid w:val="00E222DF"/>
    <w:rsid w:val="00E226E9"/>
    <w:rsid w:val="00E22E4D"/>
    <w:rsid w:val="00E23787"/>
    <w:rsid w:val="00E23F3A"/>
    <w:rsid w:val="00E2512D"/>
    <w:rsid w:val="00E25568"/>
    <w:rsid w:val="00E261C6"/>
    <w:rsid w:val="00E26280"/>
    <w:rsid w:val="00E26B22"/>
    <w:rsid w:val="00E277AC"/>
    <w:rsid w:val="00E307A3"/>
    <w:rsid w:val="00E315BA"/>
    <w:rsid w:val="00E3172D"/>
    <w:rsid w:val="00E31D70"/>
    <w:rsid w:val="00E322BA"/>
    <w:rsid w:val="00E32CB2"/>
    <w:rsid w:val="00E32DC1"/>
    <w:rsid w:val="00E3334B"/>
    <w:rsid w:val="00E3465F"/>
    <w:rsid w:val="00E350C6"/>
    <w:rsid w:val="00E35498"/>
    <w:rsid w:val="00E35964"/>
    <w:rsid w:val="00E36021"/>
    <w:rsid w:val="00E369FB"/>
    <w:rsid w:val="00E36F89"/>
    <w:rsid w:val="00E37F04"/>
    <w:rsid w:val="00E37FB3"/>
    <w:rsid w:val="00E4019D"/>
    <w:rsid w:val="00E40BEC"/>
    <w:rsid w:val="00E4138E"/>
    <w:rsid w:val="00E41489"/>
    <w:rsid w:val="00E415D4"/>
    <w:rsid w:val="00E416E8"/>
    <w:rsid w:val="00E425AB"/>
    <w:rsid w:val="00E431E5"/>
    <w:rsid w:val="00E44394"/>
    <w:rsid w:val="00E44707"/>
    <w:rsid w:val="00E451FE"/>
    <w:rsid w:val="00E4658A"/>
    <w:rsid w:val="00E47564"/>
    <w:rsid w:val="00E47C3A"/>
    <w:rsid w:val="00E50170"/>
    <w:rsid w:val="00E52716"/>
    <w:rsid w:val="00E5315B"/>
    <w:rsid w:val="00E53ADF"/>
    <w:rsid w:val="00E53D56"/>
    <w:rsid w:val="00E54400"/>
    <w:rsid w:val="00E54C4E"/>
    <w:rsid w:val="00E54E18"/>
    <w:rsid w:val="00E556BE"/>
    <w:rsid w:val="00E55EFA"/>
    <w:rsid w:val="00E5656D"/>
    <w:rsid w:val="00E578F5"/>
    <w:rsid w:val="00E57FAA"/>
    <w:rsid w:val="00E60EA6"/>
    <w:rsid w:val="00E61068"/>
    <w:rsid w:val="00E61655"/>
    <w:rsid w:val="00E626A1"/>
    <w:rsid w:val="00E630FE"/>
    <w:rsid w:val="00E63189"/>
    <w:rsid w:val="00E6328D"/>
    <w:rsid w:val="00E632CD"/>
    <w:rsid w:val="00E64071"/>
    <w:rsid w:val="00E64FCC"/>
    <w:rsid w:val="00E65F82"/>
    <w:rsid w:val="00E660DC"/>
    <w:rsid w:val="00E665F8"/>
    <w:rsid w:val="00E66876"/>
    <w:rsid w:val="00E66EF5"/>
    <w:rsid w:val="00E67E1E"/>
    <w:rsid w:val="00E70D19"/>
    <w:rsid w:val="00E71AE8"/>
    <w:rsid w:val="00E71C1A"/>
    <w:rsid w:val="00E71E05"/>
    <w:rsid w:val="00E723D0"/>
    <w:rsid w:val="00E73E73"/>
    <w:rsid w:val="00E74B49"/>
    <w:rsid w:val="00E75182"/>
    <w:rsid w:val="00E77525"/>
    <w:rsid w:val="00E77F8B"/>
    <w:rsid w:val="00E802F8"/>
    <w:rsid w:val="00E8189F"/>
    <w:rsid w:val="00E84557"/>
    <w:rsid w:val="00E84ED3"/>
    <w:rsid w:val="00E853FA"/>
    <w:rsid w:val="00E85514"/>
    <w:rsid w:val="00E85857"/>
    <w:rsid w:val="00E85A9B"/>
    <w:rsid w:val="00E87014"/>
    <w:rsid w:val="00E87080"/>
    <w:rsid w:val="00E91719"/>
    <w:rsid w:val="00E91C13"/>
    <w:rsid w:val="00E91D49"/>
    <w:rsid w:val="00E921AC"/>
    <w:rsid w:val="00E92512"/>
    <w:rsid w:val="00E92CC8"/>
    <w:rsid w:val="00E9322D"/>
    <w:rsid w:val="00E93DB3"/>
    <w:rsid w:val="00E94891"/>
    <w:rsid w:val="00E9505B"/>
    <w:rsid w:val="00E95920"/>
    <w:rsid w:val="00E96197"/>
    <w:rsid w:val="00E961D8"/>
    <w:rsid w:val="00E96EC5"/>
    <w:rsid w:val="00E97B1B"/>
    <w:rsid w:val="00EA11E8"/>
    <w:rsid w:val="00EA18BD"/>
    <w:rsid w:val="00EA1FDA"/>
    <w:rsid w:val="00EA262B"/>
    <w:rsid w:val="00EA36B7"/>
    <w:rsid w:val="00EA4660"/>
    <w:rsid w:val="00EA52FA"/>
    <w:rsid w:val="00EA5AF0"/>
    <w:rsid w:val="00EA7837"/>
    <w:rsid w:val="00EB0C8B"/>
    <w:rsid w:val="00EB134D"/>
    <w:rsid w:val="00EB2AF2"/>
    <w:rsid w:val="00EB2EEB"/>
    <w:rsid w:val="00EB384A"/>
    <w:rsid w:val="00EB44BD"/>
    <w:rsid w:val="00EB457C"/>
    <w:rsid w:val="00EB69AD"/>
    <w:rsid w:val="00EB6C22"/>
    <w:rsid w:val="00EB74FA"/>
    <w:rsid w:val="00EB7FEE"/>
    <w:rsid w:val="00EC0BEE"/>
    <w:rsid w:val="00EC168B"/>
    <w:rsid w:val="00EC3275"/>
    <w:rsid w:val="00EC39DF"/>
    <w:rsid w:val="00EC4BAB"/>
    <w:rsid w:val="00EC6D52"/>
    <w:rsid w:val="00EC6D86"/>
    <w:rsid w:val="00EC6E5C"/>
    <w:rsid w:val="00EC742C"/>
    <w:rsid w:val="00ED2CA2"/>
    <w:rsid w:val="00ED2D44"/>
    <w:rsid w:val="00ED3228"/>
    <w:rsid w:val="00ED4FA2"/>
    <w:rsid w:val="00ED58E3"/>
    <w:rsid w:val="00ED59B4"/>
    <w:rsid w:val="00ED5EF0"/>
    <w:rsid w:val="00ED7190"/>
    <w:rsid w:val="00ED7364"/>
    <w:rsid w:val="00EE1FF9"/>
    <w:rsid w:val="00EE28F9"/>
    <w:rsid w:val="00EE2CC1"/>
    <w:rsid w:val="00EE3C14"/>
    <w:rsid w:val="00EE42CA"/>
    <w:rsid w:val="00EE4C1D"/>
    <w:rsid w:val="00EE4C79"/>
    <w:rsid w:val="00EE4DAC"/>
    <w:rsid w:val="00EE54A3"/>
    <w:rsid w:val="00EE57AC"/>
    <w:rsid w:val="00EE5DF4"/>
    <w:rsid w:val="00EE650F"/>
    <w:rsid w:val="00EE6E42"/>
    <w:rsid w:val="00EF047B"/>
    <w:rsid w:val="00EF0D0E"/>
    <w:rsid w:val="00EF1378"/>
    <w:rsid w:val="00EF1380"/>
    <w:rsid w:val="00EF22A3"/>
    <w:rsid w:val="00EF2D9C"/>
    <w:rsid w:val="00EF5D3E"/>
    <w:rsid w:val="00EF66C1"/>
    <w:rsid w:val="00EF6D1F"/>
    <w:rsid w:val="00EF7518"/>
    <w:rsid w:val="00F00565"/>
    <w:rsid w:val="00F01111"/>
    <w:rsid w:val="00F011E5"/>
    <w:rsid w:val="00F021A4"/>
    <w:rsid w:val="00F02C47"/>
    <w:rsid w:val="00F02CA3"/>
    <w:rsid w:val="00F02E55"/>
    <w:rsid w:val="00F03700"/>
    <w:rsid w:val="00F037C0"/>
    <w:rsid w:val="00F03CF0"/>
    <w:rsid w:val="00F03D01"/>
    <w:rsid w:val="00F042E4"/>
    <w:rsid w:val="00F04826"/>
    <w:rsid w:val="00F04EEA"/>
    <w:rsid w:val="00F04FCA"/>
    <w:rsid w:val="00F05C93"/>
    <w:rsid w:val="00F07104"/>
    <w:rsid w:val="00F0743D"/>
    <w:rsid w:val="00F1063D"/>
    <w:rsid w:val="00F10A52"/>
    <w:rsid w:val="00F1156F"/>
    <w:rsid w:val="00F11977"/>
    <w:rsid w:val="00F12900"/>
    <w:rsid w:val="00F12A76"/>
    <w:rsid w:val="00F13795"/>
    <w:rsid w:val="00F139DA"/>
    <w:rsid w:val="00F139DD"/>
    <w:rsid w:val="00F13E8F"/>
    <w:rsid w:val="00F14135"/>
    <w:rsid w:val="00F14F26"/>
    <w:rsid w:val="00F152EB"/>
    <w:rsid w:val="00F16759"/>
    <w:rsid w:val="00F17041"/>
    <w:rsid w:val="00F204EF"/>
    <w:rsid w:val="00F211E5"/>
    <w:rsid w:val="00F2151C"/>
    <w:rsid w:val="00F217A4"/>
    <w:rsid w:val="00F23BE4"/>
    <w:rsid w:val="00F23ED9"/>
    <w:rsid w:val="00F25500"/>
    <w:rsid w:val="00F25930"/>
    <w:rsid w:val="00F25FBC"/>
    <w:rsid w:val="00F26025"/>
    <w:rsid w:val="00F2642B"/>
    <w:rsid w:val="00F26668"/>
    <w:rsid w:val="00F269CA"/>
    <w:rsid w:val="00F27D35"/>
    <w:rsid w:val="00F308D3"/>
    <w:rsid w:val="00F31324"/>
    <w:rsid w:val="00F313CE"/>
    <w:rsid w:val="00F3158B"/>
    <w:rsid w:val="00F317CD"/>
    <w:rsid w:val="00F34738"/>
    <w:rsid w:val="00F35047"/>
    <w:rsid w:val="00F36203"/>
    <w:rsid w:val="00F36D23"/>
    <w:rsid w:val="00F40B7A"/>
    <w:rsid w:val="00F4177A"/>
    <w:rsid w:val="00F42B6C"/>
    <w:rsid w:val="00F43107"/>
    <w:rsid w:val="00F43B0D"/>
    <w:rsid w:val="00F43DDC"/>
    <w:rsid w:val="00F44330"/>
    <w:rsid w:val="00F44D81"/>
    <w:rsid w:val="00F455EF"/>
    <w:rsid w:val="00F45F1B"/>
    <w:rsid w:val="00F462C5"/>
    <w:rsid w:val="00F46C83"/>
    <w:rsid w:val="00F46D6D"/>
    <w:rsid w:val="00F47906"/>
    <w:rsid w:val="00F50697"/>
    <w:rsid w:val="00F5077A"/>
    <w:rsid w:val="00F518D6"/>
    <w:rsid w:val="00F5202F"/>
    <w:rsid w:val="00F52A5E"/>
    <w:rsid w:val="00F52C71"/>
    <w:rsid w:val="00F53122"/>
    <w:rsid w:val="00F5373B"/>
    <w:rsid w:val="00F53E90"/>
    <w:rsid w:val="00F540CD"/>
    <w:rsid w:val="00F54169"/>
    <w:rsid w:val="00F55828"/>
    <w:rsid w:val="00F5616E"/>
    <w:rsid w:val="00F5765B"/>
    <w:rsid w:val="00F604CF"/>
    <w:rsid w:val="00F60587"/>
    <w:rsid w:val="00F60C22"/>
    <w:rsid w:val="00F613E9"/>
    <w:rsid w:val="00F62292"/>
    <w:rsid w:val="00F62A8F"/>
    <w:rsid w:val="00F64701"/>
    <w:rsid w:val="00F658F0"/>
    <w:rsid w:val="00F6592C"/>
    <w:rsid w:val="00F65F6B"/>
    <w:rsid w:val="00F6617D"/>
    <w:rsid w:val="00F66FA0"/>
    <w:rsid w:val="00F67712"/>
    <w:rsid w:val="00F67A71"/>
    <w:rsid w:val="00F70836"/>
    <w:rsid w:val="00F726AB"/>
    <w:rsid w:val="00F73BD6"/>
    <w:rsid w:val="00F743FC"/>
    <w:rsid w:val="00F744D7"/>
    <w:rsid w:val="00F74ABE"/>
    <w:rsid w:val="00F74BDE"/>
    <w:rsid w:val="00F756AC"/>
    <w:rsid w:val="00F75870"/>
    <w:rsid w:val="00F76180"/>
    <w:rsid w:val="00F76900"/>
    <w:rsid w:val="00F76D99"/>
    <w:rsid w:val="00F773CD"/>
    <w:rsid w:val="00F809DA"/>
    <w:rsid w:val="00F80C36"/>
    <w:rsid w:val="00F80E05"/>
    <w:rsid w:val="00F80F0B"/>
    <w:rsid w:val="00F81B9A"/>
    <w:rsid w:val="00F83D0E"/>
    <w:rsid w:val="00F8478C"/>
    <w:rsid w:val="00F84873"/>
    <w:rsid w:val="00F84DDD"/>
    <w:rsid w:val="00F85C26"/>
    <w:rsid w:val="00F86138"/>
    <w:rsid w:val="00F86C28"/>
    <w:rsid w:val="00F87957"/>
    <w:rsid w:val="00F900B7"/>
    <w:rsid w:val="00F92C11"/>
    <w:rsid w:val="00F9328B"/>
    <w:rsid w:val="00F935A0"/>
    <w:rsid w:val="00F94F26"/>
    <w:rsid w:val="00F95B13"/>
    <w:rsid w:val="00F96DAF"/>
    <w:rsid w:val="00F97D00"/>
    <w:rsid w:val="00FA0244"/>
    <w:rsid w:val="00FA057D"/>
    <w:rsid w:val="00FA0BAC"/>
    <w:rsid w:val="00FA0C25"/>
    <w:rsid w:val="00FA19F1"/>
    <w:rsid w:val="00FA2C6D"/>
    <w:rsid w:val="00FA3289"/>
    <w:rsid w:val="00FA4E72"/>
    <w:rsid w:val="00FA52B5"/>
    <w:rsid w:val="00FA5595"/>
    <w:rsid w:val="00FA55B3"/>
    <w:rsid w:val="00FA578B"/>
    <w:rsid w:val="00FA5A46"/>
    <w:rsid w:val="00FA5D58"/>
    <w:rsid w:val="00FB0023"/>
    <w:rsid w:val="00FB0225"/>
    <w:rsid w:val="00FB2A24"/>
    <w:rsid w:val="00FB431B"/>
    <w:rsid w:val="00FB4986"/>
    <w:rsid w:val="00FB4B2E"/>
    <w:rsid w:val="00FB51B6"/>
    <w:rsid w:val="00FB52FA"/>
    <w:rsid w:val="00FB5C02"/>
    <w:rsid w:val="00FB5F3C"/>
    <w:rsid w:val="00FB67E7"/>
    <w:rsid w:val="00FB73CC"/>
    <w:rsid w:val="00FC067E"/>
    <w:rsid w:val="00FC18BC"/>
    <w:rsid w:val="00FC1B50"/>
    <w:rsid w:val="00FC2BE0"/>
    <w:rsid w:val="00FC38FA"/>
    <w:rsid w:val="00FC3C85"/>
    <w:rsid w:val="00FC6239"/>
    <w:rsid w:val="00FC670C"/>
    <w:rsid w:val="00FC7351"/>
    <w:rsid w:val="00FC757E"/>
    <w:rsid w:val="00FC79BC"/>
    <w:rsid w:val="00FD02A6"/>
    <w:rsid w:val="00FD0C93"/>
    <w:rsid w:val="00FD0F51"/>
    <w:rsid w:val="00FD1FEC"/>
    <w:rsid w:val="00FD354B"/>
    <w:rsid w:val="00FD3C58"/>
    <w:rsid w:val="00FD4387"/>
    <w:rsid w:val="00FD4A1E"/>
    <w:rsid w:val="00FD5877"/>
    <w:rsid w:val="00FD593C"/>
    <w:rsid w:val="00FD617D"/>
    <w:rsid w:val="00FD6E2D"/>
    <w:rsid w:val="00FD780A"/>
    <w:rsid w:val="00FD78C6"/>
    <w:rsid w:val="00FD7EF7"/>
    <w:rsid w:val="00FE0317"/>
    <w:rsid w:val="00FE10A1"/>
    <w:rsid w:val="00FE1821"/>
    <w:rsid w:val="00FE1D6D"/>
    <w:rsid w:val="00FE208C"/>
    <w:rsid w:val="00FE2C16"/>
    <w:rsid w:val="00FE30C8"/>
    <w:rsid w:val="00FE4C39"/>
    <w:rsid w:val="00FE4FDB"/>
    <w:rsid w:val="00FE5BEA"/>
    <w:rsid w:val="00FE67C2"/>
    <w:rsid w:val="00FE7471"/>
    <w:rsid w:val="00FF0FAD"/>
    <w:rsid w:val="00FF328D"/>
    <w:rsid w:val="00FF376B"/>
    <w:rsid w:val="00FF40EA"/>
    <w:rsid w:val="00FF4496"/>
    <w:rsid w:val="00FF4C8E"/>
    <w:rsid w:val="00FF5C50"/>
    <w:rsid w:val="00FF658C"/>
    <w:rsid w:val="00FF6B8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46"/>
    <w:pPr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5A4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5A46"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5A46"/>
    <w:pPr>
      <w:keepNext/>
      <w:spacing w:before="240" w:after="6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5A46"/>
    <w:pPr>
      <w:keepNext/>
      <w:spacing w:before="240" w:after="6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5A46"/>
    <w:pPr>
      <w:spacing w:before="240" w:after="6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5A46"/>
    <w:p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5A46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C913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913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13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1362"/>
    <w:rPr>
      <w:rFonts w:ascii="Calibri" w:eastAsia="Times New Roman" w:hAnsi="Calibri" w:cs="Times New Roman"/>
      <w:b/>
      <w:bCs/>
    </w:rPr>
  </w:style>
  <w:style w:type="paragraph" w:styleId="a3">
    <w:name w:val="footnote text"/>
    <w:basedOn w:val="a"/>
    <w:link w:val="a4"/>
    <w:uiPriority w:val="99"/>
    <w:semiHidden/>
    <w:rsid w:val="00FA5A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1362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A62A9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C91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A5A46"/>
    <w:pPr>
      <w:ind w:firstLine="709"/>
    </w:pPr>
    <w:rPr>
      <w:rFonts w:ascii="Verdana" w:hAnsi="Verdana"/>
      <w:i/>
      <w:lang w:val="de-D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362"/>
    <w:rPr>
      <w:szCs w:val="24"/>
    </w:rPr>
  </w:style>
  <w:style w:type="paragraph" w:styleId="21">
    <w:name w:val="Body Text 2"/>
    <w:basedOn w:val="a"/>
    <w:link w:val="22"/>
    <w:uiPriority w:val="99"/>
    <w:rsid w:val="00FA5A46"/>
    <w:pPr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1362"/>
    <w:rPr>
      <w:szCs w:val="24"/>
    </w:rPr>
  </w:style>
  <w:style w:type="character" w:styleId="a9">
    <w:name w:val="footnote reference"/>
    <w:basedOn w:val="a0"/>
    <w:uiPriority w:val="99"/>
    <w:semiHidden/>
    <w:rsid w:val="00FA5A46"/>
    <w:rPr>
      <w:rFonts w:cs="Times New Roman"/>
      <w:vertAlign w:val="superscript"/>
    </w:rPr>
  </w:style>
  <w:style w:type="character" w:customStyle="1" w:styleId="bold">
    <w:name w:val="bold"/>
    <w:basedOn w:val="a0"/>
    <w:uiPriority w:val="99"/>
    <w:rsid w:val="00FA5A46"/>
    <w:rPr>
      <w:rFonts w:cs="Times New Roman"/>
      <w:b/>
      <w:lang w:val="ru-RU"/>
    </w:rPr>
  </w:style>
  <w:style w:type="paragraph" w:customStyle="1" w:styleId="Primer">
    <w:name w:val="Primer"/>
    <w:basedOn w:val="a"/>
    <w:uiPriority w:val="99"/>
    <w:rsid w:val="00FA5A46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uiPriority w:val="99"/>
    <w:rsid w:val="00FA5A46"/>
    <w:rPr>
      <w:color w:val="FF0000"/>
    </w:rPr>
  </w:style>
  <w:style w:type="paragraph" w:customStyle="1" w:styleId="Vrezkatext">
    <w:name w:val="Vrezka_text"/>
    <w:uiPriority w:val="99"/>
    <w:rsid w:val="00FA5A46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uiPriority w:val="99"/>
    <w:rsid w:val="00FA5A46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uiPriority w:val="99"/>
    <w:rsid w:val="00FA5A46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uiPriority w:val="99"/>
    <w:rsid w:val="00FA5A46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uiPriority w:val="99"/>
    <w:rsid w:val="00FA5A46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uiPriority w:val="99"/>
    <w:rsid w:val="00FA5A46"/>
    <w:pPr>
      <w:spacing w:before="240" w:after="60"/>
    </w:pPr>
    <w:rPr>
      <w:sz w:val="20"/>
    </w:rPr>
  </w:style>
  <w:style w:type="paragraph" w:customStyle="1" w:styleId="Tableheader">
    <w:name w:val="Table_header"/>
    <w:basedOn w:val="a"/>
    <w:uiPriority w:val="99"/>
    <w:rsid w:val="00FA5A46"/>
    <w:rPr>
      <w:b/>
      <w:sz w:val="20"/>
    </w:rPr>
  </w:style>
  <w:style w:type="paragraph" w:customStyle="1" w:styleId="Tabletext">
    <w:name w:val="Table_text"/>
    <w:basedOn w:val="a"/>
    <w:uiPriority w:val="99"/>
    <w:rsid w:val="00FA5A46"/>
    <w:rPr>
      <w:sz w:val="20"/>
    </w:rPr>
  </w:style>
  <w:style w:type="character" w:customStyle="1" w:styleId="kursiv">
    <w:name w:val="kursiv"/>
    <w:basedOn w:val="a0"/>
    <w:uiPriority w:val="99"/>
    <w:rsid w:val="00FA5A46"/>
    <w:rPr>
      <w:rFonts w:cs="Times New Roman"/>
      <w:i/>
      <w:lang w:val="ru-RU"/>
    </w:rPr>
  </w:style>
  <w:style w:type="paragraph" w:customStyle="1" w:styleId="Vrezkanazv">
    <w:name w:val="Vrezka_nazv"/>
    <w:next w:val="Vrezkatext"/>
    <w:uiPriority w:val="99"/>
    <w:rsid w:val="00FA5A46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uiPriority w:val="99"/>
    <w:rsid w:val="00FA5A46"/>
  </w:style>
  <w:style w:type="character" w:customStyle="1" w:styleId="picnomer">
    <w:name w:val="pic_nomer"/>
    <w:basedOn w:val="a0"/>
    <w:uiPriority w:val="99"/>
    <w:rsid w:val="00FA5A46"/>
    <w:rPr>
      <w:rFonts w:cs="Times New Roman"/>
      <w:b/>
    </w:rPr>
  </w:style>
  <w:style w:type="paragraph" w:styleId="aa">
    <w:name w:val="Document Map"/>
    <w:basedOn w:val="a"/>
    <w:link w:val="ab"/>
    <w:uiPriority w:val="99"/>
    <w:semiHidden/>
    <w:rsid w:val="00FA5A4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91362"/>
    <w:rPr>
      <w:rFonts w:ascii="Tahoma" w:hAnsi="Tahoma" w:cs="Tahoma"/>
      <w:sz w:val="16"/>
      <w:szCs w:val="16"/>
    </w:rPr>
  </w:style>
  <w:style w:type="paragraph" w:customStyle="1" w:styleId="ListNum">
    <w:name w:val="ListNum"/>
    <w:basedOn w:val="a"/>
    <w:uiPriority w:val="99"/>
    <w:rsid w:val="00FA5A46"/>
    <w:pPr>
      <w:numPr>
        <w:numId w:val="2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uiPriority w:val="99"/>
    <w:rsid w:val="00FA5A46"/>
    <w:pPr>
      <w:numPr>
        <w:ilvl w:val="1"/>
        <w:numId w:val="3"/>
      </w:numPr>
      <w:tabs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uiPriority w:val="99"/>
    <w:rsid w:val="00FA5A46"/>
    <w:pPr>
      <w:numPr>
        <w:numId w:val="4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uiPriority w:val="99"/>
    <w:rsid w:val="00FA5A46"/>
    <w:pPr>
      <w:numPr>
        <w:numId w:val="5"/>
      </w:numPr>
      <w:tabs>
        <w:tab w:val="left" w:pos="567"/>
      </w:tabs>
    </w:pPr>
  </w:style>
  <w:style w:type="paragraph" w:customStyle="1" w:styleId="Vrezkanum">
    <w:name w:val="Vrezka_num"/>
    <w:basedOn w:val="a"/>
    <w:uiPriority w:val="99"/>
    <w:rsid w:val="00FA5A46"/>
    <w:pPr>
      <w:numPr>
        <w:numId w:val="6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uiPriority w:val="99"/>
    <w:rsid w:val="00FA5A46"/>
    <w:pPr>
      <w:numPr>
        <w:ilvl w:val="1"/>
        <w:numId w:val="7"/>
      </w:numPr>
      <w:tabs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uiPriority w:val="99"/>
    <w:rsid w:val="00FA5A46"/>
    <w:pPr>
      <w:numPr>
        <w:numId w:val="8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uiPriority w:val="99"/>
    <w:rsid w:val="00FA5A46"/>
    <w:pPr>
      <w:numPr>
        <w:numId w:val="9"/>
      </w:numPr>
      <w:tabs>
        <w:tab w:val="left" w:pos="567"/>
      </w:tabs>
    </w:pPr>
    <w:rPr>
      <w:rFonts w:ascii="Arial" w:hAnsi="Arial"/>
      <w:sz w:val="18"/>
    </w:rPr>
  </w:style>
  <w:style w:type="paragraph" w:styleId="HTML">
    <w:name w:val="HTML Preformatted"/>
    <w:basedOn w:val="a"/>
    <w:link w:val="HTML0"/>
    <w:uiPriority w:val="99"/>
    <w:rsid w:val="00FA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left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362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FA5A46"/>
    <w:pPr>
      <w:ind w:firstLine="320"/>
    </w:pPr>
    <w:rPr>
      <w:rFonts w:ascii="Verdana" w:hAnsi="Verdana"/>
      <w:i/>
      <w:sz w:val="18"/>
      <w:szCs w:val="18"/>
      <w:lang w:val="de-DE" w:eastAsia="de-DE"/>
    </w:rPr>
  </w:style>
  <w:style w:type="character" w:styleId="ad">
    <w:name w:val="Hyperlink"/>
    <w:basedOn w:val="a0"/>
    <w:uiPriority w:val="99"/>
    <w:rsid w:val="00FA5A46"/>
    <w:rPr>
      <w:rFonts w:cs="Times New Roman"/>
      <w:color w:val="003399"/>
      <w:u w:val="none"/>
      <w:effect w:val="none"/>
    </w:rPr>
  </w:style>
  <w:style w:type="paragraph" w:styleId="ae">
    <w:name w:val="Plain Text"/>
    <w:basedOn w:val="a"/>
    <w:link w:val="af"/>
    <w:uiPriority w:val="99"/>
    <w:rsid w:val="00FA5A46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C91362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FA5A46"/>
    <w:pPr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1362"/>
    <w:rPr>
      <w:szCs w:val="24"/>
    </w:rPr>
  </w:style>
  <w:style w:type="paragraph" w:styleId="31">
    <w:name w:val="Body Text Indent 3"/>
    <w:basedOn w:val="a"/>
    <w:link w:val="32"/>
    <w:uiPriority w:val="99"/>
    <w:rsid w:val="00FA5A46"/>
    <w:pPr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1362"/>
    <w:rPr>
      <w:sz w:val="16"/>
      <w:szCs w:val="16"/>
    </w:rPr>
  </w:style>
  <w:style w:type="paragraph" w:styleId="af0">
    <w:name w:val="Body Text"/>
    <w:basedOn w:val="a"/>
    <w:link w:val="af1"/>
    <w:uiPriority w:val="99"/>
    <w:rsid w:val="00FA5A46"/>
    <w:pPr>
      <w:pBdr>
        <w:top w:val="single" w:sz="6" w:space="1" w:color="auto"/>
      </w:pBdr>
      <w:tabs>
        <w:tab w:val="left" w:pos="3119"/>
      </w:tabs>
    </w:pPr>
    <w:rPr>
      <w:sz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91362"/>
    <w:rPr>
      <w:szCs w:val="24"/>
    </w:rPr>
  </w:style>
  <w:style w:type="paragraph" w:customStyle="1" w:styleId="ceauiue">
    <w:name w:val="§ceau?iue"/>
    <w:uiPriority w:val="99"/>
    <w:rsid w:val="00FA5A46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f2">
    <w:name w:val="page number"/>
    <w:basedOn w:val="a0"/>
    <w:uiPriority w:val="99"/>
    <w:rsid w:val="00FA5A46"/>
    <w:rPr>
      <w:rFonts w:cs="Times New Roman"/>
    </w:rPr>
  </w:style>
  <w:style w:type="paragraph" w:styleId="af3">
    <w:name w:val="footer"/>
    <w:basedOn w:val="a"/>
    <w:link w:val="af4"/>
    <w:uiPriority w:val="99"/>
    <w:rsid w:val="00FA5A46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91362"/>
    <w:rPr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568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682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73D43"/>
  </w:style>
  <w:style w:type="paragraph" w:styleId="af7">
    <w:name w:val="List Paragraph"/>
    <w:basedOn w:val="a"/>
    <w:uiPriority w:val="34"/>
    <w:qFormat/>
    <w:rsid w:val="0065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vod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tsvo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tsvod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vyakova\Application%20Data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 рассмотрения и оценки котировочных заявок </vt:lpstr>
    </vt:vector>
  </TitlesOfParts>
  <Company>Forum Media</Company>
  <LinksUpToDate>false</LinksUpToDate>
  <CharactersWithSpaces>4848</CharactersWithSpaces>
  <SharedDoc>false</SharedDoc>
  <HLinks>
    <vt:vector size="18" baseType="variant">
      <vt:variant>
        <vt:i4>2359302</vt:i4>
      </vt:variant>
      <vt:variant>
        <vt:i4>6</vt:i4>
      </vt:variant>
      <vt:variant>
        <vt:i4>0</vt:i4>
      </vt:variant>
      <vt:variant>
        <vt:i4>5</vt:i4>
      </vt:variant>
      <vt:variant>
        <vt:lpwstr>mailto:omtsvoda@yandex.ru</vt:lpwstr>
      </vt:variant>
      <vt:variant>
        <vt:lpwstr/>
      </vt:variant>
      <vt:variant>
        <vt:i4>2359302</vt:i4>
      </vt:variant>
      <vt:variant>
        <vt:i4>3</vt:i4>
      </vt:variant>
      <vt:variant>
        <vt:i4>0</vt:i4>
      </vt:variant>
      <vt:variant>
        <vt:i4>5</vt:i4>
      </vt:variant>
      <vt:variant>
        <vt:lpwstr>mailto:omtsvoda@yandex.ru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mailto:omtsvoda@yandex.ru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 рассмотрения и оценки котировочных заявок </dc:title>
  <dc:subject/>
  <dc:creator>Shevyakova</dc:creator>
  <cp:keywords/>
  <dc:description/>
  <cp:lastModifiedBy>05-613</cp:lastModifiedBy>
  <cp:revision>4</cp:revision>
  <cp:lastPrinted>2012-05-17T10:43:00Z</cp:lastPrinted>
  <dcterms:created xsi:type="dcterms:W3CDTF">2012-06-29T05:04:00Z</dcterms:created>
  <dcterms:modified xsi:type="dcterms:W3CDTF">2012-06-29T05:11:00Z</dcterms:modified>
</cp:coreProperties>
</file>