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9C" w:rsidRDefault="002D4A9C" w:rsidP="00BD3B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A9C" w:rsidRDefault="002D4A9C" w:rsidP="00BD3B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A9C" w:rsidRDefault="002D4A9C" w:rsidP="000D55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A9C" w:rsidRPr="00310D17" w:rsidRDefault="002D4A9C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2D4A9C" w:rsidRPr="00310D17" w:rsidRDefault="002D4A9C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2D4A9C" w:rsidRDefault="002D4A9C" w:rsidP="005147EB">
      <w:pPr>
        <w:pStyle w:val="ListParagraph"/>
        <w:widowControl w:val="0"/>
        <w:autoSpaceDE w:val="0"/>
        <w:autoSpaceDN w:val="0"/>
        <w:adjustRightInd w:val="0"/>
        <w:ind w:left="7080"/>
        <w:rPr>
          <w:szCs w:val="28"/>
        </w:rPr>
      </w:pP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310D17">
          <w:rPr>
            <w:szCs w:val="28"/>
          </w:rPr>
          <w:t>201</w:t>
        </w:r>
        <w:r>
          <w:rPr>
            <w:szCs w:val="28"/>
          </w:rPr>
          <w:t>3</w:t>
        </w:r>
        <w:r w:rsidRPr="00310D17">
          <w:rPr>
            <w:szCs w:val="28"/>
          </w:rPr>
          <w:t xml:space="preserve"> г</w:t>
        </w:r>
      </w:smartTag>
      <w:r w:rsidRPr="00310D17">
        <w:rPr>
          <w:szCs w:val="28"/>
        </w:rPr>
        <w:t>. №</w:t>
      </w:r>
      <w:r>
        <w:rPr>
          <w:szCs w:val="28"/>
        </w:rPr>
        <w:t xml:space="preserve"> 129</w:t>
      </w:r>
    </w:p>
    <w:p w:rsidR="002D4A9C" w:rsidRDefault="002D4A9C" w:rsidP="005147EB">
      <w:pPr>
        <w:pStyle w:val="ListParagraph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2D4A9C" w:rsidRPr="006D661B" w:rsidRDefault="002D4A9C" w:rsidP="005147EB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661B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2D4A9C" w:rsidRPr="006D661B" w:rsidRDefault="002D4A9C" w:rsidP="005147EB">
      <w:pPr>
        <w:pStyle w:val="ListParagraph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D661B">
        <w:rPr>
          <w:sz w:val="26"/>
          <w:szCs w:val="26"/>
        </w:rPr>
        <w:t xml:space="preserve">Форма 2.6. Информация о тарифах на подключение к централизованной системе холодного водоснабжения </w:t>
      </w: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2D4A9C" w:rsidRPr="006D661B" w:rsidTr="00A243CD">
        <w:trPr>
          <w:tblCellSpacing w:w="5" w:type="nil"/>
        </w:trPr>
        <w:tc>
          <w:tcPr>
            <w:tcW w:w="5280" w:type="dxa"/>
          </w:tcPr>
          <w:p w:rsidR="002D4A9C" w:rsidRPr="006D661B" w:rsidRDefault="002D4A9C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2D4A9C" w:rsidRPr="006D661B" w:rsidRDefault="002D4A9C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2D4A9C" w:rsidRPr="006D661B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C" w:rsidRPr="006D661B" w:rsidRDefault="002D4A9C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  подключение к централизованной системе холодного водоснабжения.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C" w:rsidRPr="006D661B" w:rsidRDefault="002D4A9C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РСТ ХМАО- Югры № 65-нп от 19.05.2017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г. «Об установлении тарифов на подключение (технологическое присоединение ) к централизованным системам холодного водоснабжения и водоотведения Муниципального водоканализационного предприятия муниципального образования город Ханты-Мансийск».</w:t>
            </w:r>
          </w:p>
        </w:tc>
      </w:tr>
      <w:tr w:rsidR="002D4A9C" w:rsidRPr="006D661B" w:rsidTr="003A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6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C" w:rsidRPr="006D661B" w:rsidRDefault="002D4A9C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подключение к централизованной системе холодного водоснабжения.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C" w:rsidRDefault="002D4A9C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Без учета НДС:</w:t>
            </w:r>
          </w:p>
          <w:p w:rsidR="002D4A9C" w:rsidRPr="006D661B" w:rsidRDefault="002D4A9C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9C" w:rsidRDefault="002D4A9C" w:rsidP="003A2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200мм до 25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(225мм) – 11262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</w:p>
          <w:p w:rsidR="002D4A9C" w:rsidRPr="006D661B" w:rsidRDefault="002D4A9C" w:rsidP="003A2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9C" w:rsidRDefault="002D4A9C" w:rsidP="003A2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С учетом НДС:</w:t>
            </w:r>
          </w:p>
          <w:p w:rsidR="002D4A9C" w:rsidRPr="006D661B" w:rsidRDefault="002D4A9C" w:rsidP="003A2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9C" w:rsidRPr="006D661B" w:rsidRDefault="002D4A9C" w:rsidP="003A2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от200мм до 25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(225мм) – 13289 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 xml:space="preserve">руб./м </w:t>
            </w:r>
          </w:p>
          <w:p w:rsidR="002D4A9C" w:rsidRPr="006D661B" w:rsidRDefault="002D4A9C" w:rsidP="003A2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9C" w:rsidRPr="006D661B" w:rsidRDefault="002D4A9C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A9C" w:rsidRPr="006D661B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C" w:rsidRPr="006D661B" w:rsidRDefault="002D4A9C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C" w:rsidRPr="006D661B" w:rsidRDefault="002D4A9C" w:rsidP="00EE3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09.06.2017г. по 31.12.2017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D4A9C" w:rsidRPr="006D661B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C" w:rsidRPr="00064293" w:rsidRDefault="002D4A9C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3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C" w:rsidRPr="006D661B" w:rsidRDefault="002D4A9C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3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-аналитический интернет-портал «</w:t>
            </w:r>
            <w:r w:rsidRPr="0006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6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06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(«Новости Югры») 29.05.2017</w:t>
            </w:r>
            <w:r w:rsidRPr="000642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outlineLvl w:val="1"/>
      </w:pPr>
    </w:p>
    <w:p w:rsidR="002D4A9C" w:rsidRPr="006D661B" w:rsidRDefault="002D4A9C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D4A9C" w:rsidRPr="006D661B" w:rsidRDefault="002D4A9C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D661B">
        <w:rPr>
          <w:sz w:val="26"/>
          <w:szCs w:val="26"/>
        </w:rPr>
        <w:t>Форма 2.11. Информация об условиях, на которых осуществляется поставка регулируемых товаров и (или) оказание регулируемых услуг</w:t>
      </w:r>
    </w:p>
    <w:p w:rsidR="002D4A9C" w:rsidRPr="006D661B" w:rsidRDefault="002D4A9C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D4A9C" w:rsidRPr="006D661B" w:rsidRDefault="002D4A9C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2D4A9C" w:rsidRPr="006D661B" w:rsidTr="00A243CD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C" w:rsidRPr="006D661B" w:rsidRDefault="002D4A9C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C" w:rsidRPr="007A1031" w:rsidRDefault="002D4A9C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031">
              <w:rPr>
                <w:rFonts w:ascii="Times New Roman" w:hAnsi="Times New Roman" w:cs="Times New Roman"/>
                <w:sz w:val="24"/>
                <w:szCs w:val="24"/>
              </w:rPr>
              <w:t>http://vodahm.ru/abonentam/fizicheskie-litsa/zaklyuchit-dogovor/</w:t>
            </w:r>
          </w:p>
        </w:tc>
      </w:tr>
    </w:tbl>
    <w:p w:rsidR="002D4A9C" w:rsidRPr="006D661B" w:rsidRDefault="002D4A9C" w:rsidP="005147E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</w:pPr>
    </w:p>
    <w:p w:rsidR="002D4A9C" w:rsidRPr="006D661B" w:rsidRDefault="002D4A9C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D661B">
        <w:rPr>
          <w:sz w:val="26"/>
          <w:szCs w:val="26"/>
        </w:rP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395"/>
      </w:tblGrid>
      <w:tr w:rsidR="002D4A9C" w:rsidRPr="006D661B" w:rsidTr="00ED4985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C" w:rsidRPr="006D661B" w:rsidRDefault="002D4A9C" w:rsidP="00CE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 системе холодного водоснабжения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C" w:rsidRPr="007A1031" w:rsidRDefault="002D4A9C" w:rsidP="00CE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031">
              <w:rPr>
                <w:rFonts w:ascii="Times New Roman" w:hAnsi="Times New Roman" w:cs="Times New Roman"/>
                <w:sz w:val="24"/>
                <w:szCs w:val="24"/>
              </w:rPr>
              <w:t>http://vodahm.ru/abonentam/fizicheskie-litsa/zaklyuchit-dogovor/</w:t>
            </w:r>
          </w:p>
        </w:tc>
      </w:tr>
      <w:tr w:rsidR="002D4A9C" w:rsidRPr="006D661B" w:rsidTr="00ED4985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C" w:rsidRPr="006D661B" w:rsidRDefault="002D4A9C" w:rsidP="00CE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,предоставляемых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C" w:rsidRPr="006D661B" w:rsidRDefault="002D4A9C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rPr>
                <w:i/>
                <w:sz w:val="22"/>
                <w:szCs w:val="22"/>
                <w:u w:val="single"/>
              </w:rPr>
              <w:t>-</w:t>
            </w:r>
            <w:r w:rsidRPr="006D661B">
              <w:t>Свидетельство  о государственной регистрации  права на земельный участок (копия)</w:t>
            </w:r>
          </w:p>
          <w:p w:rsidR="002D4A9C" w:rsidRPr="006D661B" w:rsidRDefault="002D4A9C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-Кадастровый паспорт земельного участка (копия)</w:t>
            </w:r>
          </w:p>
          <w:p w:rsidR="002D4A9C" w:rsidRPr="006D661B" w:rsidRDefault="002D4A9C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-Свидетельство о государственной регистрации  права на объект индивидуального жилищного строительства (копия)</w:t>
            </w:r>
          </w:p>
          <w:p w:rsidR="002D4A9C" w:rsidRPr="006D661B" w:rsidRDefault="002D4A9C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 xml:space="preserve">- Ситуационный план (схема границ земельного участка) в масштабе (копия листа из землеустроительного дела) </w:t>
            </w:r>
          </w:p>
          <w:p w:rsidR="002D4A9C" w:rsidRPr="006D661B" w:rsidRDefault="002D4A9C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 Свидетельство  о государственной регистрации  права на земельный участок  или договор аренды земельного участка (копия)</w:t>
            </w:r>
          </w:p>
          <w:p w:rsidR="002D4A9C" w:rsidRPr="006D661B" w:rsidRDefault="002D4A9C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-Кадастровый паспорт земельного участка (копия)</w:t>
            </w:r>
          </w:p>
          <w:p w:rsidR="002D4A9C" w:rsidRPr="006D661B" w:rsidRDefault="002D4A9C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-Разрешение на строительство объекта индивидуального строительства с разбивочным планом.(копия)</w:t>
            </w:r>
          </w:p>
          <w:p w:rsidR="002D4A9C" w:rsidRPr="006D661B" w:rsidRDefault="002D4A9C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-Нотариально заверенные копии учредительных документов, а также документы, подтверждающие полномочия лица, подписавшего запрос;</w:t>
            </w:r>
          </w:p>
          <w:p w:rsidR="002D4A9C" w:rsidRPr="006D661B" w:rsidRDefault="002D4A9C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-Правоустанавливающие документы на земельный участок (для правообладателя земельного участка);</w:t>
            </w:r>
          </w:p>
          <w:p w:rsidR="002D4A9C" w:rsidRPr="006D661B" w:rsidRDefault="002D4A9C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      </w:r>
          </w:p>
          <w:p w:rsidR="002D4A9C" w:rsidRPr="006D661B" w:rsidRDefault="002D4A9C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-Информация о разрешенном использовании земельного участка;</w:t>
            </w:r>
          </w:p>
          <w:p w:rsidR="002D4A9C" w:rsidRPr="006D661B" w:rsidRDefault="002D4A9C" w:rsidP="00ED49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D661B">
              <w:t>-Информация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      </w:r>
          </w:p>
          <w:p w:rsidR="002D4A9C" w:rsidRPr="006D661B" w:rsidRDefault="002D4A9C" w:rsidP="00ED49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D661B">
              <w:t>Расчет требуемого объема водопотребления согласно СП31.133302012-Водоснабжение. Наружные сети и сооружения.</w:t>
            </w:r>
          </w:p>
          <w:p w:rsidR="002D4A9C" w:rsidRPr="006D661B" w:rsidRDefault="002D4A9C" w:rsidP="00ED49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D661B">
              <w:t xml:space="preserve"> Расчет требуемого объема на пожаротушение согласно СП8.131130.2009 и СП 30.13330.2012</w:t>
            </w:r>
          </w:p>
        </w:tc>
      </w:tr>
      <w:tr w:rsidR="002D4A9C" w:rsidRPr="006D661B" w:rsidTr="00852CA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677" w:type="dxa"/>
          </w:tcPr>
          <w:p w:rsidR="002D4A9C" w:rsidRPr="006D661B" w:rsidRDefault="002D4A9C" w:rsidP="00A243CD">
            <w:pPr>
              <w:autoSpaceDE w:val="0"/>
              <w:autoSpaceDN w:val="0"/>
              <w:adjustRightInd w:val="0"/>
              <w:jc w:val="both"/>
            </w:pPr>
            <w:r w:rsidRPr="006D661B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2D4A9C" w:rsidRPr="006D661B" w:rsidRDefault="002D4A9C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-ФЗ № 416 от 07.12.2011г «О водоснабжении и водоотведении»</w:t>
            </w:r>
          </w:p>
          <w:p w:rsidR="002D4A9C" w:rsidRPr="006D661B" w:rsidRDefault="002D4A9C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-Постановление Правительства РФ от 13 февраля 2006 г. N 83</w:t>
            </w:r>
          </w:p>
          <w:p w:rsidR="002D4A9C" w:rsidRPr="006D661B" w:rsidRDefault="002D4A9C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  <w:p w:rsidR="002D4A9C" w:rsidRPr="006D661B" w:rsidRDefault="002D4A9C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-постановление Правительства РФ от 29 июля 2013 г.  №644 «Об утверждении Правил холодного водоснабжения и водоотведения  и о внесении изменений в некоторые акты правительства  Российской Федерации»</w:t>
            </w:r>
          </w:p>
          <w:p w:rsidR="002D4A9C" w:rsidRPr="006D661B" w:rsidRDefault="002D4A9C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 xml:space="preserve">- постановление Правительства РФ от 4 сентября 2013 г.  №776  «Об утверждении Правил организации коммерческого учета воды, сточных вод» </w:t>
            </w:r>
          </w:p>
          <w:p w:rsidR="002D4A9C" w:rsidRPr="006D661B" w:rsidRDefault="002D4A9C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-ФЗ  №261 от 27.07.2010г. «Об энергосбережении и о повышении энергетической эффективности».</w:t>
            </w:r>
          </w:p>
        </w:tc>
      </w:tr>
      <w:tr w:rsidR="002D4A9C" w:rsidRPr="006D661B" w:rsidTr="00852CA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677" w:type="dxa"/>
          </w:tcPr>
          <w:p w:rsidR="002D4A9C" w:rsidRPr="006D661B" w:rsidRDefault="002D4A9C" w:rsidP="00A243CD">
            <w:pPr>
              <w:autoSpaceDE w:val="0"/>
              <w:autoSpaceDN w:val="0"/>
              <w:adjustRightInd w:val="0"/>
              <w:jc w:val="both"/>
            </w:pPr>
            <w:r w:rsidRPr="006D661B"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2D4A9C" w:rsidRPr="006D661B" w:rsidRDefault="002D4A9C" w:rsidP="00A243C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г. Ханты-Мансийск ул. Сирина 59 МП «Водоканал»,</w:t>
            </w:r>
          </w:p>
          <w:p w:rsidR="002D4A9C" w:rsidRPr="006D661B" w:rsidRDefault="002D4A9C" w:rsidP="00A243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производственно-технический</w:t>
            </w:r>
            <w:r w:rsidRPr="006D661B">
              <w:t xml:space="preserve"> отдел тел. 8(3467)301-589 </w:t>
            </w:r>
          </w:p>
        </w:tc>
      </w:tr>
    </w:tbl>
    <w:p w:rsidR="002D4A9C" w:rsidRPr="006D661B" w:rsidRDefault="002D4A9C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4A9C" w:rsidRPr="00225386" w:rsidRDefault="002D4A9C" w:rsidP="00E47390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225386">
        <w:rPr>
          <w:szCs w:val="28"/>
        </w:rPr>
        <w:t>Приложение 3</w:t>
      </w:r>
    </w:p>
    <w:p w:rsidR="002D4A9C" w:rsidRPr="00225386" w:rsidRDefault="002D4A9C" w:rsidP="00E47390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к </w:t>
      </w:r>
      <w:r>
        <w:rPr>
          <w:szCs w:val="28"/>
        </w:rPr>
        <w:t>п</w:t>
      </w:r>
      <w:r w:rsidRPr="00225386">
        <w:rPr>
          <w:szCs w:val="28"/>
        </w:rPr>
        <w:t>риказу ФСТ России</w:t>
      </w:r>
    </w:p>
    <w:p w:rsidR="002D4A9C" w:rsidRPr="00225386" w:rsidRDefault="002D4A9C" w:rsidP="00E47390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225386">
        <w:rPr>
          <w:szCs w:val="28"/>
        </w:rPr>
        <w:t>201</w:t>
      </w:r>
      <w:r>
        <w:rPr>
          <w:szCs w:val="28"/>
        </w:rPr>
        <w:t>3</w:t>
      </w:r>
      <w:r w:rsidRPr="00225386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2D4A9C" w:rsidRPr="008E1FD7" w:rsidRDefault="002D4A9C" w:rsidP="00E47390">
      <w:pPr>
        <w:pStyle w:val="ListParagraph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2D4A9C" w:rsidRPr="00225386" w:rsidRDefault="002D4A9C" w:rsidP="00E47390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водоотведение</w:t>
      </w:r>
    </w:p>
    <w:p w:rsidR="002D4A9C" w:rsidRPr="008E1FD7" w:rsidRDefault="002D4A9C" w:rsidP="00E47390">
      <w:pPr>
        <w:pStyle w:val="ListParagraph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2D4A9C" w:rsidRPr="00225386" w:rsidRDefault="002D4A9C" w:rsidP="00E473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4A9C" w:rsidRPr="0073795C" w:rsidRDefault="002D4A9C" w:rsidP="00E4739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73795C">
        <w:rPr>
          <w:sz w:val="26"/>
          <w:szCs w:val="26"/>
        </w:rPr>
        <w:t xml:space="preserve">Форма 3.4. Информация о тарифах на  подключение к централизованной системе водоотведения </w:t>
      </w:r>
    </w:p>
    <w:p w:rsidR="002D4A9C" w:rsidRPr="0073795C" w:rsidRDefault="002D4A9C" w:rsidP="00E47390">
      <w:pPr>
        <w:widowControl w:val="0"/>
        <w:autoSpaceDE w:val="0"/>
        <w:autoSpaceDN w:val="0"/>
        <w:adjustRightInd w:val="0"/>
        <w:jc w:val="center"/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2D4A9C" w:rsidRPr="0073795C" w:rsidTr="00967E92">
        <w:trPr>
          <w:tblCellSpacing w:w="5" w:type="nil"/>
        </w:trPr>
        <w:tc>
          <w:tcPr>
            <w:tcW w:w="5280" w:type="dxa"/>
          </w:tcPr>
          <w:p w:rsidR="002D4A9C" w:rsidRPr="0073795C" w:rsidRDefault="002D4A9C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2D4A9C" w:rsidRPr="0073795C" w:rsidRDefault="002D4A9C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2D4A9C" w:rsidRPr="0073795C" w:rsidTr="00967E92">
        <w:trPr>
          <w:trHeight w:val="400"/>
          <w:tblCellSpacing w:w="5" w:type="nil"/>
        </w:trPr>
        <w:tc>
          <w:tcPr>
            <w:tcW w:w="5280" w:type="dxa"/>
          </w:tcPr>
          <w:p w:rsidR="002D4A9C" w:rsidRPr="0073795C" w:rsidRDefault="002D4A9C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(дата, номер) решения об утверждении тарифа на подключение  к централизованной системе водоотведения </w:t>
            </w:r>
          </w:p>
        </w:tc>
        <w:tc>
          <w:tcPr>
            <w:tcW w:w="3792" w:type="dxa"/>
          </w:tcPr>
          <w:p w:rsidR="002D4A9C" w:rsidRPr="0073795C" w:rsidRDefault="002D4A9C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РСТ ХМАО- Югры № 65-нп от 19.05.2017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г. «Об установлении тарифов на подключение (технологическое присоединение ) к централизованным системам холодного водоснабжения и водоотведения Муниципального водоканализационного предприятия муниципального образования город Ханты-Мансийск».</w:t>
            </w:r>
          </w:p>
        </w:tc>
      </w:tr>
      <w:tr w:rsidR="002D4A9C" w:rsidRPr="0073795C" w:rsidTr="00967E92">
        <w:trPr>
          <w:trHeight w:val="400"/>
          <w:tblCellSpacing w:w="5" w:type="nil"/>
        </w:trPr>
        <w:tc>
          <w:tcPr>
            <w:tcW w:w="5280" w:type="dxa"/>
          </w:tcPr>
          <w:p w:rsidR="002D4A9C" w:rsidRPr="0073795C" w:rsidRDefault="002D4A9C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2D4A9C" w:rsidRPr="0073795C" w:rsidRDefault="002D4A9C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9C" w:rsidRPr="0073795C" w:rsidRDefault="002D4A9C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НДС:</w:t>
            </w:r>
          </w:p>
          <w:p w:rsidR="002D4A9C" w:rsidRPr="0073795C" w:rsidRDefault="002D4A9C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от200 мм до 25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(225мм) –18572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</w:p>
          <w:p w:rsidR="002D4A9C" w:rsidRPr="0073795C" w:rsidRDefault="002D4A9C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С учетом НДС:</w:t>
            </w:r>
          </w:p>
          <w:p w:rsidR="002D4A9C" w:rsidRPr="0073795C" w:rsidRDefault="002D4A9C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от200мм до 25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 xml:space="preserve">0 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(225мм)–21915 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</w:p>
          <w:p w:rsidR="002D4A9C" w:rsidRPr="0073795C" w:rsidRDefault="002D4A9C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A9C" w:rsidRPr="0073795C" w:rsidTr="00967E92">
        <w:trPr>
          <w:tblCellSpacing w:w="5" w:type="nil"/>
        </w:trPr>
        <w:tc>
          <w:tcPr>
            <w:tcW w:w="5280" w:type="dxa"/>
          </w:tcPr>
          <w:p w:rsidR="002D4A9C" w:rsidRPr="0073795C" w:rsidRDefault="002D4A9C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водоотведение</w:t>
            </w:r>
          </w:p>
        </w:tc>
        <w:tc>
          <w:tcPr>
            <w:tcW w:w="3792" w:type="dxa"/>
          </w:tcPr>
          <w:p w:rsidR="002D4A9C" w:rsidRPr="0073795C" w:rsidRDefault="002D4A9C" w:rsidP="00967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09.06.2017г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31.12.2017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D4A9C" w:rsidRPr="0073795C" w:rsidTr="00967E92">
        <w:trPr>
          <w:tblCellSpacing w:w="5" w:type="nil"/>
        </w:trPr>
        <w:tc>
          <w:tcPr>
            <w:tcW w:w="5280" w:type="dxa"/>
          </w:tcPr>
          <w:p w:rsidR="002D4A9C" w:rsidRPr="00064293" w:rsidRDefault="002D4A9C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3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2D4A9C" w:rsidRPr="0073795C" w:rsidRDefault="002D4A9C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3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интернет-портал «</w:t>
            </w:r>
            <w:r w:rsidRPr="0006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6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06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(«Новости Югры») 29.05.2017</w:t>
            </w:r>
            <w:r w:rsidRPr="000642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4A9C" w:rsidRPr="0073795C" w:rsidRDefault="002D4A9C" w:rsidP="00E47390">
      <w:pPr>
        <w:widowControl w:val="0"/>
        <w:autoSpaceDE w:val="0"/>
        <w:autoSpaceDN w:val="0"/>
        <w:adjustRightInd w:val="0"/>
        <w:jc w:val="center"/>
        <w:outlineLvl w:val="2"/>
      </w:pPr>
    </w:p>
    <w:p w:rsidR="002D4A9C" w:rsidRPr="0073795C" w:rsidRDefault="002D4A9C" w:rsidP="00E47390">
      <w:pPr>
        <w:widowControl w:val="0"/>
        <w:autoSpaceDE w:val="0"/>
        <w:autoSpaceDN w:val="0"/>
        <w:adjustRightInd w:val="0"/>
        <w:jc w:val="center"/>
        <w:outlineLvl w:val="2"/>
      </w:pPr>
    </w:p>
    <w:p w:rsidR="002D4A9C" w:rsidRPr="0073795C" w:rsidRDefault="002D4A9C" w:rsidP="00E47390">
      <w:pPr>
        <w:widowControl w:val="0"/>
        <w:autoSpaceDE w:val="0"/>
        <w:autoSpaceDN w:val="0"/>
        <w:adjustRightInd w:val="0"/>
        <w:jc w:val="center"/>
        <w:outlineLvl w:val="2"/>
      </w:pPr>
    </w:p>
    <w:p w:rsidR="002D4A9C" w:rsidRPr="0073795C" w:rsidRDefault="002D4A9C" w:rsidP="00E47390">
      <w:pPr>
        <w:widowControl w:val="0"/>
        <w:autoSpaceDE w:val="0"/>
        <w:autoSpaceDN w:val="0"/>
        <w:adjustRightInd w:val="0"/>
        <w:jc w:val="center"/>
        <w:outlineLvl w:val="2"/>
      </w:pPr>
    </w:p>
    <w:p w:rsidR="002D4A9C" w:rsidRPr="0073795C" w:rsidRDefault="002D4A9C" w:rsidP="00E47390">
      <w:pPr>
        <w:widowControl w:val="0"/>
        <w:autoSpaceDE w:val="0"/>
        <w:autoSpaceDN w:val="0"/>
        <w:adjustRightInd w:val="0"/>
        <w:jc w:val="center"/>
        <w:outlineLvl w:val="2"/>
      </w:pPr>
    </w:p>
    <w:p w:rsidR="002D4A9C" w:rsidRPr="0073795C" w:rsidRDefault="002D4A9C" w:rsidP="00E47390">
      <w:pPr>
        <w:widowControl w:val="0"/>
        <w:autoSpaceDE w:val="0"/>
        <w:autoSpaceDN w:val="0"/>
        <w:adjustRightInd w:val="0"/>
        <w:jc w:val="center"/>
        <w:outlineLvl w:val="2"/>
      </w:pPr>
    </w:p>
    <w:p w:rsidR="002D4A9C" w:rsidRPr="0073795C" w:rsidRDefault="002D4A9C" w:rsidP="00E47390">
      <w:pPr>
        <w:widowControl w:val="0"/>
        <w:autoSpaceDE w:val="0"/>
        <w:autoSpaceDN w:val="0"/>
        <w:adjustRightInd w:val="0"/>
        <w:jc w:val="center"/>
        <w:outlineLvl w:val="2"/>
      </w:pPr>
    </w:p>
    <w:p w:rsidR="002D4A9C" w:rsidRPr="0073795C" w:rsidRDefault="002D4A9C" w:rsidP="00E4739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D4A9C" w:rsidRPr="0073795C" w:rsidRDefault="002D4A9C" w:rsidP="00E47390">
      <w:pPr>
        <w:widowControl w:val="0"/>
        <w:autoSpaceDE w:val="0"/>
        <w:autoSpaceDN w:val="0"/>
        <w:adjustRightInd w:val="0"/>
        <w:jc w:val="center"/>
        <w:outlineLvl w:val="1"/>
      </w:pPr>
    </w:p>
    <w:p w:rsidR="002D4A9C" w:rsidRPr="0073795C" w:rsidRDefault="002D4A9C" w:rsidP="00E47390">
      <w:pPr>
        <w:widowControl w:val="0"/>
        <w:autoSpaceDE w:val="0"/>
        <w:autoSpaceDN w:val="0"/>
        <w:adjustRightInd w:val="0"/>
        <w:jc w:val="center"/>
        <w:outlineLvl w:val="1"/>
      </w:pPr>
    </w:p>
    <w:p w:rsidR="002D4A9C" w:rsidRPr="0073795C" w:rsidRDefault="002D4A9C" w:rsidP="00E47390">
      <w:pPr>
        <w:widowControl w:val="0"/>
        <w:autoSpaceDE w:val="0"/>
        <w:autoSpaceDN w:val="0"/>
        <w:adjustRightInd w:val="0"/>
        <w:jc w:val="center"/>
        <w:outlineLvl w:val="1"/>
      </w:pPr>
    </w:p>
    <w:p w:rsidR="002D4A9C" w:rsidRPr="0073795C" w:rsidRDefault="002D4A9C" w:rsidP="00E47390">
      <w:pPr>
        <w:rPr>
          <w:sz w:val="26"/>
          <w:szCs w:val="26"/>
        </w:rPr>
      </w:pPr>
    </w:p>
    <w:p w:rsidR="002D4A9C" w:rsidRPr="0073795C" w:rsidRDefault="002D4A9C" w:rsidP="00E4739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795C">
        <w:rPr>
          <w:sz w:val="26"/>
          <w:szCs w:val="26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p w:rsidR="002D4A9C" w:rsidRPr="0073795C" w:rsidRDefault="002D4A9C" w:rsidP="00E4739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2D4A9C" w:rsidRPr="0073795C" w:rsidTr="00967E92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C" w:rsidRPr="0073795C" w:rsidRDefault="002D4A9C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C" w:rsidRPr="007A1031" w:rsidRDefault="002D4A9C" w:rsidP="00F15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031">
              <w:rPr>
                <w:rFonts w:ascii="Times New Roman" w:hAnsi="Times New Roman" w:cs="Times New Roman"/>
                <w:sz w:val="24"/>
                <w:szCs w:val="24"/>
              </w:rPr>
              <w:t>http://vodahm.ru/abonentam/fizicheskie-litsa/zaklyuchit-dogovor/</w:t>
            </w:r>
          </w:p>
        </w:tc>
      </w:tr>
    </w:tbl>
    <w:p w:rsidR="002D4A9C" w:rsidRPr="0073795C" w:rsidRDefault="002D4A9C" w:rsidP="00E47390">
      <w:pPr>
        <w:autoSpaceDE w:val="0"/>
        <w:autoSpaceDN w:val="0"/>
        <w:adjustRightInd w:val="0"/>
        <w:ind w:firstLine="540"/>
        <w:jc w:val="both"/>
      </w:pPr>
    </w:p>
    <w:p w:rsidR="002D4A9C" w:rsidRPr="0073795C" w:rsidRDefault="002D4A9C" w:rsidP="00E4739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795C">
        <w:rPr>
          <w:sz w:val="26"/>
          <w:szCs w:val="26"/>
        </w:rPr>
        <w:t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2D4A9C" w:rsidRPr="0073795C" w:rsidRDefault="002D4A9C" w:rsidP="00E4739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395"/>
      </w:tblGrid>
      <w:tr w:rsidR="002D4A9C" w:rsidRPr="0073795C" w:rsidTr="00967E92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C" w:rsidRPr="0073795C" w:rsidRDefault="002D4A9C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C" w:rsidRPr="007A1031" w:rsidRDefault="002D4A9C" w:rsidP="00F154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A1031">
              <w:t>http://vodahm.ru/abonentam/fizicheskie-litsa/zaklyuchit-dogovor/</w:t>
            </w:r>
          </w:p>
        </w:tc>
      </w:tr>
      <w:tr w:rsidR="002D4A9C" w:rsidRPr="0073795C" w:rsidTr="00967E92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C" w:rsidRPr="0073795C" w:rsidRDefault="002D4A9C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 ,предоставляемых одновременно с заявкой о подключении к централизован-ной системе водоотведения.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C" w:rsidRPr="0073795C" w:rsidRDefault="002D4A9C" w:rsidP="00967E9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</w:p>
          <w:p w:rsidR="002D4A9C" w:rsidRPr="0073795C" w:rsidRDefault="002D4A9C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Свидетельство  о государственной регистрации  права на земельный участок (копия)</w:t>
            </w:r>
          </w:p>
          <w:p w:rsidR="002D4A9C" w:rsidRPr="0073795C" w:rsidRDefault="002D4A9C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-Кадастровый паспорт земельного участка (копия)</w:t>
            </w:r>
          </w:p>
          <w:p w:rsidR="002D4A9C" w:rsidRPr="0073795C" w:rsidRDefault="002D4A9C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-Свидетельство о государственной регистрации  права на объект индивидуального жилищного строительства (копия)</w:t>
            </w:r>
          </w:p>
          <w:p w:rsidR="002D4A9C" w:rsidRPr="0073795C" w:rsidRDefault="002D4A9C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 xml:space="preserve">- Ситуационный план (схема границ земельного участка) в масштабе (копия листа из землеустроительного дела) </w:t>
            </w:r>
          </w:p>
          <w:p w:rsidR="002D4A9C" w:rsidRPr="0073795C" w:rsidRDefault="002D4A9C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 Свидетельство  о государственной регистрации  права на земельный участок  или договор аренды земельного участка (копия)</w:t>
            </w:r>
          </w:p>
          <w:p w:rsidR="002D4A9C" w:rsidRPr="0073795C" w:rsidRDefault="002D4A9C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-Кадастровый паспорт земельного участка (копия)</w:t>
            </w:r>
          </w:p>
          <w:p w:rsidR="002D4A9C" w:rsidRPr="0073795C" w:rsidRDefault="002D4A9C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-Разрешение на строительство объекта индивидуального строительства с разбивочным планом.(копия)</w:t>
            </w:r>
          </w:p>
          <w:p w:rsidR="002D4A9C" w:rsidRPr="0073795C" w:rsidRDefault="002D4A9C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-Нотариально заверенные копии учредительных документов, а также документы, подтверждающие полномочия лица, подписавшего запрос;</w:t>
            </w:r>
          </w:p>
          <w:p w:rsidR="002D4A9C" w:rsidRPr="0073795C" w:rsidRDefault="002D4A9C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-Правоустанавливающие документы на земельный участок (для правообладателя земельного участка);</w:t>
            </w:r>
          </w:p>
          <w:p w:rsidR="002D4A9C" w:rsidRPr="0073795C" w:rsidRDefault="002D4A9C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      </w:r>
          </w:p>
          <w:p w:rsidR="002D4A9C" w:rsidRPr="0073795C" w:rsidRDefault="002D4A9C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-Информация о разрешенном использовании земельного участка;</w:t>
            </w:r>
          </w:p>
          <w:p w:rsidR="002D4A9C" w:rsidRPr="0073795C" w:rsidRDefault="002D4A9C" w:rsidP="00967E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795C">
              <w:t>-Информация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      </w:r>
          </w:p>
          <w:p w:rsidR="002D4A9C" w:rsidRPr="0073795C" w:rsidRDefault="002D4A9C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A9C" w:rsidRPr="0073795C" w:rsidTr="00967E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677" w:type="dxa"/>
          </w:tcPr>
          <w:p w:rsidR="002D4A9C" w:rsidRPr="0073795C" w:rsidRDefault="002D4A9C" w:rsidP="00967E92">
            <w:pPr>
              <w:autoSpaceDE w:val="0"/>
              <w:autoSpaceDN w:val="0"/>
              <w:adjustRightInd w:val="0"/>
              <w:jc w:val="both"/>
            </w:pPr>
            <w:r w:rsidRPr="0073795C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 , принятии решения и уведомлении о принятом решении</w:t>
            </w:r>
          </w:p>
        </w:tc>
        <w:tc>
          <w:tcPr>
            <w:tcW w:w="4395" w:type="dxa"/>
          </w:tcPr>
          <w:p w:rsidR="002D4A9C" w:rsidRPr="0073795C" w:rsidRDefault="002D4A9C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-Постановление Правительства РФ от 13 февраля 2006 г. N 83</w:t>
            </w:r>
          </w:p>
          <w:p w:rsidR="002D4A9C" w:rsidRPr="0073795C" w:rsidRDefault="002D4A9C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  <w:p w:rsidR="002D4A9C" w:rsidRPr="0073795C" w:rsidRDefault="002D4A9C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-постановление Правительства РФ от 29 июля 2013 г.  №644 «Об утверждении Правил холодного водоснабжения и водоотведения  и о внесении изменений в некоторые акты правительства  Российской Федерации»</w:t>
            </w:r>
          </w:p>
          <w:p w:rsidR="002D4A9C" w:rsidRPr="0073795C" w:rsidRDefault="002D4A9C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 xml:space="preserve">- постановление Правительства РФ от 4 сентября 2013 г.  №776  «Об утверждении Правил организации коммерческого учета воды, сточных вод» </w:t>
            </w:r>
          </w:p>
          <w:p w:rsidR="002D4A9C" w:rsidRPr="0073795C" w:rsidRDefault="002D4A9C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-ФЗ  №261 от 27.07.2010г. «Об энергосбережении и о повышении энергетической эффективности».</w:t>
            </w:r>
          </w:p>
          <w:p w:rsidR="002D4A9C" w:rsidRPr="0073795C" w:rsidRDefault="002D4A9C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-ФЗ № 416 от07.12.2011г « О водоснабжении и водоотведении»</w:t>
            </w:r>
          </w:p>
        </w:tc>
      </w:tr>
      <w:tr w:rsidR="002D4A9C" w:rsidRPr="0073795C" w:rsidTr="00967E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677" w:type="dxa"/>
          </w:tcPr>
          <w:p w:rsidR="002D4A9C" w:rsidRPr="0073795C" w:rsidRDefault="002D4A9C" w:rsidP="00967E92">
            <w:pPr>
              <w:autoSpaceDE w:val="0"/>
              <w:autoSpaceDN w:val="0"/>
              <w:adjustRightInd w:val="0"/>
              <w:jc w:val="both"/>
            </w:pPr>
            <w:r w:rsidRPr="0073795C"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5" w:type="dxa"/>
          </w:tcPr>
          <w:p w:rsidR="002D4A9C" w:rsidRPr="0073795C" w:rsidRDefault="002D4A9C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г.Ханты-Мансийск ул. Сирина, 59 МП «Водоканал»,</w:t>
            </w:r>
          </w:p>
          <w:p w:rsidR="002D4A9C" w:rsidRPr="0073795C" w:rsidRDefault="002D4A9C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производственно-технический</w:t>
            </w:r>
            <w:r w:rsidRPr="0073795C">
              <w:t xml:space="preserve"> отдел. тел. 8(3467)301-589 </w:t>
            </w:r>
          </w:p>
        </w:tc>
      </w:tr>
    </w:tbl>
    <w:p w:rsidR="002D4A9C" w:rsidRPr="0073795C" w:rsidRDefault="002D4A9C" w:rsidP="00E4739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2D4A9C" w:rsidRPr="0073795C" w:rsidRDefault="002D4A9C" w:rsidP="00E4739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2D4A9C" w:rsidRPr="0073795C" w:rsidRDefault="002D4A9C" w:rsidP="00E4739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2D4A9C" w:rsidRPr="0073795C" w:rsidRDefault="002D4A9C" w:rsidP="00E47390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2D4A9C" w:rsidRPr="0073795C" w:rsidRDefault="002D4A9C" w:rsidP="00E4739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2D4A9C" w:rsidRPr="0073795C" w:rsidRDefault="002D4A9C" w:rsidP="00E4739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2D4A9C" w:rsidRPr="0073795C" w:rsidRDefault="002D4A9C" w:rsidP="00E47390">
      <w:pPr>
        <w:widowControl w:val="0"/>
        <w:autoSpaceDE w:val="0"/>
        <w:autoSpaceDN w:val="0"/>
        <w:adjustRightInd w:val="0"/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4A9C" w:rsidRPr="006D661B" w:rsidRDefault="002D4A9C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4A9C" w:rsidRPr="006D661B" w:rsidRDefault="002D4A9C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D4A9C" w:rsidRPr="00225386" w:rsidRDefault="002D4A9C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sectPr w:rsidR="002D4A9C" w:rsidRPr="00225386" w:rsidSect="00C922C8">
      <w:footerReference w:type="even" r:id="rId7"/>
      <w:footerReference w:type="default" r:id="rId8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A9C" w:rsidRDefault="002D4A9C" w:rsidP="008C2370">
      <w:r>
        <w:separator/>
      </w:r>
    </w:p>
  </w:endnote>
  <w:endnote w:type="continuationSeparator" w:id="1">
    <w:p w:rsidR="002D4A9C" w:rsidRDefault="002D4A9C" w:rsidP="008C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9C" w:rsidRDefault="002D4A9C" w:rsidP="00AC5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A9C" w:rsidRDefault="002D4A9C" w:rsidP="000C21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9C" w:rsidRDefault="002D4A9C" w:rsidP="00AC5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D4A9C" w:rsidRDefault="002D4A9C" w:rsidP="00E247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A9C" w:rsidRDefault="002D4A9C" w:rsidP="008C2370">
      <w:r>
        <w:separator/>
      </w:r>
    </w:p>
  </w:footnote>
  <w:footnote w:type="continuationSeparator" w:id="1">
    <w:p w:rsidR="002D4A9C" w:rsidRDefault="002D4A9C" w:rsidP="008C2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7EB"/>
    <w:rsid w:val="00000B93"/>
    <w:rsid w:val="00003D9F"/>
    <w:rsid w:val="00003F16"/>
    <w:rsid w:val="00004A72"/>
    <w:rsid w:val="000055E0"/>
    <w:rsid w:val="00005A86"/>
    <w:rsid w:val="00005DBD"/>
    <w:rsid w:val="00005FAB"/>
    <w:rsid w:val="00006167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831"/>
    <w:rsid w:val="00016988"/>
    <w:rsid w:val="00016CB8"/>
    <w:rsid w:val="00017968"/>
    <w:rsid w:val="0002036A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4E0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98F"/>
    <w:rsid w:val="00034B2D"/>
    <w:rsid w:val="00035674"/>
    <w:rsid w:val="00035B98"/>
    <w:rsid w:val="0003631E"/>
    <w:rsid w:val="00037E8B"/>
    <w:rsid w:val="00040724"/>
    <w:rsid w:val="000408B5"/>
    <w:rsid w:val="00040BAC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07E9"/>
    <w:rsid w:val="000511FC"/>
    <w:rsid w:val="00051D46"/>
    <w:rsid w:val="00051E75"/>
    <w:rsid w:val="000524E0"/>
    <w:rsid w:val="00052731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0B0B"/>
    <w:rsid w:val="00061100"/>
    <w:rsid w:val="00062393"/>
    <w:rsid w:val="000625E6"/>
    <w:rsid w:val="00062D2D"/>
    <w:rsid w:val="00063EB3"/>
    <w:rsid w:val="00064293"/>
    <w:rsid w:val="00064660"/>
    <w:rsid w:val="00064765"/>
    <w:rsid w:val="00064D4F"/>
    <w:rsid w:val="00065920"/>
    <w:rsid w:val="000659C3"/>
    <w:rsid w:val="00065E47"/>
    <w:rsid w:val="0006746F"/>
    <w:rsid w:val="00070C43"/>
    <w:rsid w:val="00070E26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0DE"/>
    <w:rsid w:val="0007725F"/>
    <w:rsid w:val="00077A28"/>
    <w:rsid w:val="00077E73"/>
    <w:rsid w:val="00077FF9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178"/>
    <w:rsid w:val="000876B1"/>
    <w:rsid w:val="00087AC8"/>
    <w:rsid w:val="00087C13"/>
    <w:rsid w:val="00087EEA"/>
    <w:rsid w:val="000902D8"/>
    <w:rsid w:val="00090368"/>
    <w:rsid w:val="00090F42"/>
    <w:rsid w:val="000914AF"/>
    <w:rsid w:val="000918B4"/>
    <w:rsid w:val="00091ACB"/>
    <w:rsid w:val="00093DD7"/>
    <w:rsid w:val="00093E1D"/>
    <w:rsid w:val="000943ED"/>
    <w:rsid w:val="0009452A"/>
    <w:rsid w:val="00094B2E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17D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1EF6"/>
    <w:rsid w:val="000D2461"/>
    <w:rsid w:val="000D29D8"/>
    <w:rsid w:val="000D3F31"/>
    <w:rsid w:val="000D4C0D"/>
    <w:rsid w:val="000D55E2"/>
    <w:rsid w:val="000D56CF"/>
    <w:rsid w:val="000D5B5D"/>
    <w:rsid w:val="000D5C32"/>
    <w:rsid w:val="000D5EDA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38D"/>
    <w:rsid w:val="000E398C"/>
    <w:rsid w:val="000E3EA8"/>
    <w:rsid w:val="000E4024"/>
    <w:rsid w:val="000E5EE6"/>
    <w:rsid w:val="000E62F1"/>
    <w:rsid w:val="000E6B6E"/>
    <w:rsid w:val="000E700B"/>
    <w:rsid w:val="000E74FD"/>
    <w:rsid w:val="000E7F77"/>
    <w:rsid w:val="000F13A1"/>
    <w:rsid w:val="000F1EAF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22E9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12D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1DB1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0DC"/>
    <w:rsid w:val="00135206"/>
    <w:rsid w:val="0013596E"/>
    <w:rsid w:val="00136E87"/>
    <w:rsid w:val="0013737D"/>
    <w:rsid w:val="00140E08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28CB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7C8"/>
    <w:rsid w:val="00166F55"/>
    <w:rsid w:val="00170D94"/>
    <w:rsid w:val="00170E02"/>
    <w:rsid w:val="00170F7B"/>
    <w:rsid w:val="0017203D"/>
    <w:rsid w:val="00172D43"/>
    <w:rsid w:val="00172F69"/>
    <w:rsid w:val="00173BCF"/>
    <w:rsid w:val="00175A76"/>
    <w:rsid w:val="001766FF"/>
    <w:rsid w:val="00176A36"/>
    <w:rsid w:val="00177A9B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0B13"/>
    <w:rsid w:val="0019120B"/>
    <w:rsid w:val="001924B8"/>
    <w:rsid w:val="0019296C"/>
    <w:rsid w:val="001939BB"/>
    <w:rsid w:val="00193EF4"/>
    <w:rsid w:val="00194829"/>
    <w:rsid w:val="00194854"/>
    <w:rsid w:val="00195155"/>
    <w:rsid w:val="00195791"/>
    <w:rsid w:val="00197E2D"/>
    <w:rsid w:val="001A07DD"/>
    <w:rsid w:val="001A080F"/>
    <w:rsid w:val="001A254E"/>
    <w:rsid w:val="001A295D"/>
    <w:rsid w:val="001A29A4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070F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6CE9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1A6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445F"/>
    <w:rsid w:val="00204A87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498"/>
    <w:rsid w:val="002135AC"/>
    <w:rsid w:val="00213FE5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386"/>
    <w:rsid w:val="00225C84"/>
    <w:rsid w:val="002266BF"/>
    <w:rsid w:val="00227090"/>
    <w:rsid w:val="00227532"/>
    <w:rsid w:val="00227946"/>
    <w:rsid w:val="00231706"/>
    <w:rsid w:val="00231B56"/>
    <w:rsid w:val="00231D85"/>
    <w:rsid w:val="0023292B"/>
    <w:rsid w:val="00232BE6"/>
    <w:rsid w:val="00232E5E"/>
    <w:rsid w:val="002336D2"/>
    <w:rsid w:val="00233C59"/>
    <w:rsid w:val="00234CEC"/>
    <w:rsid w:val="00235A80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9DF"/>
    <w:rsid w:val="00256BC7"/>
    <w:rsid w:val="00256C71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66DD2"/>
    <w:rsid w:val="00270A30"/>
    <w:rsid w:val="00270AD6"/>
    <w:rsid w:val="002710E5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5AC3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1B1"/>
    <w:rsid w:val="00291672"/>
    <w:rsid w:val="00291F16"/>
    <w:rsid w:val="002920A0"/>
    <w:rsid w:val="00292CB8"/>
    <w:rsid w:val="002934C7"/>
    <w:rsid w:val="00294587"/>
    <w:rsid w:val="002946D3"/>
    <w:rsid w:val="00294969"/>
    <w:rsid w:val="002950B2"/>
    <w:rsid w:val="00296060"/>
    <w:rsid w:val="002961BC"/>
    <w:rsid w:val="002963ED"/>
    <w:rsid w:val="00296ACD"/>
    <w:rsid w:val="00296C2C"/>
    <w:rsid w:val="00296ECC"/>
    <w:rsid w:val="00296F5A"/>
    <w:rsid w:val="002976CE"/>
    <w:rsid w:val="00297D20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52EA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7E1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26"/>
    <w:rsid w:val="002D1DBF"/>
    <w:rsid w:val="002D2A32"/>
    <w:rsid w:val="002D31D6"/>
    <w:rsid w:val="002D3952"/>
    <w:rsid w:val="002D45BF"/>
    <w:rsid w:val="002D4A9C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5374"/>
    <w:rsid w:val="002E60B7"/>
    <w:rsid w:val="002E72BE"/>
    <w:rsid w:val="002E732A"/>
    <w:rsid w:val="002E7F44"/>
    <w:rsid w:val="002F2268"/>
    <w:rsid w:val="002F2A27"/>
    <w:rsid w:val="002F2FA6"/>
    <w:rsid w:val="002F37AF"/>
    <w:rsid w:val="002F3CDB"/>
    <w:rsid w:val="002F3E36"/>
    <w:rsid w:val="002F3FFD"/>
    <w:rsid w:val="002F5A2B"/>
    <w:rsid w:val="002F62F6"/>
    <w:rsid w:val="002F69B7"/>
    <w:rsid w:val="002F6AB5"/>
    <w:rsid w:val="002F75A5"/>
    <w:rsid w:val="003000C1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0D17"/>
    <w:rsid w:val="00311443"/>
    <w:rsid w:val="003117F8"/>
    <w:rsid w:val="00312607"/>
    <w:rsid w:val="0031274C"/>
    <w:rsid w:val="00312A03"/>
    <w:rsid w:val="00312CC6"/>
    <w:rsid w:val="00312E27"/>
    <w:rsid w:val="00312EBC"/>
    <w:rsid w:val="0031311D"/>
    <w:rsid w:val="0031355F"/>
    <w:rsid w:val="00313867"/>
    <w:rsid w:val="003139AE"/>
    <w:rsid w:val="00313B77"/>
    <w:rsid w:val="00313FDD"/>
    <w:rsid w:val="0031473E"/>
    <w:rsid w:val="003168BC"/>
    <w:rsid w:val="003170E9"/>
    <w:rsid w:val="0031712B"/>
    <w:rsid w:val="003200C6"/>
    <w:rsid w:val="00320808"/>
    <w:rsid w:val="00320823"/>
    <w:rsid w:val="003208BD"/>
    <w:rsid w:val="00321926"/>
    <w:rsid w:val="00321F1A"/>
    <w:rsid w:val="0032200F"/>
    <w:rsid w:val="00322E2D"/>
    <w:rsid w:val="003232F1"/>
    <w:rsid w:val="003243C9"/>
    <w:rsid w:val="00324DE2"/>
    <w:rsid w:val="003253FA"/>
    <w:rsid w:val="00325D2F"/>
    <w:rsid w:val="00326183"/>
    <w:rsid w:val="0032716D"/>
    <w:rsid w:val="00327386"/>
    <w:rsid w:val="00327CBB"/>
    <w:rsid w:val="0033023E"/>
    <w:rsid w:val="00330254"/>
    <w:rsid w:val="003304FC"/>
    <w:rsid w:val="0033121A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8DE"/>
    <w:rsid w:val="00335C1D"/>
    <w:rsid w:val="00335D8F"/>
    <w:rsid w:val="00336060"/>
    <w:rsid w:val="0033659D"/>
    <w:rsid w:val="00336774"/>
    <w:rsid w:val="003371FC"/>
    <w:rsid w:val="0033768B"/>
    <w:rsid w:val="00340529"/>
    <w:rsid w:val="00340861"/>
    <w:rsid w:val="00342105"/>
    <w:rsid w:val="00342952"/>
    <w:rsid w:val="00342B59"/>
    <w:rsid w:val="00342C31"/>
    <w:rsid w:val="003439C6"/>
    <w:rsid w:val="0034549F"/>
    <w:rsid w:val="00345AF2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0ED2"/>
    <w:rsid w:val="00351B1F"/>
    <w:rsid w:val="00351DA9"/>
    <w:rsid w:val="00352484"/>
    <w:rsid w:val="003539A6"/>
    <w:rsid w:val="00354396"/>
    <w:rsid w:val="00354503"/>
    <w:rsid w:val="003547D9"/>
    <w:rsid w:val="003557C5"/>
    <w:rsid w:val="00357511"/>
    <w:rsid w:val="0036067E"/>
    <w:rsid w:val="00361192"/>
    <w:rsid w:val="003612C2"/>
    <w:rsid w:val="00361916"/>
    <w:rsid w:val="00362687"/>
    <w:rsid w:val="00363E95"/>
    <w:rsid w:val="00363F1F"/>
    <w:rsid w:val="003643CC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5944"/>
    <w:rsid w:val="0037622E"/>
    <w:rsid w:val="0037732D"/>
    <w:rsid w:val="00377F6A"/>
    <w:rsid w:val="00380E62"/>
    <w:rsid w:val="00380E9A"/>
    <w:rsid w:val="00381496"/>
    <w:rsid w:val="00382A68"/>
    <w:rsid w:val="00382B0E"/>
    <w:rsid w:val="0038365F"/>
    <w:rsid w:val="00383CD7"/>
    <w:rsid w:val="00384718"/>
    <w:rsid w:val="00385310"/>
    <w:rsid w:val="003856E3"/>
    <w:rsid w:val="00385C49"/>
    <w:rsid w:val="003860F2"/>
    <w:rsid w:val="00386822"/>
    <w:rsid w:val="00387973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172"/>
    <w:rsid w:val="00397818"/>
    <w:rsid w:val="0039792A"/>
    <w:rsid w:val="003A0176"/>
    <w:rsid w:val="003A176B"/>
    <w:rsid w:val="003A1A66"/>
    <w:rsid w:val="003A1ABB"/>
    <w:rsid w:val="003A2A0B"/>
    <w:rsid w:val="003A3965"/>
    <w:rsid w:val="003A3BE7"/>
    <w:rsid w:val="003A3C55"/>
    <w:rsid w:val="003A4718"/>
    <w:rsid w:val="003A47A0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5C3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355"/>
    <w:rsid w:val="003C668D"/>
    <w:rsid w:val="003C6984"/>
    <w:rsid w:val="003C6E15"/>
    <w:rsid w:val="003C7D3B"/>
    <w:rsid w:val="003D01FA"/>
    <w:rsid w:val="003D04CD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E7801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390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561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5685"/>
    <w:rsid w:val="0042627F"/>
    <w:rsid w:val="00426EA5"/>
    <w:rsid w:val="00427B6E"/>
    <w:rsid w:val="00430E39"/>
    <w:rsid w:val="00431B23"/>
    <w:rsid w:val="00431BBE"/>
    <w:rsid w:val="00431D81"/>
    <w:rsid w:val="0043251F"/>
    <w:rsid w:val="004328A8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04D1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398E"/>
    <w:rsid w:val="00454AD5"/>
    <w:rsid w:val="0045555A"/>
    <w:rsid w:val="0045593A"/>
    <w:rsid w:val="00456785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546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5F87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37B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1DE4"/>
    <w:rsid w:val="004E44D3"/>
    <w:rsid w:val="004E5428"/>
    <w:rsid w:val="004E572F"/>
    <w:rsid w:val="004E6038"/>
    <w:rsid w:val="004E6484"/>
    <w:rsid w:val="004E7990"/>
    <w:rsid w:val="004F0539"/>
    <w:rsid w:val="004F1CC2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7EB"/>
    <w:rsid w:val="00514EBD"/>
    <w:rsid w:val="00515070"/>
    <w:rsid w:val="00515AB0"/>
    <w:rsid w:val="00515D01"/>
    <w:rsid w:val="0051636A"/>
    <w:rsid w:val="00516920"/>
    <w:rsid w:val="00520079"/>
    <w:rsid w:val="00521443"/>
    <w:rsid w:val="005216F0"/>
    <w:rsid w:val="0052176B"/>
    <w:rsid w:val="00524698"/>
    <w:rsid w:val="00525734"/>
    <w:rsid w:val="00526896"/>
    <w:rsid w:val="00526918"/>
    <w:rsid w:val="00527A8A"/>
    <w:rsid w:val="00532BB8"/>
    <w:rsid w:val="00532C24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1AB"/>
    <w:rsid w:val="00547254"/>
    <w:rsid w:val="005474BA"/>
    <w:rsid w:val="00547C23"/>
    <w:rsid w:val="00547EBD"/>
    <w:rsid w:val="0055003D"/>
    <w:rsid w:val="00551069"/>
    <w:rsid w:val="005513BA"/>
    <w:rsid w:val="00551945"/>
    <w:rsid w:val="00551AC3"/>
    <w:rsid w:val="0055225E"/>
    <w:rsid w:val="00552E38"/>
    <w:rsid w:val="005538D8"/>
    <w:rsid w:val="005540C2"/>
    <w:rsid w:val="00554A44"/>
    <w:rsid w:val="00555BBD"/>
    <w:rsid w:val="00556D79"/>
    <w:rsid w:val="00556FCB"/>
    <w:rsid w:val="00557649"/>
    <w:rsid w:val="0055795F"/>
    <w:rsid w:val="00560634"/>
    <w:rsid w:val="00560D3E"/>
    <w:rsid w:val="0056128A"/>
    <w:rsid w:val="005613DC"/>
    <w:rsid w:val="005633A3"/>
    <w:rsid w:val="00563CFF"/>
    <w:rsid w:val="00564D2E"/>
    <w:rsid w:val="00564E06"/>
    <w:rsid w:val="00565E5A"/>
    <w:rsid w:val="005660F4"/>
    <w:rsid w:val="0056612D"/>
    <w:rsid w:val="00566977"/>
    <w:rsid w:val="00566A41"/>
    <w:rsid w:val="00567163"/>
    <w:rsid w:val="005672F5"/>
    <w:rsid w:val="005709AC"/>
    <w:rsid w:val="00571CF4"/>
    <w:rsid w:val="00572AE5"/>
    <w:rsid w:val="00572D01"/>
    <w:rsid w:val="005733BB"/>
    <w:rsid w:val="00574385"/>
    <w:rsid w:val="00574D33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243C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1374"/>
    <w:rsid w:val="005B1E21"/>
    <w:rsid w:val="005B29F1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6B86"/>
    <w:rsid w:val="005B7A29"/>
    <w:rsid w:val="005B7F2D"/>
    <w:rsid w:val="005C0071"/>
    <w:rsid w:val="005C010A"/>
    <w:rsid w:val="005C0949"/>
    <w:rsid w:val="005C23B5"/>
    <w:rsid w:val="005C23DE"/>
    <w:rsid w:val="005C249B"/>
    <w:rsid w:val="005C253E"/>
    <w:rsid w:val="005C28DE"/>
    <w:rsid w:val="005C2E68"/>
    <w:rsid w:val="005C33FA"/>
    <w:rsid w:val="005C36B8"/>
    <w:rsid w:val="005C4428"/>
    <w:rsid w:val="005C5573"/>
    <w:rsid w:val="005C59F0"/>
    <w:rsid w:val="005C7858"/>
    <w:rsid w:val="005C7DA4"/>
    <w:rsid w:val="005C7EBC"/>
    <w:rsid w:val="005C7ED2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419D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BB8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86F"/>
    <w:rsid w:val="006069D3"/>
    <w:rsid w:val="00606ECC"/>
    <w:rsid w:val="00607111"/>
    <w:rsid w:val="00607139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0191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47EFF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55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10B9"/>
    <w:rsid w:val="006929E2"/>
    <w:rsid w:val="00692AC1"/>
    <w:rsid w:val="00692BFE"/>
    <w:rsid w:val="0069383E"/>
    <w:rsid w:val="006939E2"/>
    <w:rsid w:val="006940D2"/>
    <w:rsid w:val="00694175"/>
    <w:rsid w:val="00695C7B"/>
    <w:rsid w:val="00696096"/>
    <w:rsid w:val="006960DA"/>
    <w:rsid w:val="00696360"/>
    <w:rsid w:val="006979CB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2EF"/>
    <w:rsid w:val="006B4AE9"/>
    <w:rsid w:val="006B597E"/>
    <w:rsid w:val="006B6C72"/>
    <w:rsid w:val="006B796F"/>
    <w:rsid w:val="006B7E30"/>
    <w:rsid w:val="006C024E"/>
    <w:rsid w:val="006C146E"/>
    <w:rsid w:val="006C1D7B"/>
    <w:rsid w:val="006C1EF8"/>
    <w:rsid w:val="006C2524"/>
    <w:rsid w:val="006C2746"/>
    <w:rsid w:val="006C3E8A"/>
    <w:rsid w:val="006C4266"/>
    <w:rsid w:val="006C43C4"/>
    <w:rsid w:val="006C44D1"/>
    <w:rsid w:val="006C45DC"/>
    <w:rsid w:val="006C4D93"/>
    <w:rsid w:val="006C6785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36B2"/>
    <w:rsid w:val="006D4533"/>
    <w:rsid w:val="006D5758"/>
    <w:rsid w:val="006D661B"/>
    <w:rsid w:val="006D683D"/>
    <w:rsid w:val="006D69B0"/>
    <w:rsid w:val="006D6C07"/>
    <w:rsid w:val="006D7045"/>
    <w:rsid w:val="006E02B1"/>
    <w:rsid w:val="006E0B3A"/>
    <w:rsid w:val="006E0BB5"/>
    <w:rsid w:val="006E129C"/>
    <w:rsid w:val="006E156A"/>
    <w:rsid w:val="006E2751"/>
    <w:rsid w:val="006E29D2"/>
    <w:rsid w:val="006E2C5C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31C9"/>
    <w:rsid w:val="006F4147"/>
    <w:rsid w:val="006F4487"/>
    <w:rsid w:val="006F4A4B"/>
    <w:rsid w:val="006F5CC3"/>
    <w:rsid w:val="006F5E5B"/>
    <w:rsid w:val="006F6018"/>
    <w:rsid w:val="006F640F"/>
    <w:rsid w:val="006F6E07"/>
    <w:rsid w:val="006F7918"/>
    <w:rsid w:val="0070030B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6C2D"/>
    <w:rsid w:val="0071770D"/>
    <w:rsid w:val="0071787D"/>
    <w:rsid w:val="00717B63"/>
    <w:rsid w:val="00720097"/>
    <w:rsid w:val="0072057E"/>
    <w:rsid w:val="00720D1A"/>
    <w:rsid w:val="00722F40"/>
    <w:rsid w:val="00723D39"/>
    <w:rsid w:val="00723E80"/>
    <w:rsid w:val="00723FA8"/>
    <w:rsid w:val="00723FB8"/>
    <w:rsid w:val="007241CC"/>
    <w:rsid w:val="00724C4C"/>
    <w:rsid w:val="0072527E"/>
    <w:rsid w:val="00725D29"/>
    <w:rsid w:val="007265AE"/>
    <w:rsid w:val="00726B4E"/>
    <w:rsid w:val="007308E6"/>
    <w:rsid w:val="00730B27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95C"/>
    <w:rsid w:val="00737CC0"/>
    <w:rsid w:val="00740199"/>
    <w:rsid w:val="007403B6"/>
    <w:rsid w:val="00741D70"/>
    <w:rsid w:val="00742155"/>
    <w:rsid w:val="0074290C"/>
    <w:rsid w:val="007429C2"/>
    <w:rsid w:val="00743502"/>
    <w:rsid w:val="0074383E"/>
    <w:rsid w:val="00743F04"/>
    <w:rsid w:val="007443AC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802"/>
    <w:rsid w:val="00767A04"/>
    <w:rsid w:val="00767E26"/>
    <w:rsid w:val="0077299F"/>
    <w:rsid w:val="00772EA1"/>
    <w:rsid w:val="0077392D"/>
    <w:rsid w:val="00773F2B"/>
    <w:rsid w:val="0077411B"/>
    <w:rsid w:val="00775660"/>
    <w:rsid w:val="00776137"/>
    <w:rsid w:val="007762A8"/>
    <w:rsid w:val="00776550"/>
    <w:rsid w:val="00776681"/>
    <w:rsid w:val="00777E30"/>
    <w:rsid w:val="00780003"/>
    <w:rsid w:val="0078312E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031"/>
    <w:rsid w:val="007A12E4"/>
    <w:rsid w:val="007A1331"/>
    <w:rsid w:val="007A1A3F"/>
    <w:rsid w:val="007A25CC"/>
    <w:rsid w:val="007A2758"/>
    <w:rsid w:val="007A2E27"/>
    <w:rsid w:val="007A367C"/>
    <w:rsid w:val="007A37BF"/>
    <w:rsid w:val="007A4364"/>
    <w:rsid w:val="007A4607"/>
    <w:rsid w:val="007A4D71"/>
    <w:rsid w:val="007A4FB4"/>
    <w:rsid w:val="007A5DF8"/>
    <w:rsid w:val="007A5E21"/>
    <w:rsid w:val="007A67A8"/>
    <w:rsid w:val="007A6F0B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11DC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3E04"/>
    <w:rsid w:val="007D47A8"/>
    <w:rsid w:val="007D4CDF"/>
    <w:rsid w:val="007D54F5"/>
    <w:rsid w:val="007D6C4E"/>
    <w:rsid w:val="007E09F3"/>
    <w:rsid w:val="007E2B5E"/>
    <w:rsid w:val="007E2B72"/>
    <w:rsid w:val="007E2EDB"/>
    <w:rsid w:val="007E38D4"/>
    <w:rsid w:val="007E43A4"/>
    <w:rsid w:val="007E452F"/>
    <w:rsid w:val="007E4669"/>
    <w:rsid w:val="007E480D"/>
    <w:rsid w:val="007E490C"/>
    <w:rsid w:val="007E5A8C"/>
    <w:rsid w:val="007E60DE"/>
    <w:rsid w:val="007E610D"/>
    <w:rsid w:val="007E64B6"/>
    <w:rsid w:val="007E7B82"/>
    <w:rsid w:val="007E7D17"/>
    <w:rsid w:val="007F14E0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2BA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07E7E"/>
    <w:rsid w:val="008100A7"/>
    <w:rsid w:val="008109D7"/>
    <w:rsid w:val="00811E52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3C56"/>
    <w:rsid w:val="0084422D"/>
    <w:rsid w:val="0084597D"/>
    <w:rsid w:val="00846001"/>
    <w:rsid w:val="0084711E"/>
    <w:rsid w:val="00847DCE"/>
    <w:rsid w:val="00850383"/>
    <w:rsid w:val="00850474"/>
    <w:rsid w:val="00850BDC"/>
    <w:rsid w:val="00851169"/>
    <w:rsid w:val="008514BE"/>
    <w:rsid w:val="0085198A"/>
    <w:rsid w:val="00852575"/>
    <w:rsid w:val="008526BD"/>
    <w:rsid w:val="008527EB"/>
    <w:rsid w:val="00852CA5"/>
    <w:rsid w:val="00853279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78A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32B4"/>
    <w:rsid w:val="00873AB1"/>
    <w:rsid w:val="00874114"/>
    <w:rsid w:val="00874E94"/>
    <w:rsid w:val="008760EB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82D"/>
    <w:rsid w:val="0089692B"/>
    <w:rsid w:val="008974A8"/>
    <w:rsid w:val="008979D9"/>
    <w:rsid w:val="00897A7C"/>
    <w:rsid w:val="00897C8E"/>
    <w:rsid w:val="008A02CA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5183"/>
    <w:rsid w:val="008B694D"/>
    <w:rsid w:val="008B7874"/>
    <w:rsid w:val="008B7A37"/>
    <w:rsid w:val="008B7BC8"/>
    <w:rsid w:val="008C0627"/>
    <w:rsid w:val="008C1CCB"/>
    <w:rsid w:val="008C2370"/>
    <w:rsid w:val="008C23C4"/>
    <w:rsid w:val="008C312F"/>
    <w:rsid w:val="008C3555"/>
    <w:rsid w:val="008C3E3A"/>
    <w:rsid w:val="008C4198"/>
    <w:rsid w:val="008C4B77"/>
    <w:rsid w:val="008C61E2"/>
    <w:rsid w:val="008C6708"/>
    <w:rsid w:val="008C7261"/>
    <w:rsid w:val="008C7329"/>
    <w:rsid w:val="008D0C3A"/>
    <w:rsid w:val="008D0C47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1FD7"/>
    <w:rsid w:val="008E20DB"/>
    <w:rsid w:val="008E2675"/>
    <w:rsid w:val="008E26FB"/>
    <w:rsid w:val="008E3343"/>
    <w:rsid w:val="008E39A9"/>
    <w:rsid w:val="008E3E08"/>
    <w:rsid w:val="008E3ED3"/>
    <w:rsid w:val="008E4BAD"/>
    <w:rsid w:val="008E4D19"/>
    <w:rsid w:val="008E516A"/>
    <w:rsid w:val="008E5A55"/>
    <w:rsid w:val="008E62F7"/>
    <w:rsid w:val="008E64DE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620"/>
    <w:rsid w:val="00905D34"/>
    <w:rsid w:val="00905EB1"/>
    <w:rsid w:val="00906314"/>
    <w:rsid w:val="009063C8"/>
    <w:rsid w:val="0090648A"/>
    <w:rsid w:val="00906944"/>
    <w:rsid w:val="00906B2C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122A"/>
    <w:rsid w:val="00923683"/>
    <w:rsid w:val="009236CC"/>
    <w:rsid w:val="00923AE1"/>
    <w:rsid w:val="0092453F"/>
    <w:rsid w:val="0092573C"/>
    <w:rsid w:val="00925838"/>
    <w:rsid w:val="00926A4C"/>
    <w:rsid w:val="00930744"/>
    <w:rsid w:val="009318D3"/>
    <w:rsid w:val="00932101"/>
    <w:rsid w:val="00933296"/>
    <w:rsid w:val="00934593"/>
    <w:rsid w:val="0093475A"/>
    <w:rsid w:val="00935297"/>
    <w:rsid w:val="0093552F"/>
    <w:rsid w:val="009364BD"/>
    <w:rsid w:val="0093695F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BEB"/>
    <w:rsid w:val="00946EA8"/>
    <w:rsid w:val="00950078"/>
    <w:rsid w:val="0095039F"/>
    <w:rsid w:val="009508E5"/>
    <w:rsid w:val="00950C6D"/>
    <w:rsid w:val="00952653"/>
    <w:rsid w:val="00952ED0"/>
    <w:rsid w:val="0095385B"/>
    <w:rsid w:val="009551CC"/>
    <w:rsid w:val="00955B2A"/>
    <w:rsid w:val="00955BC0"/>
    <w:rsid w:val="00955FC6"/>
    <w:rsid w:val="00956A24"/>
    <w:rsid w:val="00956E42"/>
    <w:rsid w:val="0095726F"/>
    <w:rsid w:val="009575EA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43A"/>
    <w:rsid w:val="00965620"/>
    <w:rsid w:val="00965723"/>
    <w:rsid w:val="0096575D"/>
    <w:rsid w:val="00966ED0"/>
    <w:rsid w:val="0096709D"/>
    <w:rsid w:val="009674C9"/>
    <w:rsid w:val="00967E92"/>
    <w:rsid w:val="009702AD"/>
    <w:rsid w:val="00970598"/>
    <w:rsid w:val="00970E19"/>
    <w:rsid w:val="00971993"/>
    <w:rsid w:val="009724C7"/>
    <w:rsid w:val="00972C56"/>
    <w:rsid w:val="00973130"/>
    <w:rsid w:val="00974A01"/>
    <w:rsid w:val="00974F1B"/>
    <w:rsid w:val="00975192"/>
    <w:rsid w:val="00976C3C"/>
    <w:rsid w:val="0097714E"/>
    <w:rsid w:val="00977D53"/>
    <w:rsid w:val="00977E19"/>
    <w:rsid w:val="0098000A"/>
    <w:rsid w:val="00980169"/>
    <w:rsid w:val="00981AF3"/>
    <w:rsid w:val="00982D97"/>
    <w:rsid w:val="00983D1C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1FC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8E2"/>
    <w:rsid w:val="009C59F1"/>
    <w:rsid w:val="009C65C2"/>
    <w:rsid w:val="009C65F6"/>
    <w:rsid w:val="009C71D1"/>
    <w:rsid w:val="009C7A6A"/>
    <w:rsid w:val="009D14F0"/>
    <w:rsid w:val="009D19FE"/>
    <w:rsid w:val="009D25BD"/>
    <w:rsid w:val="009D2FB9"/>
    <w:rsid w:val="009D30B0"/>
    <w:rsid w:val="009D3F3D"/>
    <w:rsid w:val="009D452B"/>
    <w:rsid w:val="009D46BF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07B14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1B30"/>
    <w:rsid w:val="00A2206E"/>
    <w:rsid w:val="00A229A6"/>
    <w:rsid w:val="00A230CA"/>
    <w:rsid w:val="00A23389"/>
    <w:rsid w:val="00A23F5A"/>
    <w:rsid w:val="00A243CD"/>
    <w:rsid w:val="00A24B46"/>
    <w:rsid w:val="00A2519A"/>
    <w:rsid w:val="00A2577A"/>
    <w:rsid w:val="00A25B46"/>
    <w:rsid w:val="00A2633B"/>
    <w:rsid w:val="00A26680"/>
    <w:rsid w:val="00A27B7A"/>
    <w:rsid w:val="00A3065E"/>
    <w:rsid w:val="00A308D7"/>
    <w:rsid w:val="00A31061"/>
    <w:rsid w:val="00A315E7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17AC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8E5"/>
    <w:rsid w:val="00A61CD2"/>
    <w:rsid w:val="00A6333B"/>
    <w:rsid w:val="00A636D6"/>
    <w:rsid w:val="00A645AA"/>
    <w:rsid w:val="00A64761"/>
    <w:rsid w:val="00A65326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0B1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1769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5DC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BE2"/>
    <w:rsid w:val="00AB6C3B"/>
    <w:rsid w:val="00AB7794"/>
    <w:rsid w:val="00AC1D9E"/>
    <w:rsid w:val="00AC2BEC"/>
    <w:rsid w:val="00AC2CE0"/>
    <w:rsid w:val="00AC3809"/>
    <w:rsid w:val="00AC43C9"/>
    <w:rsid w:val="00AC463B"/>
    <w:rsid w:val="00AC4A91"/>
    <w:rsid w:val="00AC4C47"/>
    <w:rsid w:val="00AC4CFA"/>
    <w:rsid w:val="00AC560E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82C"/>
    <w:rsid w:val="00AD4B78"/>
    <w:rsid w:val="00AD5175"/>
    <w:rsid w:val="00AD537E"/>
    <w:rsid w:val="00AD5F51"/>
    <w:rsid w:val="00AD6839"/>
    <w:rsid w:val="00AD703D"/>
    <w:rsid w:val="00AD7417"/>
    <w:rsid w:val="00AD76A1"/>
    <w:rsid w:val="00AE0E94"/>
    <w:rsid w:val="00AE100E"/>
    <w:rsid w:val="00AE1195"/>
    <w:rsid w:val="00AE1A0F"/>
    <w:rsid w:val="00AE1E33"/>
    <w:rsid w:val="00AE2560"/>
    <w:rsid w:val="00AE2810"/>
    <w:rsid w:val="00AE2C4F"/>
    <w:rsid w:val="00AE2D83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154"/>
    <w:rsid w:val="00AF574D"/>
    <w:rsid w:val="00AF5AC6"/>
    <w:rsid w:val="00AF5F68"/>
    <w:rsid w:val="00AF66F5"/>
    <w:rsid w:val="00AF67E7"/>
    <w:rsid w:val="00AF70F7"/>
    <w:rsid w:val="00AF7544"/>
    <w:rsid w:val="00B00304"/>
    <w:rsid w:val="00B00CE3"/>
    <w:rsid w:val="00B00E06"/>
    <w:rsid w:val="00B015FE"/>
    <w:rsid w:val="00B02785"/>
    <w:rsid w:val="00B02E9B"/>
    <w:rsid w:val="00B02EC4"/>
    <w:rsid w:val="00B03B12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17A0D"/>
    <w:rsid w:val="00B202E3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02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5AB6"/>
    <w:rsid w:val="00B46205"/>
    <w:rsid w:val="00B50627"/>
    <w:rsid w:val="00B50D8F"/>
    <w:rsid w:val="00B51452"/>
    <w:rsid w:val="00B51BF2"/>
    <w:rsid w:val="00B52546"/>
    <w:rsid w:val="00B5273C"/>
    <w:rsid w:val="00B531CF"/>
    <w:rsid w:val="00B531D1"/>
    <w:rsid w:val="00B53574"/>
    <w:rsid w:val="00B539B3"/>
    <w:rsid w:val="00B557B8"/>
    <w:rsid w:val="00B560C6"/>
    <w:rsid w:val="00B56694"/>
    <w:rsid w:val="00B56A99"/>
    <w:rsid w:val="00B56DF1"/>
    <w:rsid w:val="00B56F5B"/>
    <w:rsid w:val="00B57299"/>
    <w:rsid w:val="00B574C5"/>
    <w:rsid w:val="00B576DC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1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2F2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4C9F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BD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558"/>
    <w:rsid w:val="00BB1A35"/>
    <w:rsid w:val="00BB2E85"/>
    <w:rsid w:val="00BB32CF"/>
    <w:rsid w:val="00BB34C7"/>
    <w:rsid w:val="00BB3B88"/>
    <w:rsid w:val="00BB41D6"/>
    <w:rsid w:val="00BB5037"/>
    <w:rsid w:val="00BB5325"/>
    <w:rsid w:val="00BB5B7F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CB"/>
    <w:rsid w:val="00BD00F1"/>
    <w:rsid w:val="00BD0C7D"/>
    <w:rsid w:val="00BD2CAD"/>
    <w:rsid w:val="00BD3B61"/>
    <w:rsid w:val="00BD457D"/>
    <w:rsid w:val="00BD4ECD"/>
    <w:rsid w:val="00BD5AC1"/>
    <w:rsid w:val="00BD5B2D"/>
    <w:rsid w:val="00BD6BD3"/>
    <w:rsid w:val="00BD6FBB"/>
    <w:rsid w:val="00BD71EA"/>
    <w:rsid w:val="00BD7828"/>
    <w:rsid w:val="00BD7DD5"/>
    <w:rsid w:val="00BE0814"/>
    <w:rsid w:val="00BE1316"/>
    <w:rsid w:val="00BE142B"/>
    <w:rsid w:val="00BE26EB"/>
    <w:rsid w:val="00BE3C6C"/>
    <w:rsid w:val="00BE4071"/>
    <w:rsid w:val="00BE495E"/>
    <w:rsid w:val="00BE786C"/>
    <w:rsid w:val="00BE7C83"/>
    <w:rsid w:val="00BE7F5B"/>
    <w:rsid w:val="00BF03C3"/>
    <w:rsid w:val="00BF124C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382A"/>
    <w:rsid w:val="00C26063"/>
    <w:rsid w:val="00C260ED"/>
    <w:rsid w:val="00C2763F"/>
    <w:rsid w:val="00C276BE"/>
    <w:rsid w:val="00C27E58"/>
    <w:rsid w:val="00C27F05"/>
    <w:rsid w:val="00C3006F"/>
    <w:rsid w:val="00C308F9"/>
    <w:rsid w:val="00C31555"/>
    <w:rsid w:val="00C315C1"/>
    <w:rsid w:val="00C320FA"/>
    <w:rsid w:val="00C3225F"/>
    <w:rsid w:val="00C3269C"/>
    <w:rsid w:val="00C32D61"/>
    <w:rsid w:val="00C33EBD"/>
    <w:rsid w:val="00C34253"/>
    <w:rsid w:val="00C35091"/>
    <w:rsid w:val="00C356D3"/>
    <w:rsid w:val="00C358A5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B08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49CB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8B6"/>
    <w:rsid w:val="00C739AB"/>
    <w:rsid w:val="00C7433B"/>
    <w:rsid w:val="00C74A98"/>
    <w:rsid w:val="00C74AC8"/>
    <w:rsid w:val="00C74D42"/>
    <w:rsid w:val="00C75F3B"/>
    <w:rsid w:val="00C76BB4"/>
    <w:rsid w:val="00C76BF5"/>
    <w:rsid w:val="00C76E3F"/>
    <w:rsid w:val="00C775C3"/>
    <w:rsid w:val="00C8051E"/>
    <w:rsid w:val="00C80A8A"/>
    <w:rsid w:val="00C80C4F"/>
    <w:rsid w:val="00C80EFF"/>
    <w:rsid w:val="00C8134D"/>
    <w:rsid w:val="00C821FB"/>
    <w:rsid w:val="00C82348"/>
    <w:rsid w:val="00C823DC"/>
    <w:rsid w:val="00C82AF1"/>
    <w:rsid w:val="00C834B8"/>
    <w:rsid w:val="00C84037"/>
    <w:rsid w:val="00C84192"/>
    <w:rsid w:val="00C8480F"/>
    <w:rsid w:val="00C8501A"/>
    <w:rsid w:val="00C869A5"/>
    <w:rsid w:val="00C871AE"/>
    <w:rsid w:val="00C9012A"/>
    <w:rsid w:val="00C90801"/>
    <w:rsid w:val="00C90918"/>
    <w:rsid w:val="00C90EA5"/>
    <w:rsid w:val="00C91607"/>
    <w:rsid w:val="00C91EBD"/>
    <w:rsid w:val="00C921CF"/>
    <w:rsid w:val="00C922C8"/>
    <w:rsid w:val="00C923B2"/>
    <w:rsid w:val="00C9361E"/>
    <w:rsid w:val="00C937BC"/>
    <w:rsid w:val="00C93F6C"/>
    <w:rsid w:val="00C94922"/>
    <w:rsid w:val="00C95853"/>
    <w:rsid w:val="00C95BA8"/>
    <w:rsid w:val="00C9622B"/>
    <w:rsid w:val="00C96743"/>
    <w:rsid w:val="00C971E7"/>
    <w:rsid w:val="00CA01D8"/>
    <w:rsid w:val="00CA02D0"/>
    <w:rsid w:val="00CA0644"/>
    <w:rsid w:val="00CA0658"/>
    <w:rsid w:val="00CA0BA7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37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6B1"/>
    <w:rsid w:val="00CB691B"/>
    <w:rsid w:val="00CB6BE2"/>
    <w:rsid w:val="00CB7DD8"/>
    <w:rsid w:val="00CC17B5"/>
    <w:rsid w:val="00CC229F"/>
    <w:rsid w:val="00CC2E54"/>
    <w:rsid w:val="00CC32FD"/>
    <w:rsid w:val="00CC3849"/>
    <w:rsid w:val="00CC45D8"/>
    <w:rsid w:val="00CC501C"/>
    <w:rsid w:val="00CC5286"/>
    <w:rsid w:val="00CC530A"/>
    <w:rsid w:val="00CC559F"/>
    <w:rsid w:val="00CC5AD8"/>
    <w:rsid w:val="00CC68B5"/>
    <w:rsid w:val="00CC7169"/>
    <w:rsid w:val="00CD0AD4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14FF"/>
    <w:rsid w:val="00CE1722"/>
    <w:rsid w:val="00CE17BB"/>
    <w:rsid w:val="00CE2DC6"/>
    <w:rsid w:val="00CE3838"/>
    <w:rsid w:val="00CE4497"/>
    <w:rsid w:val="00CE69B4"/>
    <w:rsid w:val="00CF061F"/>
    <w:rsid w:val="00CF16CA"/>
    <w:rsid w:val="00CF1E04"/>
    <w:rsid w:val="00CF2126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EF"/>
    <w:rsid w:val="00D22BBF"/>
    <w:rsid w:val="00D23365"/>
    <w:rsid w:val="00D233F1"/>
    <w:rsid w:val="00D23EA4"/>
    <w:rsid w:val="00D23F3C"/>
    <w:rsid w:val="00D261D7"/>
    <w:rsid w:val="00D27F03"/>
    <w:rsid w:val="00D309E1"/>
    <w:rsid w:val="00D30C2A"/>
    <w:rsid w:val="00D31CFB"/>
    <w:rsid w:val="00D31EFF"/>
    <w:rsid w:val="00D320DD"/>
    <w:rsid w:val="00D32BE7"/>
    <w:rsid w:val="00D32C3B"/>
    <w:rsid w:val="00D3368F"/>
    <w:rsid w:val="00D3395D"/>
    <w:rsid w:val="00D33E8F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37E16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3CB8"/>
    <w:rsid w:val="00D54143"/>
    <w:rsid w:val="00D54287"/>
    <w:rsid w:val="00D548C9"/>
    <w:rsid w:val="00D552E7"/>
    <w:rsid w:val="00D557F0"/>
    <w:rsid w:val="00D559C7"/>
    <w:rsid w:val="00D5615C"/>
    <w:rsid w:val="00D56F39"/>
    <w:rsid w:val="00D5789D"/>
    <w:rsid w:val="00D5799C"/>
    <w:rsid w:val="00D57B28"/>
    <w:rsid w:val="00D57BD8"/>
    <w:rsid w:val="00D57E0D"/>
    <w:rsid w:val="00D6048D"/>
    <w:rsid w:val="00D60F64"/>
    <w:rsid w:val="00D613F0"/>
    <w:rsid w:val="00D6176D"/>
    <w:rsid w:val="00D61A1B"/>
    <w:rsid w:val="00D61B90"/>
    <w:rsid w:val="00D622EF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4C8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348"/>
    <w:rsid w:val="00D824EC"/>
    <w:rsid w:val="00D83461"/>
    <w:rsid w:val="00D838BE"/>
    <w:rsid w:val="00D83D7D"/>
    <w:rsid w:val="00D84A15"/>
    <w:rsid w:val="00D861C6"/>
    <w:rsid w:val="00D86258"/>
    <w:rsid w:val="00D865E5"/>
    <w:rsid w:val="00D86A4F"/>
    <w:rsid w:val="00D86CE5"/>
    <w:rsid w:val="00D871D8"/>
    <w:rsid w:val="00D87263"/>
    <w:rsid w:val="00D876DE"/>
    <w:rsid w:val="00D91880"/>
    <w:rsid w:val="00D91A78"/>
    <w:rsid w:val="00D92BCD"/>
    <w:rsid w:val="00D9335F"/>
    <w:rsid w:val="00D933E7"/>
    <w:rsid w:val="00D93F97"/>
    <w:rsid w:val="00D94388"/>
    <w:rsid w:val="00D94478"/>
    <w:rsid w:val="00D94506"/>
    <w:rsid w:val="00D9499A"/>
    <w:rsid w:val="00D954D8"/>
    <w:rsid w:val="00D97E31"/>
    <w:rsid w:val="00DA0494"/>
    <w:rsid w:val="00DA0815"/>
    <w:rsid w:val="00DA096E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4F8"/>
    <w:rsid w:val="00DB07FE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5F92"/>
    <w:rsid w:val="00DB686F"/>
    <w:rsid w:val="00DB6BEB"/>
    <w:rsid w:val="00DB70F0"/>
    <w:rsid w:val="00DC032E"/>
    <w:rsid w:val="00DC0617"/>
    <w:rsid w:val="00DC077A"/>
    <w:rsid w:val="00DC171B"/>
    <w:rsid w:val="00DC256E"/>
    <w:rsid w:val="00DC2F6E"/>
    <w:rsid w:val="00DC3992"/>
    <w:rsid w:val="00DC3993"/>
    <w:rsid w:val="00DC43EF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8D8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927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733"/>
    <w:rsid w:val="00E249B8"/>
    <w:rsid w:val="00E24D67"/>
    <w:rsid w:val="00E25E68"/>
    <w:rsid w:val="00E265D9"/>
    <w:rsid w:val="00E26863"/>
    <w:rsid w:val="00E27440"/>
    <w:rsid w:val="00E303C9"/>
    <w:rsid w:val="00E31402"/>
    <w:rsid w:val="00E31B7D"/>
    <w:rsid w:val="00E31BF8"/>
    <w:rsid w:val="00E324A2"/>
    <w:rsid w:val="00E32A0B"/>
    <w:rsid w:val="00E338F1"/>
    <w:rsid w:val="00E33BA4"/>
    <w:rsid w:val="00E33C3A"/>
    <w:rsid w:val="00E34BD4"/>
    <w:rsid w:val="00E35336"/>
    <w:rsid w:val="00E35B28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5BE"/>
    <w:rsid w:val="00E43E8F"/>
    <w:rsid w:val="00E44C03"/>
    <w:rsid w:val="00E44CE5"/>
    <w:rsid w:val="00E459D1"/>
    <w:rsid w:val="00E46390"/>
    <w:rsid w:val="00E46686"/>
    <w:rsid w:val="00E46B81"/>
    <w:rsid w:val="00E47390"/>
    <w:rsid w:val="00E47A02"/>
    <w:rsid w:val="00E508F6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4B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B31"/>
    <w:rsid w:val="00E71DEC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387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2CE5"/>
    <w:rsid w:val="00E93544"/>
    <w:rsid w:val="00E939A8"/>
    <w:rsid w:val="00E93AD7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1547"/>
    <w:rsid w:val="00EA261D"/>
    <w:rsid w:val="00EA2D28"/>
    <w:rsid w:val="00EA32D9"/>
    <w:rsid w:val="00EA34E3"/>
    <w:rsid w:val="00EA4972"/>
    <w:rsid w:val="00EA585B"/>
    <w:rsid w:val="00EA5924"/>
    <w:rsid w:val="00EA5FB9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5C5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BD4"/>
    <w:rsid w:val="00EC5EEB"/>
    <w:rsid w:val="00EC62D1"/>
    <w:rsid w:val="00EC6334"/>
    <w:rsid w:val="00EC6FE0"/>
    <w:rsid w:val="00EC7064"/>
    <w:rsid w:val="00EC70A6"/>
    <w:rsid w:val="00EC78E0"/>
    <w:rsid w:val="00EC7D28"/>
    <w:rsid w:val="00ED0088"/>
    <w:rsid w:val="00ED04CA"/>
    <w:rsid w:val="00ED0574"/>
    <w:rsid w:val="00ED36EB"/>
    <w:rsid w:val="00ED3CA7"/>
    <w:rsid w:val="00ED4985"/>
    <w:rsid w:val="00ED4E71"/>
    <w:rsid w:val="00ED5097"/>
    <w:rsid w:val="00ED6A0B"/>
    <w:rsid w:val="00ED7389"/>
    <w:rsid w:val="00ED7F78"/>
    <w:rsid w:val="00EE006C"/>
    <w:rsid w:val="00EE00C2"/>
    <w:rsid w:val="00EE0416"/>
    <w:rsid w:val="00EE160D"/>
    <w:rsid w:val="00EE1AAE"/>
    <w:rsid w:val="00EE21A9"/>
    <w:rsid w:val="00EE2428"/>
    <w:rsid w:val="00EE2743"/>
    <w:rsid w:val="00EE2CB7"/>
    <w:rsid w:val="00EE3016"/>
    <w:rsid w:val="00EE37EC"/>
    <w:rsid w:val="00EE3917"/>
    <w:rsid w:val="00EE468C"/>
    <w:rsid w:val="00EE4C0C"/>
    <w:rsid w:val="00EE4CDE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EF776E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06727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4E5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1E1"/>
    <w:rsid w:val="00F35676"/>
    <w:rsid w:val="00F35A83"/>
    <w:rsid w:val="00F36547"/>
    <w:rsid w:val="00F36EF3"/>
    <w:rsid w:val="00F37498"/>
    <w:rsid w:val="00F37FD6"/>
    <w:rsid w:val="00F40DCF"/>
    <w:rsid w:val="00F40F55"/>
    <w:rsid w:val="00F4131A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12A7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298"/>
    <w:rsid w:val="00F73546"/>
    <w:rsid w:val="00F73A1F"/>
    <w:rsid w:val="00F74116"/>
    <w:rsid w:val="00F74752"/>
    <w:rsid w:val="00F75366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5945"/>
    <w:rsid w:val="00F87B75"/>
    <w:rsid w:val="00F9049E"/>
    <w:rsid w:val="00F91A4D"/>
    <w:rsid w:val="00F921DB"/>
    <w:rsid w:val="00F92328"/>
    <w:rsid w:val="00F930D5"/>
    <w:rsid w:val="00F9443B"/>
    <w:rsid w:val="00F94623"/>
    <w:rsid w:val="00F94736"/>
    <w:rsid w:val="00F9493C"/>
    <w:rsid w:val="00F95003"/>
    <w:rsid w:val="00F95F43"/>
    <w:rsid w:val="00F960EE"/>
    <w:rsid w:val="00F9638B"/>
    <w:rsid w:val="00F96C24"/>
    <w:rsid w:val="00F96E3C"/>
    <w:rsid w:val="00F96EA9"/>
    <w:rsid w:val="00F97951"/>
    <w:rsid w:val="00FA013A"/>
    <w:rsid w:val="00FA059E"/>
    <w:rsid w:val="00FA05FE"/>
    <w:rsid w:val="00FA089A"/>
    <w:rsid w:val="00FA0D52"/>
    <w:rsid w:val="00FA108D"/>
    <w:rsid w:val="00FA1845"/>
    <w:rsid w:val="00FA26D6"/>
    <w:rsid w:val="00FA2F94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DED"/>
    <w:rsid w:val="00FC4ED3"/>
    <w:rsid w:val="00FC5F44"/>
    <w:rsid w:val="00FC6CE1"/>
    <w:rsid w:val="00FC6D7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039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3E78"/>
    <w:rsid w:val="00FE5159"/>
    <w:rsid w:val="00FE54FE"/>
    <w:rsid w:val="00FE557B"/>
    <w:rsid w:val="00FE6293"/>
    <w:rsid w:val="00FE6973"/>
    <w:rsid w:val="00FE7C09"/>
    <w:rsid w:val="00FE7D98"/>
    <w:rsid w:val="00FE7F11"/>
    <w:rsid w:val="00FF05D3"/>
    <w:rsid w:val="00FF09DF"/>
    <w:rsid w:val="00FF0C53"/>
    <w:rsid w:val="00FF0D8A"/>
    <w:rsid w:val="00FF1892"/>
    <w:rsid w:val="00FF1F5D"/>
    <w:rsid w:val="00FF2354"/>
    <w:rsid w:val="00FF32B1"/>
    <w:rsid w:val="00FF3751"/>
    <w:rsid w:val="00FF3E3A"/>
    <w:rsid w:val="00FF44D0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47EB"/>
    <w:rPr>
      <w:rFonts w:ascii="Arial CYR" w:hAnsi="Arial CYR" w:cs="Arial CYR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4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147E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147EB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5147EB"/>
    <w:pPr>
      <w:jc w:val="center"/>
    </w:pPr>
    <w:rPr>
      <w:b/>
      <w:bCs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147E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BodyText2">
    <w:name w:val="Body Text 2"/>
    <w:basedOn w:val="Normal"/>
    <w:link w:val="BodyText2Char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7E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147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147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147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147E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EndnoteText">
    <w:name w:val="endnote text"/>
    <w:basedOn w:val="Normal"/>
    <w:link w:val="EndnoteTextChar"/>
    <w:uiPriority w:val="99"/>
    <w:semiHidden/>
    <w:rsid w:val="005147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5147E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0562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0562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1452</TotalTime>
  <Pages>6</Pages>
  <Words>1470</Words>
  <Characters>8380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115</cp:revision>
  <cp:lastPrinted>2018-03-06T10:54:00Z</cp:lastPrinted>
  <dcterms:created xsi:type="dcterms:W3CDTF">2013-06-26T05:59:00Z</dcterms:created>
  <dcterms:modified xsi:type="dcterms:W3CDTF">2018-03-06T10:55:00Z</dcterms:modified>
</cp:coreProperties>
</file>