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D6" w:rsidRDefault="004707D6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07D6" w:rsidRDefault="004707D6" w:rsidP="00BD3B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07D6" w:rsidRDefault="004707D6" w:rsidP="000D55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07D6" w:rsidRPr="00310D17" w:rsidRDefault="004707D6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4707D6" w:rsidRPr="00310D17" w:rsidRDefault="004707D6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4707D6" w:rsidRDefault="004707D6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szCs w:val="28"/>
        </w:rPr>
      </w:pP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4707D6" w:rsidRDefault="004707D6" w:rsidP="005147EB">
      <w:pPr>
        <w:pStyle w:val="ListParagraph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4707D6" w:rsidRPr="006D661B" w:rsidRDefault="004707D6" w:rsidP="005147EB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661B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4707D6" w:rsidRPr="006D661B" w:rsidRDefault="004707D6" w:rsidP="005147EB">
      <w:pPr>
        <w:pStyle w:val="ListParagraph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D661B">
        <w:rPr>
          <w:sz w:val="26"/>
          <w:szCs w:val="26"/>
        </w:rPr>
        <w:t xml:space="preserve">Форма 2.6. Информация о тарифах на подключение к централизованной системе холодного водоснабжения </w:t>
      </w: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707D6" w:rsidRPr="006D661B" w:rsidTr="00A243CD">
        <w:trPr>
          <w:tblCellSpacing w:w="5" w:type="nil"/>
        </w:trPr>
        <w:tc>
          <w:tcPr>
            <w:tcW w:w="5280" w:type="dxa"/>
          </w:tcPr>
          <w:p w:rsidR="004707D6" w:rsidRPr="006D661B" w:rsidRDefault="004707D6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4707D6" w:rsidRPr="006D661B" w:rsidRDefault="004707D6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Ханты-Мансийского автономного округа-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</w:tr>
      <w:tr w:rsidR="004707D6" w:rsidRPr="006D661B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  подключение к централизованной системе холодного водоснабжения.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РСТ ХМАО- Югры № 186-нп от 13.12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.2016г. «Об установлении тарифов на подключение (технологическое присоединение ) к централизованным системам холодного водоснабжения и водоотведения Муниципального водоканализационного предприятия муниципального образования город Ханты-Мансийск».</w:t>
            </w:r>
          </w:p>
        </w:tc>
      </w:tr>
      <w:tr w:rsidR="004707D6" w:rsidRPr="006D661B" w:rsidTr="003A2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6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водоснабжения.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Без учета НДС:</w:t>
            </w:r>
          </w:p>
          <w:p w:rsidR="004707D6" w:rsidRPr="006D661B" w:rsidRDefault="004707D6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40мм и менее - 7529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</w:p>
          <w:p w:rsidR="004707D6" w:rsidRPr="006D661B" w:rsidRDefault="004707D6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40мм до 70 мм – 6790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</w:p>
          <w:p w:rsidR="004707D6" w:rsidRPr="006D661B" w:rsidRDefault="004707D6" w:rsidP="006D70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100мм до 150 мм – 8042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</w:p>
          <w:p w:rsidR="004707D6" w:rsidRPr="006D661B" w:rsidRDefault="004707D6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150мм до 200 мм – 10063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</w:p>
          <w:p w:rsidR="004707D6" w:rsidRPr="006D661B" w:rsidRDefault="004707D6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С учетом НДС:</w:t>
            </w:r>
          </w:p>
          <w:p w:rsidR="004707D6" w:rsidRPr="006D661B" w:rsidRDefault="004707D6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40мм и менее - 8885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</w:p>
          <w:p w:rsidR="004707D6" w:rsidRPr="006D661B" w:rsidRDefault="004707D6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40мм до 70 мм – 8012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</w:p>
          <w:p w:rsidR="004707D6" w:rsidRPr="006D661B" w:rsidRDefault="004707D6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100мм до 150 мм – 9490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</w:p>
          <w:p w:rsidR="004707D6" w:rsidRPr="006D661B" w:rsidRDefault="004707D6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от150мм до 200 мм – 11875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руб./м </w:t>
            </w:r>
          </w:p>
          <w:p w:rsidR="004707D6" w:rsidRPr="006D661B" w:rsidRDefault="004707D6" w:rsidP="003A2A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D6" w:rsidRPr="006D661B" w:rsidRDefault="004707D6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D6" w:rsidRPr="006D661B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EE3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01.01.2017 по 31.12.2017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07D6" w:rsidRPr="006D661B" w:rsidTr="00A24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A243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интернет-портал «</w:t>
            </w: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6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(Новости Югры) 20.12</w:t>
            </w: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</w:p>
        </w:tc>
      </w:tr>
    </w:tbl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outlineLvl w:val="1"/>
      </w:pPr>
    </w:p>
    <w:p w:rsidR="004707D6" w:rsidRPr="006D661B" w:rsidRDefault="004707D6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707D6" w:rsidRPr="006D661B" w:rsidRDefault="004707D6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D661B">
        <w:rPr>
          <w:sz w:val="26"/>
          <w:szCs w:val="26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4707D6" w:rsidRPr="006D661B" w:rsidRDefault="004707D6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707D6" w:rsidRPr="006D661B" w:rsidRDefault="004707D6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707D6" w:rsidRPr="006D661B" w:rsidTr="00A243CD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A24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E38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http://vodahm.ru/naseleniu/dogovor_nas/</w:t>
              </w:r>
            </w:hyperlink>
          </w:p>
        </w:tc>
      </w:tr>
    </w:tbl>
    <w:p w:rsidR="004707D6" w:rsidRPr="006D661B" w:rsidRDefault="004707D6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</w:pPr>
    </w:p>
    <w:p w:rsidR="004707D6" w:rsidRPr="006D661B" w:rsidRDefault="004707D6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D661B">
        <w:rPr>
          <w:sz w:val="26"/>
          <w:szCs w:val="26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395"/>
      </w:tblGrid>
      <w:tr w:rsidR="004707D6" w:rsidRPr="006D661B" w:rsidTr="00ED4985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 системе холодного водоснабжения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E38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http://vodahm.ru/naseleniu/dogovor_nas/</w:t>
              </w:r>
            </w:hyperlink>
          </w:p>
        </w:tc>
      </w:tr>
      <w:tr w:rsidR="004707D6" w:rsidRPr="006D661B" w:rsidTr="00ED4985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CE6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1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,предоставляемых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rPr>
                <w:i/>
                <w:sz w:val="22"/>
                <w:szCs w:val="22"/>
                <w:u w:val="single"/>
              </w:rPr>
              <w:t>-</w:t>
            </w:r>
            <w:r w:rsidRPr="006D661B">
              <w:t>Свидетельство  о государственной регистрации  права на земельный участок (копия)</w:t>
            </w:r>
          </w:p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-Кадастровый паспорт земельного участка (копия)</w:t>
            </w:r>
          </w:p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-Свидетельство о государственной регистрации  права на объект индивидуального жилищного строительства (копия)</w:t>
            </w:r>
          </w:p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 xml:space="preserve">- Ситуационный план (схема границ земельного участка) в масштабе (копия листа из землеустроительного дела) </w:t>
            </w:r>
          </w:p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 Свидетельство  о государственной регистрации  права на земельный участок  или договор аренды земельного участка (копия)</w:t>
            </w:r>
          </w:p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-Кадастровый паспорт земельного участка (копия)</w:t>
            </w:r>
          </w:p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-Разрешение на строительство объекта индивидуального строительства с разбивочным планом.(копия)</w:t>
            </w:r>
          </w:p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-Правоустанавливающие документы на земельный участок (для правообладателя земельного участка);</w:t>
            </w:r>
          </w:p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-Информация о разрешенном использовании земельного участка;</w:t>
            </w:r>
          </w:p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D661B">
              <w:t>-Информация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D661B">
              <w:t>Расчет требуемого объема водопотребления согласно СП31.133302012-Водоснабжение. Наружные сети и сооружения.</w:t>
            </w:r>
          </w:p>
          <w:p w:rsidR="004707D6" w:rsidRPr="006D661B" w:rsidRDefault="004707D6" w:rsidP="00ED4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6D661B">
              <w:t xml:space="preserve"> Расчет требуемого объема на пожаротушение согласно СП8.131130.2009 и СП 30.13330.2012</w:t>
            </w:r>
          </w:p>
        </w:tc>
      </w:tr>
      <w:tr w:rsidR="004707D6" w:rsidRPr="006D661B" w:rsidTr="00852C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4707D6" w:rsidRPr="006D661B" w:rsidRDefault="004707D6" w:rsidP="00A243CD">
            <w:pPr>
              <w:autoSpaceDE w:val="0"/>
              <w:autoSpaceDN w:val="0"/>
              <w:adjustRightInd w:val="0"/>
              <w:jc w:val="both"/>
            </w:pPr>
            <w:r w:rsidRPr="006D661B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4707D6" w:rsidRPr="006D661B" w:rsidRDefault="004707D6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-ФЗ № 416 от 07.12.2011г «О водоснабжении и водоотведении»</w:t>
            </w:r>
          </w:p>
          <w:p w:rsidR="004707D6" w:rsidRPr="006D661B" w:rsidRDefault="004707D6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-Постановление Правительства РФ от 13 февраля 2006 г. N 83</w:t>
            </w:r>
          </w:p>
          <w:p w:rsidR="004707D6" w:rsidRPr="006D661B" w:rsidRDefault="004707D6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4707D6" w:rsidRPr="006D661B" w:rsidRDefault="004707D6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-постановление Правительства РФ от 29 июля 2013 г.  №644 «Об утверждении Правил холодного водоснабжения и водоотведения  и о внесении изменений в некоторые акты правительства  Российской Федерации»</w:t>
            </w:r>
          </w:p>
          <w:p w:rsidR="004707D6" w:rsidRPr="006D661B" w:rsidRDefault="004707D6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 xml:space="preserve">- постановление Правительства РФ от 4 сентября 2013 г.  №776  «Об утверждении Правил организации коммерческого учета воды, сточных вод» </w:t>
            </w:r>
          </w:p>
          <w:p w:rsidR="004707D6" w:rsidRPr="006D661B" w:rsidRDefault="004707D6" w:rsidP="00E31B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-ФЗ  №261 от 27.07.2010г. «Об энергосбережении и о повышении энергетической эффективности».</w:t>
            </w:r>
          </w:p>
        </w:tc>
      </w:tr>
      <w:tr w:rsidR="004707D6" w:rsidRPr="006D661B" w:rsidTr="00852CA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4707D6" w:rsidRPr="006D661B" w:rsidRDefault="004707D6" w:rsidP="00A243CD">
            <w:pPr>
              <w:autoSpaceDE w:val="0"/>
              <w:autoSpaceDN w:val="0"/>
              <w:adjustRightInd w:val="0"/>
              <w:jc w:val="both"/>
            </w:pPr>
            <w:r w:rsidRPr="006D661B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4707D6" w:rsidRPr="006D661B" w:rsidRDefault="004707D6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>г. Ханты-Мансийск ул. Сирина 59 МП «Водоканал»,</w:t>
            </w:r>
          </w:p>
          <w:p w:rsidR="004707D6" w:rsidRPr="006D661B" w:rsidRDefault="004707D6" w:rsidP="00A243CD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61B">
              <w:t xml:space="preserve">инвестиционно-технический отдел тел. 8(3467)301-589 </w:t>
            </w:r>
          </w:p>
        </w:tc>
      </w:tr>
    </w:tbl>
    <w:p w:rsidR="004707D6" w:rsidRPr="006D661B" w:rsidRDefault="004707D6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225386" w:rsidRDefault="004707D6" w:rsidP="00E4739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>Приложение 3</w:t>
      </w:r>
    </w:p>
    <w:p w:rsidR="004707D6" w:rsidRPr="00225386" w:rsidRDefault="004707D6" w:rsidP="00E4739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4707D6" w:rsidRPr="00225386" w:rsidRDefault="004707D6" w:rsidP="00E4739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4707D6" w:rsidRPr="008E1FD7" w:rsidRDefault="004707D6" w:rsidP="00E47390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4707D6" w:rsidRPr="00225386" w:rsidRDefault="004707D6" w:rsidP="00E47390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4707D6" w:rsidRPr="008E1FD7" w:rsidRDefault="004707D6" w:rsidP="00E47390">
      <w:pPr>
        <w:pStyle w:val="ListParagraph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4707D6" w:rsidRPr="00225386" w:rsidRDefault="004707D6" w:rsidP="00E473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73795C">
        <w:rPr>
          <w:sz w:val="26"/>
          <w:szCs w:val="26"/>
        </w:rPr>
        <w:t xml:space="preserve">Форма 3.4. Информация о тарифах на  подключение к централизованной системе водоотведения </w:t>
      </w: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707D6" w:rsidRPr="0073795C" w:rsidTr="00967E92">
        <w:trPr>
          <w:tblCellSpacing w:w="5" w:type="nil"/>
        </w:trPr>
        <w:tc>
          <w:tcPr>
            <w:tcW w:w="5280" w:type="dxa"/>
          </w:tcPr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4707D6" w:rsidRPr="0073795C" w:rsidTr="00967E92">
        <w:trPr>
          <w:trHeight w:val="400"/>
          <w:tblCellSpacing w:w="5" w:type="nil"/>
        </w:trPr>
        <w:tc>
          <w:tcPr>
            <w:tcW w:w="5280" w:type="dxa"/>
          </w:tcPr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утверждении тарифа на подключение  к централизованной системе водоотведения </w:t>
            </w:r>
          </w:p>
        </w:tc>
        <w:tc>
          <w:tcPr>
            <w:tcW w:w="3792" w:type="dxa"/>
          </w:tcPr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РСТ ХМАО- Югры № 186-нп от 13.12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.2016г. «Об установлении тарифов на подключение (технологическое присоединение ) к централизованным системам холодного водоснабжения и водоотведения Муниципального водоканализационного предприятия муниципального образования город Ханты-Мансийск».</w:t>
            </w:r>
          </w:p>
        </w:tc>
      </w:tr>
      <w:tr w:rsidR="004707D6" w:rsidRPr="0073795C" w:rsidTr="00967E92">
        <w:trPr>
          <w:trHeight w:val="400"/>
          <w:tblCellSpacing w:w="5" w:type="nil"/>
        </w:trPr>
        <w:tc>
          <w:tcPr>
            <w:tcW w:w="5280" w:type="dxa"/>
          </w:tcPr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НДС:</w:t>
            </w:r>
          </w:p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100мм до 150мм- 13955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</w:p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от150мм до 200 мм –17654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</w:p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С учетом НДС:</w:t>
            </w:r>
          </w:p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100мм до 150мм- 16467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</w:p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от150мм до 200 мм –20832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</w:p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D6" w:rsidRPr="0073795C" w:rsidTr="00967E92">
        <w:trPr>
          <w:tblCellSpacing w:w="5" w:type="nil"/>
        </w:trPr>
        <w:tc>
          <w:tcPr>
            <w:tcW w:w="5280" w:type="dxa"/>
          </w:tcPr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водоотведение</w:t>
            </w:r>
          </w:p>
        </w:tc>
        <w:tc>
          <w:tcPr>
            <w:tcW w:w="3792" w:type="dxa"/>
          </w:tcPr>
          <w:p w:rsidR="004707D6" w:rsidRPr="0073795C" w:rsidRDefault="004707D6" w:rsidP="0096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01.01.2017 по 31.12.2017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07D6" w:rsidRPr="0073795C" w:rsidTr="00967E92">
        <w:trPr>
          <w:tblCellSpacing w:w="5" w:type="nil"/>
        </w:trPr>
        <w:tc>
          <w:tcPr>
            <w:tcW w:w="5280" w:type="dxa"/>
          </w:tcPr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интернет-портал «</w:t>
            </w: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ugra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(Новости Югры) 20.12</w:t>
            </w: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</w:p>
        </w:tc>
      </w:tr>
    </w:tbl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2"/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1"/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1"/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1"/>
      </w:pPr>
    </w:p>
    <w:p w:rsidR="004707D6" w:rsidRPr="0073795C" w:rsidRDefault="004707D6" w:rsidP="00E47390">
      <w:pPr>
        <w:rPr>
          <w:sz w:val="26"/>
          <w:szCs w:val="26"/>
        </w:rPr>
      </w:pPr>
    </w:p>
    <w:p w:rsidR="004707D6" w:rsidRPr="0073795C" w:rsidRDefault="004707D6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795C"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p w:rsidR="004707D6" w:rsidRPr="0073795C" w:rsidRDefault="004707D6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4707D6" w:rsidRPr="0073795C" w:rsidTr="00967E92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73795C" w:rsidRDefault="004707D6" w:rsidP="00F15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E38D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http://vodahm.ru/naseleniu/dogovor_nas/</w:t>
              </w:r>
            </w:hyperlink>
          </w:p>
        </w:tc>
      </w:tr>
    </w:tbl>
    <w:p w:rsidR="004707D6" w:rsidRPr="0073795C" w:rsidRDefault="004707D6" w:rsidP="00E47390">
      <w:pPr>
        <w:autoSpaceDE w:val="0"/>
        <w:autoSpaceDN w:val="0"/>
        <w:adjustRightInd w:val="0"/>
        <w:ind w:firstLine="540"/>
        <w:jc w:val="both"/>
      </w:pPr>
    </w:p>
    <w:p w:rsidR="004707D6" w:rsidRPr="0073795C" w:rsidRDefault="004707D6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3795C">
        <w:rPr>
          <w:sz w:val="26"/>
          <w:szCs w:val="26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4707D6" w:rsidRPr="0073795C" w:rsidRDefault="004707D6" w:rsidP="00E4739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395"/>
      </w:tblGrid>
      <w:tr w:rsidR="004707D6" w:rsidRPr="0073795C" w:rsidTr="00967E92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73795C" w:rsidRDefault="004707D6" w:rsidP="00F154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hyperlink r:id="rId10" w:history="1">
              <w:r w:rsidRPr="007E38D4">
                <w:rPr>
                  <w:rStyle w:val="Hyperlink"/>
                </w:rPr>
                <w:t>http://vodahm.ru/naseleniu/dogovor_nas/</w:t>
              </w:r>
            </w:hyperlink>
          </w:p>
        </w:tc>
      </w:tr>
      <w:tr w:rsidR="004707D6" w:rsidRPr="0073795C" w:rsidTr="00967E92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795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 ,предоставляемых одновременно с заявкой о подключении к централизован-ной системе водоотведения.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Свидетельство  о государственной регистрации  права на земельный участок (копия)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-Кадастровый паспорт земельного участка (копия)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-Свидетельство о государственной регистрации  права на объект индивидуального жилищного строительства (копия)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 xml:space="preserve">- Ситуационный план (схема границ земельного участка) в масштабе (копия листа из землеустроительного дела) 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 Свидетельство  о государственной регистрации  права на земельный участок  или договор аренды земельного участка (копия)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-Кадастровый паспорт земельного участка (копия)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-Разрешение на строительство объекта индивидуального строительства с разбивочным планом.(копия)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-Правоустанавливающие документы на земельный участок (для правообладателя земельного участка);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-Информация о разрешенном использовании земельного участка;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795C">
              <w:t>-Информация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4707D6" w:rsidRPr="0073795C" w:rsidRDefault="004707D6" w:rsidP="00967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D6" w:rsidRPr="0073795C" w:rsidTr="00967E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4707D6" w:rsidRPr="0073795C" w:rsidRDefault="004707D6" w:rsidP="00967E92">
            <w:pPr>
              <w:autoSpaceDE w:val="0"/>
              <w:autoSpaceDN w:val="0"/>
              <w:adjustRightInd w:val="0"/>
              <w:jc w:val="both"/>
            </w:pPr>
            <w:r w:rsidRPr="0073795C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 , принятии решения и уведомлении о принятом решении</w:t>
            </w:r>
          </w:p>
        </w:tc>
        <w:tc>
          <w:tcPr>
            <w:tcW w:w="4395" w:type="dxa"/>
          </w:tcPr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-Постановление Правительства РФ от 13 февраля 2006 г. N 83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-постановление Правительства РФ от 29 июля 2013 г.  №644 «Об утверждении Правил холодного водоснабжения и водоотведения  и о внесении изменений в некоторые акты правительства  Российской Федерации»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 xml:space="preserve">- постановление Правительства РФ от 4 сентября 2013 г.  №776  «Об утверждении Правил организации коммерческого учета воды, сточных вод» 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-ФЗ  №261 от 27.07.2010г. «Об энергосбережении и о повышении энергетической эффективности».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-ФЗ № 416 от07.12.2011г « О водоснабжении и водоотведении»</w:t>
            </w:r>
          </w:p>
        </w:tc>
      </w:tr>
      <w:tr w:rsidR="004707D6" w:rsidRPr="0073795C" w:rsidTr="00967E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677" w:type="dxa"/>
          </w:tcPr>
          <w:p w:rsidR="004707D6" w:rsidRPr="0073795C" w:rsidRDefault="004707D6" w:rsidP="00967E92">
            <w:pPr>
              <w:autoSpaceDE w:val="0"/>
              <w:autoSpaceDN w:val="0"/>
              <w:adjustRightInd w:val="0"/>
              <w:jc w:val="both"/>
            </w:pPr>
            <w:r w:rsidRPr="0073795C"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>г.Ханты-Мансийск ул. Сирина, 59 МП «Водоканал»,</w:t>
            </w:r>
          </w:p>
          <w:p w:rsidR="004707D6" w:rsidRPr="0073795C" w:rsidRDefault="004707D6" w:rsidP="00967E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95C">
              <w:t xml:space="preserve">инвестиционно-технический отдел. тел. 8(3467)301-589 </w:t>
            </w:r>
          </w:p>
        </w:tc>
      </w:tr>
    </w:tbl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707D6" w:rsidRPr="0073795C" w:rsidRDefault="004707D6" w:rsidP="00E47390">
      <w:pPr>
        <w:widowControl w:val="0"/>
        <w:autoSpaceDE w:val="0"/>
        <w:autoSpaceDN w:val="0"/>
        <w:adjustRightInd w:val="0"/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707D6" w:rsidRPr="006D661B" w:rsidRDefault="004707D6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4707D6" w:rsidRPr="00225386" w:rsidRDefault="004707D6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sectPr w:rsidR="004707D6" w:rsidRPr="00225386" w:rsidSect="00C922C8">
      <w:footerReference w:type="even" r:id="rId11"/>
      <w:footerReference w:type="default" r:id="rId12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7D6" w:rsidRDefault="004707D6" w:rsidP="008C2370">
      <w:r>
        <w:separator/>
      </w:r>
    </w:p>
  </w:endnote>
  <w:endnote w:type="continuationSeparator" w:id="1">
    <w:p w:rsidR="004707D6" w:rsidRDefault="004707D6" w:rsidP="008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6" w:rsidRDefault="004707D6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7D6" w:rsidRDefault="004707D6" w:rsidP="000C21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6" w:rsidRDefault="004707D6" w:rsidP="00AC5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07D6" w:rsidRDefault="004707D6" w:rsidP="00E247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7D6" w:rsidRDefault="004707D6" w:rsidP="008C2370">
      <w:r>
        <w:separator/>
      </w:r>
    </w:p>
  </w:footnote>
  <w:footnote w:type="continuationSeparator" w:id="1">
    <w:p w:rsidR="004707D6" w:rsidRDefault="004707D6" w:rsidP="008C2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B"/>
    <w:rsid w:val="00000B93"/>
    <w:rsid w:val="00003D9F"/>
    <w:rsid w:val="00003F16"/>
    <w:rsid w:val="0000485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8B5"/>
    <w:rsid w:val="00011F2A"/>
    <w:rsid w:val="00012B89"/>
    <w:rsid w:val="00014623"/>
    <w:rsid w:val="00015A04"/>
    <w:rsid w:val="000163C5"/>
    <w:rsid w:val="00016831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4E0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98F"/>
    <w:rsid w:val="00034B2D"/>
    <w:rsid w:val="00035674"/>
    <w:rsid w:val="00035B98"/>
    <w:rsid w:val="0003631E"/>
    <w:rsid w:val="00037E8B"/>
    <w:rsid w:val="00040724"/>
    <w:rsid w:val="000408B5"/>
    <w:rsid w:val="00040BAC"/>
    <w:rsid w:val="00040CB0"/>
    <w:rsid w:val="000416E4"/>
    <w:rsid w:val="000418EE"/>
    <w:rsid w:val="00043324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731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0B0B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0E26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0DE"/>
    <w:rsid w:val="0007725F"/>
    <w:rsid w:val="00077A28"/>
    <w:rsid w:val="00077E73"/>
    <w:rsid w:val="00077FF9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178"/>
    <w:rsid w:val="000876B1"/>
    <w:rsid w:val="00087AC8"/>
    <w:rsid w:val="00087C13"/>
    <w:rsid w:val="00087EEA"/>
    <w:rsid w:val="000902D8"/>
    <w:rsid w:val="00090368"/>
    <w:rsid w:val="00090F42"/>
    <w:rsid w:val="000914AF"/>
    <w:rsid w:val="000918B4"/>
    <w:rsid w:val="00091ACB"/>
    <w:rsid w:val="00093DD7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17D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1EF6"/>
    <w:rsid w:val="000D2461"/>
    <w:rsid w:val="000D29D8"/>
    <w:rsid w:val="000D3F31"/>
    <w:rsid w:val="000D4C0D"/>
    <w:rsid w:val="000D55E2"/>
    <w:rsid w:val="000D56CF"/>
    <w:rsid w:val="000D5B5D"/>
    <w:rsid w:val="000D5C32"/>
    <w:rsid w:val="000D5EDA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38D"/>
    <w:rsid w:val="000E398C"/>
    <w:rsid w:val="000E3EA8"/>
    <w:rsid w:val="000E4024"/>
    <w:rsid w:val="000E5EE6"/>
    <w:rsid w:val="000E62F1"/>
    <w:rsid w:val="000E6B6E"/>
    <w:rsid w:val="000E700B"/>
    <w:rsid w:val="000E74FD"/>
    <w:rsid w:val="000E7F77"/>
    <w:rsid w:val="000F13A1"/>
    <w:rsid w:val="000F1EAF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22E9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12D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0DC"/>
    <w:rsid w:val="00135206"/>
    <w:rsid w:val="0013596E"/>
    <w:rsid w:val="00136E87"/>
    <w:rsid w:val="0013737D"/>
    <w:rsid w:val="00140E08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7C8"/>
    <w:rsid w:val="00166F55"/>
    <w:rsid w:val="00170D94"/>
    <w:rsid w:val="00170E02"/>
    <w:rsid w:val="00170F7B"/>
    <w:rsid w:val="0017203D"/>
    <w:rsid w:val="00172D43"/>
    <w:rsid w:val="00172F69"/>
    <w:rsid w:val="00173BCF"/>
    <w:rsid w:val="00175A76"/>
    <w:rsid w:val="001766FF"/>
    <w:rsid w:val="00176A36"/>
    <w:rsid w:val="00177A9B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155"/>
    <w:rsid w:val="00195791"/>
    <w:rsid w:val="00197E2D"/>
    <w:rsid w:val="001A07DD"/>
    <w:rsid w:val="001A080F"/>
    <w:rsid w:val="001A1115"/>
    <w:rsid w:val="001A254E"/>
    <w:rsid w:val="001A295D"/>
    <w:rsid w:val="001A29A4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070F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6CE9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1A6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498"/>
    <w:rsid w:val="002135AC"/>
    <w:rsid w:val="00213FE5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386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5A80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9DF"/>
    <w:rsid w:val="00256BC7"/>
    <w:rsid w:val="00256C71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66DD2"/>
    <w:rsid w:val="00270A30"/>
    <w:rsid w:val="00270AD6"/>
    <w:rsid w:val="002710E5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5AC3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1B1"/>
    <w:rsid w:val="00291672"/>
    <w:rsid w:val="00291F16"/>
    <w:rsid w:val="002920A0"/>
    <w:rsid w:val="00292CB8"/>
    <w:rsid w:val="002934C7"/>
    <w:rsid w:val="00294587"/>
    <w:rsid w:val="002946D3"/>
    <w:rsid w:val="00294969"/>
    <w:rsid w:val="002950B2"/>
    <w:rsid w:val="00296060"/>
    <w:rsid w:val="002961BC"/>
    <w:rsid w:val="002963ED"/>
    <w:rsid w:val="00296ACD"/>
    <w:rsid w:val="00296C2C"/>
    <w:rsid w:val="00296ECC"/>
    <w:rsid w:val="00296F5A"/>
    <w:rsid w:val="002976CE"/>
    <w:rsid w:val="00297D20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52EA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7E1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26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60B7"/>
    <w:rsid w:val="002E72BE"/>
    <w:rsid w:val="002E732A"/>
    <w:rsid w:val="002E7F44"/>
    <w:rsid w:val="002F2268"/>
    <w:rsid w:val="002F2A27"/>
    <w:rsid w:val="002F2FA6"/>
    <w:rsid w:val="002F37AF"/>
    <w:rsid w:val="002F3CDB"/>
    <w:rsid w:val="002F3E36"/>
    <w:rsid w:val="002F3FFD"/>
    <w:rsid w:val="002F5A2B"/>
    <w:rsid w:val="002F62F6"/>
    <w:rsid w:val="002F69B7"/>
    <w:rsid w:val="002F6AB5"/>
    <w:rsid w:val="002F75A5"/>
    <w:rsid w:val="003000C1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0D17"/>
    <w:rsid w:val="00311443"/>
    <w:rsid w:val="003117F8"/>
    <w:rsid w:val="00312607"/>
    <w:rsid w:val="0031274C"/>
    <w:rsid w:val="00312A03"/>
    <w:rsid w:val="00312CC6"/>
    <w:rsid w:val="00312E27"/>
    <w:rsid w:val="00312EBC"/>
    <w:rsid w:val="0031311D"/>
    <w:rsid w:val="0031355F"/>
    <w:rsid w:val="00313867"/>
    <w:rsid w:val="003139AE"/>
    <w:rsid w:val="00313B77"/>
    <w:rsid w:val="00313FDD"/>
    <w:rsid w:val="0031473E"/>
    <w:rsid w:val="003168BC"/>
    <w:rsid w:val="003170E9"/>
    <w:rsid w:val="0031712B"/>
    <w:rsid w:val="003200C6"/>
    <w:rsid w:val="00320808"/>
    <w:rsid w:val="00320823"/>
    <w:rsid w:val="003208BD"/>
    <w:rsid w:val="00321926"/>
    <w:rsid w:val="00321F1A"/>
    <w:rsid w:val="0032200F"/>
    <w:rsid w:val="00322E2D"/>
    <w:rsid w:val="003232F1"/>
    <w:rsid w:val="003243C9"/>
    <w:rsid w:val="00324DE2"/>
    <w:rsid w:val="003253FA"/>
    <w:rsid w:val="00325D2F"/>
    <w:rsid w:val="00326183"/>
    <w:rsid w:val="0032716D"/>
    <w:rsid w:val="00327386"/>
    <w:rsid w:val="00327CBB"/>
    <w:rsid w:val="0033023E"/>
    <w:rsid w:val="00330254"/>
    <w:rsid w:val="003304FC"/>
    <w:rsid w:val="0033121A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8DE"/>
    <w:rsid w:val="00335C1D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39A6"/>
    <w:rsid w:val="00354396"/>
    <w:rsid w:val="00354503"/>
    <w:rsid w:val="003547D9"/>
    <w:rsid w:val="003557C5"/>
    <w:rsid w:val="00357511"/>
    <w:rsid w:val="0036067E"/>
    <w:rsid w:val="00361192"/>
    <w:rsid w:val="003612C2"/>
    <w:rsid w:val="00361916"/>
    <w:rsid w:val="00362687"/>
    <w:rsid w:val="00363E95"/>
    <w:rsid w:val="00363F1F"/>
    <w:rsid w:val="003643CC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944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973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172"/>
    <w:rsid w:val="00397818"/>
    <w:rsid w:val="0039792A"/>
    <w:rsid w:val="003A0176"/>
    <w:rsid w:val="003A176B"/>
    <w:rsid w:val="003A1A66"/>
    <w:rsid w:val="003A1ABB"/>
    <w:rsid w:val="003A2A0B"/>
    <w:rsid w:val="003A3965"/>
    <w:rsid w:val="003A3BE7"/>
    <w:rsid w:val="003A3C55"/>
    <w:rsid w:val="003A4718"/>
    <w:rsid w:val="003A47A0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5C3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355"/>
    <w:rsid w:val="003C668D"/>
    <w:rsid w:val="003C6984"/>
    <w:rsid w:val="003C6E15"/>
    <w:rsid w:val="003C7D3B"/>
    <w:rsid w:val="003D01FA"/>
    <w:rsid w:val="003D04CD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E7801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390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561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5685"/>
    <w:rsid w:val="0042627F"/>
    <w:rsid w:val="00426EA5"/>
    <w:rsid w:val="00427B6E"/>
    <w:rsid w:val="00430E39"/>
    <w:rsid w:val="00431B23"/>
    <w:rsid w:val="00431BBE"/>
    <w:rsid w:val="00431D81"/>
    <w:rsid w:val="0043251F"/>
    <w:rsid w:val="004328A8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04D1"/>
    <w:rsid w:val="0044128B"/>
    <w:rsid w:val="00442CF5"/>
    <w:rsid w:val="00442EF1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98E"/>
    <w:rsid w:val="00454AD5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07D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546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2E78"/>
    <w:rsid w:val="0049313F"/>
    <w:rsid w:val="004942D5"/>
    <w:rsid w:val="0049439A"/>
    <w:rsid w:val="0049488D"/>
    <w:rsid w:val="00494BD4"/>
    <w:rsid w:val="004957E1"/>
    <w:rsid w:val="0049580D"/>
    <w:rsid w:val="00495F87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37B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1DE4"/>
    <w:rsid w:val="004E2530"/>
    <w:rsid w:val="004E44D3"/>
    <w:rsid w:val="004E5428"/>
    <w:rsid w:val="004E572F"/>
    <w:rsid w:val="004E6038"/>
    <w:rsid w:val="004E6484"/>
    <w:rsid w:val="004E7990"/>
    <w:rsid w:val="004F0539"/>
    <w:rsid w:val="004F1CC2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2D2B"/>
    <w:rsid w:val="005147EB"/>
    <w:rsid w:val="00514EBD"/>
    <w:rsid w:val="00515070"/>
    <w:rsid w:val="00515AB0"/>
    <w:rsid w:val="00515D01"/>
    <w:rsid w:val="0051636A"/>
    <w:rsid w:val="00516920"/>
    <w:rsid w:val="00520079"/>
    <w:rsid w:val="00521443"/>
    <w:rsid w:val="005216F0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1AB"/>
    <w:rsid w:val="00547254"/>
    <w:rsid w:val="005474BA"/>
    <w:rsid w:val="00547C23"/>
    <w:rsid w:val="00547EBD"/>
    <w:rsid w:val="0055003D"/>
    <w:rsid w:val="00551069"/>
    <w:rsid w:val="005513BA"/>
    <w:rsid w:val="00551945"/>
    <w:rsid w:val="00551AC3"/>
    <w:rsid w:val="0055225E"/>
    <w:rsid w:val="00552E38"/>
    <w:rsid w:val="005538D8"/>
    <w:rsid w:val="005540C2"/>
    <w:rsid w:val="00554A44"/>
    <w:rsid w:val="00555BBD"/>
    <w:rsid w:val="00556D79"/>
    <w:rsid w:val="00556FCB"/>
    <w:rsid w:val="00557649"/>
    <w:rsid w:val="0055795F"/>
    <w:rsid w:val="00560634"/>
    <w:rsid w:val="00560D3E"/>
    <w:rsid w:val="0056128A"/>
    <w:rsid w:val="005613DC"/>
    <w:rsid w:val="005633A3"/>
    <w:rsid w:val="00563CFF"/>
    <w:rsid w:val="00564E06"/>
    <w:rsid w:val="00565E5A"/>
    <w:rsid w:val="005660F4"/>
    <w:rsid w:val="0056612D"/>
    <w:rsid w:val="00566977"/>
    <w:rsid w:val="00566A41"/>
    <w:rsid w:val="00567163"/>
    <w:rsid w:val="005672F5"/>
    <w:rsid w:val="005709AC"/>
    <w:rsid w:val="00571CF4"/>
    <w:rsid w:val="00572AE5"/>
    <w:rsid w:val="00572D01"/>
    <w:rsid w:val="005733BB"/>
    <w:rsid w:val="00574385"/>
    <w:rsid w:val="00574D33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243C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985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1374"/>
    <w:rsid w:val="005B1E21"/>
    <w:rsid w:val="005B29F1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6B86"/>
    <w:rsid w:val="005B7A29"/>
    <w:rsid w:val="005B7F2D"/>
    <w:rsid w:val="005C0071"/>
    <w:rsid w:val="005C010A"/>
    <w:rsid w:val="005C0949"/>
    <w:rsid w:val="005C23B5"/>
    <w:rsid w:val="005C23DE"/>
    <w:rsid w:val="005C249B"/>
    <w:rsid w:val="005C253E"/>
    <w:rsid w:val="005C28DE"/>
    <w:rsid w:val="005C2E68"/>
    <w:rsid w:val="005C33FA"/>
    <w:rsid w:val="005C36B8"/>
    <w:rsid w:val="005C4428"/>
    <w:rsid w:val="005C5573"/>
    <w:rsid w:val="005C59F0"/>
    <w:rsid w:val="005C7858"/>
    <w:rsid w:val="005C7DA4"/>
    <w:rsid w:val="005C7EBC"/>
    <w:rsid w:val="005C7ED2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419D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BB8"/>
    <w:rsid w:val="005F7F39"/>
    <w:rsid w:val="006019C2"/>
    <w:rsid w:val="00601F3A"/>
    <w:rsid w:val="006021B7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86F"/>
    <w:rsid w:val="006069D3"/>
    <w:rsid w:val="00606ECC"/>
    <w:rsid w:val="00607111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0191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47EFF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55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10B9"/>
    <w:rsid w:val="006929E2"/>
    <w:rsid w:val="00692AC1"/>
    <w:rsid w:val="00692BFE"/>
    <w:rsid w:val="0069383E"/>
    <w:rsid w:val="006939E2"/>
    <w:rsid w:val="006940D2"/>
    <w:rsid w:val="00694175"/>
    <w:rsid w:val="00695C7B"/>
    <w:rsid w:val="00696096"/>
    <w:rsid w:val="006960DA"/>
    <w:rsid w:val="00696360"/>
    <w:rsid w:val="006979CB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2EF"/>
    <w:rsid w:val="006B4AE9"/>
    <w:rsid w:val="006B597E"/>
    <w:rsid w:val="006B6C72"/>
    <w:rsid w:val="006B796F"/>
    <w:rsid w:val="006B7E30"/>
    <w:rsid w:val="006C024E"/>
    <w:rsid w:val="006C146E"/>
    <w:rsid w:val="006C1D7B"/>
    <w:rsid w:val="006C1EF8"/>
    <w:rsid w:val="006C2524"/>
    <w:rsid w:val="006C2746"/>
    <w:rsid w:val="006C3E8A"/>
    <w:rsid w:val="006C4266"/>
    <w:rsid w:val="006C43C4"/>
    <w:rsid w:val="006C44D1"/>
    <w:rsid w:val="006C45DC"/>
    <w:rsid w:val="006C4D93"/>
    <w:rsid w:val="006C6785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36B2"/>
    <w:rsid w:val="006D4533"/>
    <w:rsid w:val="006D5758"/>
    <w:rsid w:val="006D661B"/>
    <w:rsid w:val="006D683D"/>
    <w:rsid w:val="006D69B0"/>
    <w:rsid w:val="006D6C07"/>
    <w:rsid w:val="006D7045"/>
    <w:rsid w:val="006E02B1"/>
    <w:rsid w:val="006E0B3A"/>
    <w:rsid w:val="006E0BB5"/>
    <w:rsid w:val="006E129C"/>
    <w:rsid w:val="006E156A"/>
    <w:rsid w:val="006E2751"/>
    <w:rsid w:val="006E29D2"/>
    <w:rsid w:val="006E2C5C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147"/>
    <w:rsid w:val="006F4487"/>
    <w:rsid w:val="006F4A4B"/>
    <w:rsid w:val="006F5CC3"/>
    <w:rsid w:val="006F5E5B"/>
    <w:rsid w:val="006F6018"/>
    <w:rsid w:val="006F640F"/>
    <w:rsid w:val="006F6E07"/>
    <w:rsid w:val="006F7918"/>
    <w:rsid w:val="0070030B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6C2D"/>
    <w:rsid w:val="0071770D"/>
    <w:rsid w:val="0071787D"/>
    <w:rsid w:val="00717B63"/>
    <w:rsid w:val="00720097"/>
    <w:rsid w:val="0072057E"/>
    <w:rsid w:val="00720D1A"/>
    <w:rsid w:val="00722F40"/>
    <w:rsid w:val="00723D39"/>
    <w:rsid w:val="00723E80"/>
    <w:rsid w:val="00723FA8"/>
    <w:rsid w:val="00723FB8"/>
    <w:rsid w:val="007241CC"/>
    <w:rsid w:val="00724C4C"/>
    <w:rsid w:val="0072527E"/>
    <w:rsid w:val="00725D29"/>
    <w:rsid w:val="007265AE"/>
    <w:rsid w:val="00726B4E"/>
    <w:rsid w:val="007308E6"/>
    <w:rsid w:val="00730B27"/>
    <w:rsid w:val="00732024"/>
    <w:rsid w:val="00732343"/>
    <w:rsid w:val="00732388"/>
    <w:rsid w:val="007324BD"/>
    <w:rsid w:val="007326A2"/>
    <w:rsid w:val="00733671"/>
    <w:rsid w:val="00733D91"/>
    <w:rsid w:val="00733E46"/>
    <w:rsid w:val="00735C4C"/>
    <w:rsid w:val="00735E01"/>
    <w:rsid w:val="007364E1"/>
    <w:rsid w:val="00737300"/>
    <w:rsid w:val="0073790B"/>
    <w:rsid w:val="0073795C"/>
    <w:rsid w:val="00737CC0"/>
    <w:rsid w:val="00740199"/>
    <w:rsid w:val="007403B6"/>
    <w:rsid w:val="00740653"/>
    <w:rsid w:val="00741D70"/>
    <w:rsid w:val="00742155"/>
    <w:rsid w:val="0074290C"/>
    <w:rsid w:val="007429C2"/>
    <w:rsid w:val="00743502"/>
    <w:rsid w:val="0074383E"/>
    <w:rsid w:val="00743F04"/>
    <w:rsid w:val="007443AC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3F2B"/>
    <w:rsid w:val="0077411B"/>
    <w:rsid w:val="00775660"/>
    <w:rsid w:val="00776137"/>
    <w:rsid w:val="007762A8"/>
    <w:rsid w:val="00776550"/>
    <w:rsid w:val="00776681"/>
    <w:rsid w:val="00777E30"/>
    <w:rsid w:val="00780003"/>
    <w:rsid w:val="0078312E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1A3F"/>
    <w:rsid w:val="007A25CC"/>
    <w:rsid w:val="007A2758"/>
    <w:rsid w:val="007A2E27"/>
    <w:rsid w:val="007A367C"/>
    <w:rsid w:val="007A37BF"/>
    <w:rsid w:val="007A4364"/>
    <w:rsid w:val="007A4607"/>
    <w:rsid w:val="007A4D71"/>
    <w:rsid w:val="007A4FB4"/>
    <w:rsid w:val="007A5DF8"/>
    <w:rsid w:val="007A5E21"/>
    <w:rsid w:val="007A67A8"/>
    <w:rsid w:val="007A6F0B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11DC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3E04"/>
    <w:rsid w:val="007D47A8"/>
    <w:rsid w:val="007D4CDF"/>
    <w:rsid w:val="007D54F5"/>
    <w:rsid w:val="007D6C4E"/>
    <w:rsid w:val="007E09F3"/>
    <w:rsid w:val="007E2B5E"/>
    <w:rsid w:val="007E2B72"/>
    <w:rsid w:val="007E2EDB"/>
    <w:rsid w:val="007E38D4"/>
    <w:rsid w:val="007E43A4"/>
    <w:rsid w:val="007E452F"/>
    <w:rsid w:val="007E4669"/>
    <w:rsid w:val="007E480D"/>
    <w:rsid w:val="007E490C"/>
    <w:rsid w:val="007E5A8C"/>
    <w:rsid w:val="007E60DE"/>
    <w:rsid w:val="007E610D"/>
    <w:rsid w:val="007E64B6"/>
    <w:rsid w:val="007E7B82"/>
    <w:rsid w:val="007E7D17"/>
    <w:rsid w:val="007F14E0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2BA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07E7E"/>
    <w:rsid w:val="008100A7"/>
    <w:rsid w:val="008109D7"/>
    <w:rsid w:val="00811E52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3C56"/>
    <w:rsid w:val="0084422D"/>
    <w:rsid w:val="0084597D"/>
    <w:rsid w:val="00846001"/>
    <w:rsid w:val="0084711E"/>
    <w:rsid w:val="00847DCE"/>
    <w:rsid w:val="00850383"/>
    <w:rsid w:val="00850474"/>
    <w:rsid w:val="00850BDC"/>
    <w:rsid w:val="00851169"/>
    <w:rsid w:val="008514BE"/>
    <w:rsid w:val="0085198A"/>
    <w:rsid w:val="00852575"/>
    <w:rsid w:val="008526BD"/>
    <w:rsid w:val="008527EB"/>
    <w:rsid w:val="00852CA5"/>
    <w:rsid w:val="00853279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78A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32B4"/>
    <w:rsid w:val="00873AB1"/>
    <w:rsid w:val="00874114"/>
    <w:rsid w:val="00874E94"/>
    <w:rsid w:val="008760EB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82D"/>
    <w:rsid w:val="0089692B"/>
    <w:rsid w:val="008974A8"/>
    <w:rsid w:val="008979D9"/>
    <w:rsid w:val="00897A7C"/>
    <w:rsid w:val="00897C8E"/>
    <w:rsid w:val="008A02CA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0627"/>
    <w:rsid w:val="008C1CCB"/>
    <w:rsid w:val="008C2370"/>
    <w:rsid w:val="008C23C4"/>
    <w:rsid w:val="008C312F"/>
    <w:rsid w:val="008C3555"/>
    <w:rsid w:val="008C3E3A"/>
    <w:rsid w:val="008C4198"/>
    <w:rsid w:val="008C4B77"/>
    <w:rsid w:val="008C61E2"/>
    <w:rsid w:val="008C6708"/>
    <w:rsid w:val="008C7261"/>
    <w:rsid w:val="008C7329"/>
    <w:rsid w:val="008D0C3A"/>
    <w:rsid w:val="008D0C47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1FD7"/>
    <w:rsid w:val="008E20DB"/>
    <w:rsid w:val="008E2675"/>
    <w:rsid w:val="008E26FB"/>
    <w:rsid w:val="008E3343"/>
    <w:rsid w:val="008E39A9"/>
    <w:rsid w:val="008E3E08"/>
    <w:rsid w:val="008E3ED3"/>
    <w:rsid w:val="008E4BAD"/>
    <w:rsid w:val="008E4D19"/>
    <w:rsid w:val="008E516A"/>
    <w:rsid w:val="008E5A55"/>
    <w:rsid w:val="008E62F7"/>
    <w:rsid w:val="008E64DE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4D1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620"/>
    <w:rsid w:val="00905D34"/>
    <w:rsid w:val="00905EB1"/>
    <w:rsid w:val="00906314"/>
    <w:rsid w:val="009063C8"/>
    <w:rsid w:val="0090648A"/>
    <w:rsid w:val="00906944"/>
    <w:rsid w:val="00906B2C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16EBC"/>
    <w:rsid w:val="009208FA"/>
    <w:rsid w:val="00920946"/>
    <w:rsid w:val="009209F5"/>
    <w:rsid w:val="0092122A"/>
    <w:rsid w:val="00923683"/>
    <w:rsid w:val="00923AE1"/>
    <w:rsid w:val="0092453F"/>
    <w:rsid w:val="0092573C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95F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BEB"/>
    <w:rsid w:val="00946EA8"/>
    <w:rsid w:val="00950078"/>
    <w:rsid w:val="0095039F"/>
    <w:rsid w:val="009508E5"/>
    <w:rsid w:val="00950C6D"/>
    <w:rsid w:val="00952653"/>
    <w:rsid w:val="00952ED0"/>
    <w:rsid w:val="0095385B"/>
    <w:rsid w:val="009551CC"/>
    <w:rsid w:val="00955B2A"/>
    <w:rsid w:val="00955BC0"/>
    <w:rsid w:val="00955FC6"/>
    <w:rsid w:val="00956A24"/>
    <w:rsid w:val="00956E42"/>
    <w:rsid w:val="0095726F"/>
    <w:rsid w:val="009575EA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43A"/>
    <w:rsid w:val="00965620"/>
    <w:rsid w:val="00965723"/>
    <w:rsid w:val="0096575D"/>
    <w:rsid w:val="00966ED0"/>
    <w:rsid w:val="0096709D"/>
    <w:rsid w:val="009674C9"/>
    <w:rsid w:val="00967E92"/>
    <w:rsid w:val="009702AD"/>
    <w:rsid w:val="00970598"/>
    <w:rsid w:val="00970E19"/>
    <w:rsid w:val="00971993"/>
    <w:rsid w:val="009724C7"/>
    <w:rsid w:val="00972C56"/>
    <w:rsid w:val="00973130"/>
    <w:rsid w:val="00974A01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3D1C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1FC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8E2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3F3D"/>
    <w:rsid w:val="009D452B"/>
    <w:rsid w:val="009D46BF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4F3D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07B14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1B30"/>
    <w:rsid w:val="00A2206E"/>
    <w:rsid w:val="00A229A6"/>
    <w:rsid w:val="00A230CA"/>
    <w:rsid w:val="00A23389"/>
    <w:rsid w:val="00A23F5A"/>
    <w:rsid w:val="00A243CD"/>
    <w:rsid w:val="00A24B46"/>
    <w:rsid w:val="00A2519A"/>
    <w:rsid w:val="00A2577A"/>
    <w:rsid w:val="00A25B46"/>
    <w:rsid w:val="00A2633B"/>
    <w:rsid w:val="00A26680"/>
    <w:rsid w:val="00A27B7A"/>
    <w:rsid w:val="00A3065E"/>
    <w:rsid w:val="00A308D7"/>
    <w:rsid w:val="00A31061"/>
    <w:rsid w:val="00A315E7"/>
    <w:rsid w:val="00A32468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17AC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8E5"/>
    <w:rsid w:val="00A61CD2"/>
    <w:rsid w:val="00A6333B"/>
    <w:rsid w:val="00A636D6"/>
    <w:rsid w:val="00A645AA"/>
    <w:rsid w:val="00A64761"/>
    <w:rsid w:val="00A65326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0B1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1769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5DC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BE2"/>
    <w:rsid w:val="00AB6C3B"/>
    <w:rsid w:val="00AB7794"/>
    <w:rsid w:val="00AC1D9E"/>
    <w:rsid w:val="00AC2BEC"/>
    <w:rsid w:val="00AC2CE0"/>
    <w:rsid w:val="00AC3809"/>
    <w:rsid w:val="00AC43C9"/>
    <w:rsid w:val="00AC463B"/>
    <w:rsid w:val="00AC4A91"/>
    <w:rsid w:val="00AC4C47"/>
    <w:rsid w:val="00AC4CFA"/>
    <w:rsid w:val="00AC560E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82C"/>
    <w:rsid w:val="00AD4B78"/>
    <w:rsid w:val="00AD5175"/>
    <w:rsid w:val="00AD537E"/>
    <w:rsid w:val="00AD5F51"/>
    <w:rsid w:val="00AD6839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2D83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CE3"/>
    <w:rsid w:val="00B00E06"/>
    <w:rsid w:val="00B015FE"/>
    <w:rsid w:val="00B02785"/>
    <w:rsid w:val="00B02E9B"/>
    <w:rsid w:val="00B02EC4"/>
    <w:rsid w:val="00B03B12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17A0D"/>
    <w:rsid w:val="00B202E3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02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5AB6"/>
    <w:rsid w:val="00B46205"/>
    <w:rsid w:val="00B50627"/>
    <w:rsid w:val="00B50D8F"/>
    <w:rsid w:val="00B51452"/>
    <w:rsid w:val="00B51BF2"/>
    <w:rsid w:val="00B52546"/>
    <w:rsid w:val="00B5273C"/>
    <w:rsid w:val="00B531CF"/>
    <w:rsid w:val="00B531D1"/>
    <w:rsid w:val="00B53574"/>
    <w:rsid w:val="00B539B3"/>
    <w:rsid w:val="00B557B8"/>
    <w:rsid w:val="00B560C6"/>
    <w:rsid w:val="00B56694"/>
    <w:rsid w:val="00B56A99"/>
    <w:rsid w:val="00B56DF1"/>
    <w:rsid w:val="00B56F5B"/>
    <w:rsid w:val="00B57299"/>
    <w:rsid w:val="00B574C5"/>
    <w:rsid w:val="00B576DC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1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2F2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4C9F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BD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558"/>
    <w:rsid w:val="00BB1A35"/>
    <w:rsid w:val="00BB2E85"/>
    <w:rsid w:val="00BB32CF"/>
    <w:rsid w:val="00BB34C7"/>
    <w:rsid w:val="00BB3B88"/>
    <w:rsid w:val="00BB41D6"/>
    <w:rsid w:val="00BB5037"/>
    <w:rsid w:val="00BB5325"/>
    <w:rsid w:val="00BB5B7F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CB"/>
    <w:rsid w:val="00BD00F1"/>
    <w:rsid w:val="00BD0C7D"/>
    <w:rsid w:val="00BD2CAD"/>
    <w:rsid w:val="00BD3B61"/>
    <w:rsid w:val="00BD457D"/>
    <w:rsid w:val="00BD4ECD"/>
    <w:rsid w:val="00BD5AC1"/>
    <w:rsid w:val="00BD5B2D"/>
    <w:rsid w:val="00BD6BD3"/>
    <w:rsid w:val="00BD6FBB"/>
    <w:rsid w:val="00BD71EA"/>
    <w:rsid w:val="00BD7828"/>
    <w:rsid w:val="00BD7DD5"/>
    <w:rsid w:val="00BE056A"/>
    <w:rsid w:val="00BE0814"/>
    <w:rsid w:val="00BE1316"/>
    <w:rsid w:val="00BE142B"/>
    <w:rsid w:val="00BE26EB"/>
    <w:rsid w:val="00BE3C6C"/>
    <w:rsid w:val="00BE4071"/>
    <w:rsid w:val="00BE495E"/>
    <w:rsid w:val="00BE786C"/>
    <w:rsid w:val="00BE7C83"/>
    <w:rsid w:val="00BE7F5B"/>
    <w:rsid w:val="00BF03C3"/>
    <w:rsid w:val="00BF124C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382A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2D61"/>
    <w:rsid w:val="00C33EBD"/>
    <w:rsid w:val="00C34253"/>
    <w:rsid w:val="00C35091"/>
    <w:rsid w:val="00C356D3"/>
    <w:rsid w:val="00C358A5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B08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49CB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8B6"/>
    <w:rsid w:val="00C739AB"/>
    <w:rsid w:val="00C7433B"/>
    <w:rsid w:val="00C74A98"/>
    <w:rsid w:val="00C74AC8"/>
    <w:rsid w:val="00C74D42"/>
    <w:rsid w:val="00C76BB4"/>
    <w:rsid w:val="00C76BF5"/>
    <w:rsid w:val="00C76E3F"/>
    <w:rsid w:val="00C775C3"/>
    <w:rsid w:val="00C8051E"/>
    <w:rsid w:val="00C80A8A"/>
    <w:rsid w:val="00C80C4F"/>
    <w:rsid w:val="00C80EFF"/>
    <w:rsid w:val="00C8134D"/>
    <w:rsid w:val="00C821FB"/>
    <w:rsid w:val="00C82348"/>
    <w:rsid w:val="00C823DC"/>
    <w:rsid w:val="00C82AF1"/>
    <w:rsid w:val="00C834B8"/>
    <w:rsid w:val="00C84037"/>
    <w:rsid w:val="00C84192"/>
    <w:rsid w:val="00C8480F"/>
    <w:rsid w:val="00C8501A"/>
    <w:rsid w:val="00C869A5"/>
    <w:rsid w:val="00C871AE"/>
    <w:rsid w:val="00C9012A"/>
    <w:rsid w:val="00C90801"/>
    <w:rsid w:val="00C90918"/>
    <w:rsid w:val="00C90EA5"/>
    <w:rsid w:val="00C91607"/>
    <w:rsid w:val="00C91EBD"/>
    <w:rsid w:val="00C921CF"/>
    <w:rsid w:val="00C922C8"/>
    <w:rsid w:val="00C923B2"/>
    <w:rsid w:val="00C9361E"/>
    <w:rsid w:val="00C937BC"/>
    <w:rsid w:val="00C93F6C"/>
    <w:rsid w:val="00C94922"/>
    <w:rsid w:val="00C95853"/>
    <w:rsid w:val="00C95BA8"/>
    <w:rsid w:val="00C9622B"/>
    <w:rsid w:val="00C96743"/>
    <w:rsid w:val="00C971E7"/>
    <w:rsid w:val="00CA01D8"/>
    <w:rsid w:val="00CA02D0"/>
    <w:rsid w:val="00CA0644"/>
    <w:rsid w:val="00CA0658"/>
    <w:rsid w:val="00CA0BA7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37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6B1"/>
    <w:rsid w:val="00CB691B"/>
    <w:rsid w:val="00CB6BE2"/>
    <w:rsid w:val="00CB7DD8"/>
    <w:rsid w:val="00CC17B5"/>
    <w:rsid w:val="00CC229F"/>
    <w:rsid w:val="00CC2E54"/>
    <w:rsid w:val="00CC32FD"/>
    <w:rsid w:val="00CC3849"/>
    <w:rsid w:val="00CC45D8"/>
    <w:rsid w:val="00CC501C"/>
    <w:rsid w:val="00CC5286"/>
    <w:rsid w:val="00CC530A"/>
    <w:rsid w:val="00CC559F"/>
    <w:rsid w:val="00CC5AD8"/>
    <w:rsid w:val="00CC68B5"/>
    <w:rsid w:val="00CC7169"/>
    <w:rsid w:val="00CD0AD4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E69B4"/>
    <w:rsid w:val="00CF061F"/>
    <w:rsid w:val="00CF16CA"/>
    <w:rsid w:val="00CF1E04"/>
    <w:rsid w:val="00CF2126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0C2A"/>
    <w:rsid w:val="00D31CFB"/>
    <w:rsid w:val="00D31EFF"/>
    <w:rsid w:val="00D320DD"/>
    <w:rsid w:val="00D32BE7"/>
    <w:rsid w:val="00D32C3B"/>
    <w:rsid w:val="00D3368F"/>
    <w:rsid w:val="00D3395D"/>
    <w:rsid w:val="00D33E8F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37E16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2E7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2EF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4C8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348"/>
    <w:rsid w:val="00D824EC"/>
    <w:rsid w:val="00D83461"/>
    <w:rsid w:val="00D838BE"/>
    <w:rsid w:val="00D83D7D"/>
    <w:rsid w:val="00D84A15"/>
    <w:rsid w:val="00D861C6"/>
    <w:rsid w:val="00D86258"/>
    <w:rsid w:val="00D865E5"/>
    <w:rsid w:val="00D86A4F"/>
    <w:rsid w:val="00D86CE5"/>
    <w:rsid w:val="00D871D8"/>
    <w:rsid w:val="00D87263"/>
    <w:rsid w:val="00D876DE"/>
    <w:rsid w:val="00D90ABD"/>
    <w:rsid w:val="00D91880"/>
    <w:rsid w:val="00D91A78"/>
    <w:rsid w:val="00D92BCD"/>
    <w:rsid w:val="00D9335F"/>
    <w:rsid w:val="00D933E7"/>
    <w:rsid w:val="00D93F97"/>
    <w:rsid w:val="00D94388"/>
    <w:rsid w:val="00D94478"/>
    <w:rsid w:val="00D94506"/>
    <w:rsid w:val="00D9499A"/>
    <w:rsid w:val="00D954D8"/>
    <w:rsid w:val="00D97E31"/>
    <w:rsid w:val="00DA0494"/>
    <w:rsid w:val="00DA0815"/>
    <w:rsid w:val="00DA096E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4F8"/>
    <w:rsid w:val="00DB07FE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2F6E"/>
    <w:rsid w:val="00DC3992"/>
    <w:rsid w:val="00DC3993"/>
    <w:rsid w:val="00DC43EF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8D8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927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2E60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733"/>
    <w:rsid w:val="00E249B8"/>
    <w:rsid w:val="00E24D67"/>
    <w:rsid w:val="00E25E68"/>
    <w:rsid w:val="00E265D9"/>
    <w:rsid w:val="00E26863"/>
    <w:rsid w:val="00E27440"/>
    <w:rsid w:val="00E303C9"/>
    <w:rsid w:val="00E31402"/>
    <w:rsid w:val="00E31B7D"/>
    <w:rsid w:val="00E31BF8"/>
    <w:rsid w:val="00E324A2"/>
    <w:rsid w:val="00E32A0B"/>
    <w:rsid w:val="00E33BA4"/>
    <w:rsid w:val="00E33C3A"/>
    <w:rsid w:val="00E34BD4"/>
    <w:rsid w:val="00E35336"/>
    <w:rsid w:val="00E35B28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5BE"/>
    <w:rsid w:val="00E43E8F"/>
    <w:rsid w:val="00E44C03"/>
    <w:rsid w:val="00E44CE5"/>
    <w:rsid w:val="00E459D1"/>
    <w:rsid w:val="00E46390"/>
    <w:rsid w:val="00E46686"/>
    <w:rsid w:val="00E46B81"/>
    <w:rsid w:val="00E47390"/>
    <w:rsid w:val="00E47A02"/>
    <w:rsid w:val="00E508F6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4B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B31"/>
    <w:rsid w:val="00E71DEC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387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2CE5"/>
    <w:rsid w:val="00E93544"/>
    <w:rsid w:val="00E93AD7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1547"/>
    <w:rsid w:val="00EA261D"/>
    <w:rsid w:val="00EA2D28"/>
    <w:rsid w:val="00EA32D9"/>
    <w:rsid w:val="00EA34E3"/>
    <w:rsid w:val="00EA4972"/>
    <w:rsid w:val="00EA585B"/>
    <w:rsid w:val="00EA5924"/>
    <w:rsid w:val="00EA5FB9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5C5"/>
    <w:rsid w:val="00EB7DB6"/>
    <w:rsid w:val="00EC1CC6"/>
    <w:rsid w:val="00EC1DD3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088"/>
    <w:rsid w:val="00ED04CA"/>
    <w:rsid w:val="00ED0574"/>
    <w:rsid w:val="00ED36EB"/>
    <w:rsid w:val="00ED3CA7"/>
    <w:rsid w:val="00ED4985"/>
    <w:rsid w:val="00ED4E71"/>
    <w:rsid w:val="00ED5097"/>
    <w:rsid w:val="00ED6A0B"/>
    <w:rsid w:val="00ED7389"/>
    <w:rsid w:val="00ED7F78"/>
    <w:rsid w:val="00EE006C"/>
    <w:rsid w:val="00EE00C2"/>
    <w:rsid w:val="00EE0416"/>
    <w:rsid w:val="00EE160D"/>
    <w:rsid w:val="00EE1AAE"/>
    <w:rsid w:val="00EE21A9"/>
    <w:rsid w:val="00EE2428"/>
    <w:rsid w:val="00EE2743"/>
    <w:rsid w:val="00EE2CB7"/>
    <w:rsid w:val="00EE3016"/>
    <w:rsid w:val="00EE37EC"/>
    <w:rsid w:val="00EE3917"/>
    <w:rsid w:val="00EE468C"/>
    <w:rsid w:val="00EE4C0C"/>
    <w:rsid w:val="00EE4CDE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EF776E"/>
    <w:rsid w:val="00F00222"/>
    <w:rsid w:val="00F00266"/>
    <w:rsid w:val="00F0104C"/>
    <w:rsid w:val="00F011CF"/>
    <w:rsid w:val="00F018BA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06727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3992"/>
    <w:rsid w:val="00F14167"/>
    <w:rsid w:val="00F1460D"/>
    <w:rsid w:val="00F15102"/>
    <w:rsid w:val="00F154E5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1E1"/>
    <w:rsid w:val="00F35676"/>
    <w:rsid w:val="00F35A83"/>
    <w:rsid w:val="00F36547"/>
    <w:rsid w:val="00F36EF3"/>
    <w:rsid w:val="00F37498"/>
    <w:rsid w:val="00F37FD6"/>
    <w:rsid w:val="00F40DCF"/>
    <w:rsid w:val="00F40F55"/>
    <w:rsid w:val="00F4131A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12A7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298"/>
    <w:rsid w:val="00F73546"/>
    <w:rsid w:val="00F73A1F"/>
    <w:rsid w:val="00F74116"/>
    <w:rsid w:val="00F74752"/>
    <w:rsid w:val="00F75366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5945"/>
    <w:rsid w:val="00F87B75"/>
    <w:rsid w:val="00F9049E"/>
    <w:rsid w:val="00F91A4D"/>
    <w:rsid w:val="00F921DB"/>
    <w:rsid w:val="00F92328"/>
    <w:rsid w:val="00F930D5"/>
    <w:rsid w:val="00F9443B"/>
    <w:rsid w:val="00F94623"/>
    <w:rsid w:val="00F94736"/>
    <w:rsid w:val="00F9493C"/>
    <w:rsid w:val="00F95003"/>
    <w:rsid w:val="00F95F43"/>
    <w:rsid w:val="00F960EE"/>
    <w:rsid w:val="00F9638B"/>
    <w:rsid w:val="00F96C24"/>
    <w:rsid w:val="00F96E3C"/>
    <w:rsid w:val="00F96EA9"/>
    <w:rsid w:val="00F97951"/>
    <w:rsid w:val="00FA013A"/>
    <w:rsid w:val="00FA059E"/>
    <w:rsid w:val="00FA05FE"/>
    <w:rsid w:val="00FA089A"/>
    <w:rsid w:val="00FA0D52"/>
    <w:rsid w:val="00FA108D"/>
    <w:rsid w:val="00FA1845"/>
    <w:rsid w:val="00FA26D6"/>
    <w:rsid w:val="00FA2F94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0E9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DED"/>
    <w:rsid w:val="00FC4ED3"/>
    <w:rsid w:val="00FC5F44"/>
    <w:rsid w:val="00FC6CE1"/>
    <w:rsid w:val="00FC6D7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039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3E78"/>
    <w:rsid w:val="00FE5159"/>
    <w:rsid w:val="00FE54FE"/>
    <w:rsid w:val="00FE557B"/>
    <w:rsid w:val="00FE6293"/>
    <w:rsid w:val="00FE6973"/>
    <w:rsid w:val="00FE7C09"/>
    <w:rsid w:val="00FE7D98"/>
    <w:rsid w:val="00FE7F11"/>
    <w:rsid w:val="00FF05D3"/>
    <w:rsid w:val="00FF09DF"/>
    <w:rsid w:val="00FF0C53"/>
    <w:rsid w:val="00FF0D8A"/>
    <w:rsid w:val="00FF1892"/>
    <w:rsid w:val="00FF1F5D"/>
    <w:rsid w:val="00FF2354"/>
    <w:rsid w:val="00FF32B1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47EB"/>
    <w:rPr>
      <w:rFonts w:ascii="Arial CYR" w:hAnsi="Arial CYR" w:cs="Arial CYR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4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147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47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47EB"/>
    <w:pPr>
      <w:jc w:val="center"/>
    </w:pPr>
    <w:rPr>
      <w:b/>
      <w:bCs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47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BodyText2">
    <w:name w:val="Body Text 2"/>
    <w:basedOn w:val="Normal"/>
    <w:link w:val="BodyText2Char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E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4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147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147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7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EndnoteText">
    <w:name w:val="endnote text"/>
    <w:basedOn w:val="Normal"/>
    <w:link w:val="EndnoteTextChar"/>
    <w:uiPriority w:val="99"/>
    <w:semiHidden/>
    <w:rsid w:val="005147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47EB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147E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0562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562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ahm.ru/naseleniu/dogovor_na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ahm.ru/naseleniu/dogovor_na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odahm.ru/naseleniu/dogovor_n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dahm.ru/naseleniu/dogovor_n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1425</TotalTime>
  <Pages>6</Pages>
  <Words>1520</Words>
  <Characters>8666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110</cp:revision>
  <cp:lastPrinted>2016-12-10T05:47:00Z</cp:lastPrinted>
  <dcterms:created xsi:type="dcterms:W3CDTF">2013-06-26T05:59:00Z</dcterms:created>
  <dcterms:modified xsi:type="dcterms:W3CDTF">2016-12-30T05:20:00Z</dcterms:modified>
</cp:coreProperties>
</file>