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ED" w:rsidRDefault="00DD78ED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8ED" w:rsidRDefault="00DD78ED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8ED" w:rsidRPr="00310D17" w:rsidRDefault="00DD78ED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DD78ED" w:rsidRPr="00310D17" w:rsidRDefault="00DD78ED" w:rsidP="00AA181C">
      <w:pPr>
        <w:autoSpaceDE w:val="0"/>
        <w:autoSpaceDN w:val="0"/>
        <w:adjustRightInd w:val="0"/>
        <w:spacing w:line="288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 w:rsidRPr="00310D17">
        <w:rPr>
          <w:szCs w:val="28"/>
        </w:rPr>
        <w:t xml:space="preserve">к </w:t>
      </w:r>
      <w:r>
        <w:rPr>
          <w:szCs w:val="28"/>
        </w:rPr>
        <w:t>приказу ФАС</w:t>
      </w:r>
      <w:r w:rsidRPr="00310D17">
        <w:rPr>
          <w:szCs w:val="28"/>
        </w:rPr>
        <w:t xml:space="preserve"> России</w:t>
      </w:r>
    </w:p>
    <w:p w:rsidR="00DD78ED" w:rsidRDefault="00DD78ED" w:rsidP="00AA181C">
      <w:pPr>
        <w:pStyle w:val="ListParagraph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19 июня </w:t>
      </w:r>
      <w:r w:rsidRPr="00310D17">
        <w:rPr>
          <w:szCs w:val="28"/>
        </w:rPr>
        <w:t>201</w:t>
      </w:r>
      <w:r>
        <w:rPr>
          <w:szCs w:val="28"/>
        </w:rPr>
        <w:t>7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792/17</w:t>
      </w:r>
    </w:p>
    <w:p w:rsidR="00DD78ED" w:rsidRDefault="00DD78ED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DD78ED" w:rsidRPr="00225386" w:rsidRDefault="00DD78ED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DD78ED" w:rsidRPr="00225386" w:rsidRDefault="00DD78ED" w:rsidP="005147EB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DD78ED" w:rsidRPr="00DC2F6E" w:rsidRDefault="00DD78ED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DD78ED" w:rsidRPr="00425685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водоканализационное предприятие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город Ханты-Мансийск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DD78ED" w:rsidRPr="00C738B6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Николай Николаевич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DD78ED" w:rsidRDefault="00DD78ED" w:rsidP="006C6785">
            <w:pPr>
              <w:pStyle w:val="ConsPlusCell"/>
              <w:rPr>
                <w:rFonts w:ascii="Times New Roman" w:hAnsi="Times New Roman" w:cs="Times New Roman"/>
                <w:color w:val="2326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№ 1028600515206 от  18.03.1992</w:t>
            </w:r>
            <w:r w:rsidRPr="00425685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г.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DD78ED" w:rsidRPr="00425685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Межрайонная ИФНС России №1 по Ханты-Мансийскому автономному округу</w:t>
            </w:r>
            <w:r w:rsidRPr="008D0798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- Югре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DD78ED" w:rsidRPr="00C738B6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628012 г. Ханты-Мансийск, ул. .Сирина,59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DD78ED" w:rsidRPr="00C738B6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628012 г. Ханты-Мансийск ул. Сирина, 59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DD78ED" w:rsidRPr="00C738B6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(3467)30-01-80,факс 33-21-12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DD78ED" w:rsidRPr="00ED1730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DD78ED" w:rsidRPr="00ED1730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DD78ED" w:rsidRPr="006C2524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понедельника по пятницу. Работа диспетчерской службы  -круглосуточно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DD78ED" w:rsidRPr="00141B08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водоснабжение, в т.ч. транспортировка воды, подключение (техническое присоединение ) к централизованной системе водоснабжения.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DD78ED" w:rsidRPr="00141B08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B08">
              <w:rPr>
                <w:rFonts w:ascii="Times New Roman" w:hAnsi="Times New Roman" w:cs="Times New Roman"/>
                <w:sz w:val="24"/>
                <w:szCs w:val="24"/>
              </w:rPr>
              <w:t>146,72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DD78ED" w:rsidRPr="00141B08" w:rsidRDefault="00DD78E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1B08">
              <w:rPr>
                <w:rFonts w:ascii="Times New Roman" w:hAnsi="Times New Roman" w:cs="Times New Roman"/>
                <w:sz w:val="24"/>
                <w:szCs w:val="24"/>
              </w:rPr>
              <w:t>19/из них11 рабочих и 8 наблюдательных</w:t>
            </w:r>
          </w:p>
        </w:tc>
      </w:tr>
      <w:tr w:rsidR="00DD78ED" w:rsidRPr="00225386" w:rsidTr="00A243C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DD78ED" w:rsidRPr="00141B08" w:rsidRDefault="00DD78E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D78ED" w:rsidRDefault="00DD78ED" w:rsidP="005147EB"/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outlineLvl w:val="1"/>
      </w:pPr>
    </w:p>
    <w:p w:rsidR="00DD78ED" w:rsidRDefault="00DD78ED" w:rsidP="00D86A4F">
      <w:pPr>
        <w:widowControl w:val="0"/>
        <w:autoSpaceDE w:val="0"/>
        <w:autoSpaceDN w:val="0"/>
        <w:adjustRightInd w:val="0"/>
        <w:jc w:val="center"/>
        <w:outlineLvl w:val="1"/>
      </w:pPr>
    </w:p>
    <w:p w:rsidR="00DD78ED" w:rsidRDefault="00DD78ED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78ED" w:rsidRDefault="00DD78ED" w:rsidP="00CE03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8ED" w:rsidRPr="00310D17" w:rsidRDefault="00DD78ED" w:rsidP="00CE03A6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DD78ED" w:rsidRPr="00310D17" w:rsidRDefault="00DD78ED" w:rsidP="00CE03A6">
      <w:pPr>
        <w:autoSpaceDE w:val="0"/>
        <w:autoSpaceDN w:val="0"/>
        <w:adjustRightInd w:val="0"/>
        <w:spacing w:line="288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 w:rsidRPr="00310D17">
        <w:rPr>
          <w:szCs w:val="28"/>
        </w:rPr>
        <w:t xml:space="preserve">к </w:t>
      </w:r>
      <w:r>
        <w:rPr>
          <w:szCs w:val="28"/>
        </w:rPr>
        <w:t>приказу ФАС</w:t>
      </w:r>
      <w:r w:rsidRPr="00310D17">
        <w:rPr>
          <w:szCs w:val="28"/>
        </w:rPr>
        <w:t xml:space="preserve"> России</w:t>
      </w:r>
    </w:p>
    <w:p w:rsidR="00DD78ED" w:rsidRDefault="00DD78ED" w:rsidP="00CE03A6">
      <w:pPr>
        <w:pStyle w:val="ListParagraph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19 июня </w:t>
      </w:r>
      <w:r w:rsidRPr="00310D17">
        <w:rPr>
          <w:szCs w:val="28"/>
        </w:rPr>
        <w:t>201</w:t>
      </w:r>
      <w:r>
        <w:rPr>
          <w:szCs w:val="28"/>
        </w:rPr>
        <w:t>7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792/17</w:t>
      </w:r>
    </w:p>
    <w:p w:rsidR="00DD78ED" w:rsidRDefault="00DD78ED" w:rsidP="00CE03A6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DD78ED" w:rsidRPr="008E1FD7" w:rsidRDefault="00DD78ED" w:rsidP="00F73DEF">
      <w:pPr>
        <w:tabs>
          <w:tab w:val="left" w:pos="8970"/>
        </w:tabs>
        <w:autoSpaceDE w:val="0"/>
        <w:autoSpaceDN w:val="0"/>
        <w:adjustRightInd w:val="0"/>
        <w:spacing w:line="288" w:lineRule="auto"/>
        <w:rPr>
          <w:sz w:val="10"/>
          <w:szCs w:val="10"/>
        </w:rPr>
      </w:pPr>
      <w:r>
        <w:tab/>
      </w:r>
    </w:p>
    <w:p w:rsidR="00DD78ED" w:rsidRDefault="00DD78ED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 xml:space="preserve">Формы предоставления информации, подлежащей раскрытию, </w:t>
      </w:r>
    </w:p>
    <w:p w:rsidR="00DD78ED" w:rsidRDefault="00DD78ED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организациями, осуществляющими водоотведение</w:t>
      </w:r>
    </w:p>
    <w:p w:rsidR="00DD78ED" w:rsidRPr="00225386" w:rsidRDefault="00DD78ED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8ED" w:rsidRPr="008E1FD7" w:rsidRDefault="00DD78ED" w:rsidP="005147EB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DD78ED" w:rsidRPr="00454AD5" w:rsidRDefault="00DD78ED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78ED" w:rsidRPr="00454AD5" w:rsidRDefault="00DD78ED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D78ED" w:rsidRPr="00225386" w:rsidTr="00E31B7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DD78ED" w:rsidRPr="00425685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водоканализационное предприятие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город Ханты-Мансийск</w:t>
            </w:r>
          </w:p>
        </w:tc>
      </w:tr>
      <w:tr w:rsidR="00DD78ED" w:rsidRPr="00225386" w:rsidTr="00E31B7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DD78ED" w:rsidRPr="00C738B6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Николай Николаевич</w:t>
            </w:r>
          </w:p>
        </w:tc>
      </w:tr>
      <w:tr w:rsidR="00DD78ED" w:rsidRPr="00225386" w:rsidTr="00E31B7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DD78ED" w:rsidRPr="008D0798" w:rsidRDefault="00DD78ED" w:rsidP="006C6785">
            <w:pPr>
              <w:pStyle w:val="ConsPlusCell"/>
              <w:rPr>
                <w:rFonts w:ascii="Times New Roman" w:hAnsi="Times New Roman" w:cs="Times New Roman"/>
                <w:color w:val="2326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№ 1028600515206 от  18.03.1992г</w:t>
            </w:r>
            <w:r w:rsidRPr="008D0798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.</w:t>
            </w:r>
          </w:p>
          <w:p w:rsidR="00DD78ED" w:rsidRPr="00425685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Межрайонная</w:t>
            </w:r>
            <w:r w:rsidRPr="008D0798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ИФНС России №1 по Ханты-Мансийскому автономному округу-Югре</w:t>
            </w:r>
          </w:p>
        </w:tc>
      </w:tr>
      <w:tr w:rsidR="00DD78ED" w:rsidRPr="00225386" w:rsidTr="00E31B7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DD78ED" w:rsidRPr="00C738B6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628012 г. Ханты -</w:t>
            </w:r>
            <w:r w:rsidRPr="00E6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Мансийск,</w:t>
            </w:r>
            <w:r w:rsidRPr="00E6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D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Сирина, 59</w:t>
            </w:r>
          </w:p>
        </w:tc>
      </w:tr>
      <w:tr w:rsidR="00DD78ED" w:rsidRPr="00225386" w:rsidTr="00E31B7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DD78ED" w:rsidRPr="00C738B6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628012 г. Ханты-Мансийск ул. Сирина,59</w:t>
            </w:r>
          </w:p>
        </w:tc>
      </w:tr>
      <w:tr w:rsidR="00DD78ED" w:rsidRPr="00225386" w:rsidTr="00E31B7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DD78ED" w:rsidRPr="00C738B6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(3467)30-01-80,факс.33-21-12</w:t>
            </w:r>
          </w:p>
        </w:tc>
      </w:tr>
      <w:tr w:rsidR="00DD78ED" w:rsidRPr="00225386" w:rsidTr="00E31B7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DD78ED" w:rsidRPr="00ED1730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www.vodahm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78ED" w:rsidRPr="00225386" w:rsidTr="00E31B7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DD78ED" w:rsidRPr="00ED1730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78ED" w:rsidRPr="00225386" w:rsidTr="00E31B7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DD78ED" w:rsidRPr="006C2524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понедельника по пятницу. Работа диспетчерской службы  -круглосуточно</w:t>
            </w:r>
          </w:p>
        </w:tc>
      </w:tr>
      <w:tr w:rsidR="00DD78ED" w:rsidRPr="00225386" w:rsidTr="00E31B7D">
        <w:trPr>
          <w:tblCellSpacing w:w="5" w:type="nil"/>
        </w:trPr>
        <w:tc>
          <w:tcPr>
            <w:tcW w:w="5280" w:type="dxa"/>
          </w:tcPr>
          <w:p w:rsidR="00DD78ED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DD78ED" w:rsidRPr="00C738B6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в том числе очистка сточных вод, подключение (техническое присоединение ) к централизованной системе водоотведения</w:t>
            </w:r>
          </w:p>
        </w:tc>
      </w:tr>
      <w:tr w:rsidR="00DD78ED" w:rsidRPr="00B045BE" w:rsidTr="00E31B7D">
        <w:trPr>
          <w:tblCellSpacing w:w="5" w:type="nil"/>
        </w:trPr>
        <w:tc>
          <w:tcPr>
            <w:tcW w:w="5280" w:type="dxa"/>
          </w:tcPr>
          <w:p w:rsidR="00DD78ED" w:rsidRPr="00604E44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792" w:type="dxa"/>
          </w:tcPr>
          <w:p w:rsidR="00DD78ED" w:rsidRPr="00604E44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112,05 км</w:t>
            </w:r>
          </w:p>
        </w:tc>
      </w:tr>
      <w:tr w:rsidR="00DD78ED" w:rsidRPr="00B045BE" w:rsidTr="00E31B7D">
        <w:trPr>
          <w:tblCellSpacing w:w="5" w:type="nil"/>
        </w:trPr>
        <w:tc>
          <w:tcPr>
            <w:tcW w:w="5280" w:type="dxa"/>
          </w:tcPr>
          <w:p w:rsidR="00DD78ED" w:rsidRPr="00604E44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DD78ED" w:rsidRPr="00604E44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D78ED" w:rsidRPr="00B045BE" w:rsidTr="00E31B7D">
        <w:trPr>
          <w:tblCellSpacing w:w="5" w:type="nil"/>
        </w:trPr>
        <w:tc>
          <w:tcPr>
            <w:tcW w:w="5280" w:type="dxa"/>
          </w:tcPr>
          <w:p w:rsidR="00DD78ED" w:rsidRPr="00604E44" w:rsidRDefault="00DD78E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DD78ED" w:rsidRPr="00604E44" w:rsidRDefault="00DD78ED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78ED" w:rsidRPr="00B045BE" w:rsidRDefault="00DD78ED" w:rsidP="005147E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D78ED" w:rsidRPr="00225386" w:rsidRDefault="00DD78ED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D78ED" w:rsidRPr="00454AD5" w:rsidRDefault="00DD78ED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D78ED" w:rsidRPr="00D86A4F" w:rsidRDefault="00DD78ED" w:rsidP="00B32D02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D78ED" w:rsidRDefault="00DD78E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D78ED" w:rsidRPr="00454AD5" w:rsidRDefault="00DD78E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D78ED" w:rsidRPr="00225386" w:rsidRDefault="00DD78E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D78ED" w:rsidRPr="00225386" w:rsidRDefault="00DD78E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D78ED" w:rsidRPr="00225386" w:rsidRDefault="00DD78ED" w:rsidP="005147EB">
      <w:pPr>
        <w:autoSpaceDE w:val="0"/>
        <w:autoSpaceDN w:val="0"/>
        <w:adjustRightInd w:val="0"/>
        <w:ind w:firstLine="540"/>
        <w:jc w:val="both"/>
      </w:pPr>
    </w:p>
    <w:sectPr w:rsidR="00DD78ED" w:rsidRPr="00225386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ED" w:rsidRDefault="00DD78ED" w:rsidP="008C2370">
      <w:r>
        <w:separator/>
      </w:r>
    </w:p>
  </w:endnote>
  <w:endnote w:type="continuationSeparator" w:id="1">
    <w:p w:rsidR="00DD78ED" w:rsidRDefault="00DD78ED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ED" w:rsidRDefault="00DD78ED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8ED" w:rsidRDefault="00DD78ED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ED" w:rsidRDefault="00DD78ED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78ED" w:rsidRDefault="00DD78ED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ED" w:rsidRDefault="00DD78ED" w:rsidP="008C2370">
      <w:r>
        <w:separator/>
      </w:r>
    </w:p>
  </w:footnote>
  <w:footnote w:type="continuationSeparator" w:id="1">
    <w:p w:rsidR="00DD78ED" w:rsidRDefault="00DD78ED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CE0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ED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429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A2D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8C8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04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B04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906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BAB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A21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1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18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043A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C0D"/>
    <w:rsid w:val="000D5294"/>
    <w:rsid w:val="000D55E2"/>
    <w:rsid w:val="000D56CF"/>
    <w:rsid w:val="000D5B5D"/>
    <w:rsid w:val="000D5C32"/>
    <w:rsid w:val="000D5EDA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1B08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625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065A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D43"/>
    <w:rsid w:val="00172F69"/>
    <w:rsid w:val="00173BCF"/>
    <w:rsid w:val="001748F6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498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23B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5F07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E7F44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C1D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CC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1C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08B9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1812"/>
    <w:rsid w:val="004730B2"/>
    <w:rsid w:val="00473CA9"/>
    <w:rsid w:val="0047514F"/>
    <w:rsid w:val="00475363"/>
    <w:rsid w:val="0047565A"/>
    <w:rsid w:val="00475E10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546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6D84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DE4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4EBD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052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EBD"/>
    <w:rsid w:val="0055003D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392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6E8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BC"/>
    <w:rsid w:val="005C7ED2"/>
    <w:rsid w:val="005C7F80"/>
    <w:rsid w:val="005D0F8B"/>
    <w:rsid w:val="005D1604"/>
    <w:rsid w:val="005D16C9"/>
    <w:rsid w:val="005D1EF9"/>
    <w:rsid w:val="005D2742"/>
    <w:rsid w:val="005D423C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BB8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4E44"/>
    <w:rsid w:val="0060502D"/>
    <w:rsid w:val="006057A9"/>
    <w:rsid w:val="00606199"/>
    <w:rsid w:val="00606493"/>
    <w:rsid w:val="0060686F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0D31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0535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524"/>
    <w:rsid w:val="006C2746"/>
    <w:rsid w:val="006C3E8A"/>
    <w:rsid w:val="006C4266"/>
    <w:rsid w:val="006C43C4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83D"/>
    <w:rsid w:val="006D69B0"/>
    <w:rsid w:val="006D6C07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36CE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27E"/>
    <w:rsid w:val="00725D29"/>
    <w:rsid w:val="007265AE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137"/>
    <w:rsid w:val="007762A8"/>
    <w:rsid w:val="00776550"/>
    <w:rsid w:val="00776681"/>
    <w:rsid w:val="00777E30"/>
    <w:rsid w:val="00780003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6C4E"/>
    <w:rsid w:val="007E09F3"/>
    <w:rsid w:val="007E2B5E"/>
    <w:rsid w:val="007E2B72"/>
    <w:rsid w:val="007E2EDB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85B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1117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842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798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122A"/>
    <w:rsid w:val="00923683"/>
    <w:rsid w:val="00923AE1"/>
    <w:rsid w:val="0092453F"/>
    <w:rsid w:val="00924E73"/>
    <w:rsid w:val="0092573C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43A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B86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655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2AC1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26680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33B"/>
    <w:rsid w:val="00A636D6"/>
    <w:rsid w:val="00A645AA"/>
    <w:rsid w:val="00A64761"/>
    <w:rsid w:val="00A65326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FE2"/>
    <w:rsid w:val="00AA086E"/>
    <w:rsid w:val="00AA1597"/>
    <w:rsid w:val="00AA181C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3B12"/>
    <w:rsid w:val="00B045BE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2E3"/>
    <w:rsid w:val="00B20A00"/>
    <w:rsid w:val="00B20A1E"/>
    <w:rsid w:val="00B20A47"/>
    <w:rsid w:val="00B210F7"/>
    <w:rsid w:val="00B21107"/>
    <w:rsid w:val="00B224B0"/>
    <w:rsid w:val="00B23242"/>
    <w:rsid w:val="00B2466F"/>
    <w:rsid w:val="00B24DAC"/>
    <w:rsid w:val="00B259F8"/>
    <w:rsid w:val="00B25CFF"/>
    <w:rsid w:val="00B261BF"/>
    <w:rsid w:val="00B26C01"/>
    <w:rsid w:val="00B27216"/>
    <w:rsid w:val="00B273D9"/>
    <w:rsid w:val="00B2762B"/>
    <w:rsid w:val="00B30C3B"/>
    <w:rsid w:val="00B31843"/>
    <w:rsid w:val="00B31A0D"/>
    <w:rsid w:val="00B31A64"/>
    <w:rsid w:val="00B31E73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000"/>
    <w:rsid w:val="00B657C6"/>
    <w:rsid w:val="00B65CED"/>
    <w:rsid w:val="00B66626"/>
    <w:rsid w:val="00B70C9C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4FE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814"/>
    <w:rsid w:val="00BE1316"/>
    <w:rsid w:val="00BE142B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6BB4"/>
    <w:rsid w:val="00C76E3F"/>
    <w:rsid w:val="00C775C3"/>
    <w:rsid w:val="00C8051E"/>
    <w:rsid w:val="00C8072F"/>
    <w:rsid w:val="00C80A8A"/>
    <w:rsid w:val="00C80C4F"/>
    <w:rsid w:val="00C80EFF"/>
    <w:rsid w:val="00C8134D"/>
    <w:rsid w:val="00C821FB"/>
    <w:rsid w:val="00C82348"/>
    <w:rsid w:val="00C823DC"/>
    <w:rsid w:val="00C82AF1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020E"/>
    <w:rsid w:val="00CE03A6"/>
    <w:rsid w:val="00CE14FF"/>
    <w:rsid w:val="00CE1722"/>
    <w:rsid w:val="00CE17BB"/>
    <w:rsid w:val="00CE2DC6"/>
    <w:rsid w:val="00CE3838"/>
    <w:rsid w:val="00CE4497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3"/>
    <w:rsid w:val="00DC43EF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8ED"/>
    <w:rsid w:val="00DD7C00"/>
    <w:rsid w:val="00DE015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0AB"/>
    <w:rsid w:val="00E11CFA"/>
    <w:rsid w:val="00E120CE"/>
    <w:rsid w:val="00E1406B"/>
    <w:rsid w:val="00E140B2"/>
    <w:rsid w:val="00E148D1"/>
    <w:rsid w:val="00E14CAF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5B28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A02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1E9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DEC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1730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F00222"/>
    <w:rsid w:val="00F00266"/>
    <w:rsid w:val="00F0104C"/>
    <w:rsid w:val="00F011CF"/>
    <w:rsid w:val="00F01E03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0842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7E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298"/>
    <w:rsid w:val="00F73546"/>
    <w:rsid w:val="00F73A1F"/>
    <w:rsid w:val="00F73DE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5945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7EB"/>
    <w:rsid w:val="00F96C24"/>
    <w:rsid w:val="00F96E3C"/>
    <w:rsid w:val="00F96EA9"/>
    <w:rsid w:val="00F97951"/>
    <w:rsid w:val="00FA013A"/>
    <w:rsid w:val="00FA059E"/>
    <w:rsid w:val="00FA05FE"/>
    <w:rsid w:val="00FA0D52"/>
    <w:rsid w:val="00FA108D"/>
    <w:rsid w:val="00FA146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7C09"/>
    <w:rsid w:val="00FE7D98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56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1073</TotalTime>
  <Pages>3</Pages>
  <Words>618</Words>
  <Characters>3523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98</cp:revision>
  <cp:lastPrinted>2016-07-04T06:47:00Z</cp:lastPrinted>
  <dcterms:created xsi:type="dcterms:W3CDTF">2013-06-26T05:59:00Z</dcterms:created>
  <dcterms:modified xsi:type="dcterms:W3CDTF">2017-12-27T06:35:00Z</dcterms:modified>
</cp:coreProperties>
</file>