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66" w:rsidRDefault="00506266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6266" w:rsidRDefault="00506266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6266" w:rsidRPr="00310D17" w:rsidRDefault="00506266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506266" w:rsidRPr="00310D17" w:rsidRDefault="00506266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506266" w:rsidRDefault="00506266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506266" w:rsidRDefault="00506266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506266" w:rsidRPr="00225386" w:rsidRDefault="00506266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506266" w:rsidRDefault="00506266" w:rsidP="005147EB">
      <w:pPr>
        <w:widowControl w:val="0"/>
        <w:autoSpaceDE w:val="0"/>
        <w:autoSpaceDN w:val="0"/>
        <w:adjustRightInd w:val="0"/>
        <w:outlineLvl w:val="1"/>
      </w:pPr>
    </w:p>
    <w:p w:rsidR="00506266" w:rsidRDefault="00506266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06266" w:rsidRPr="0092122A" w:rsidRDefault="00506266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6266" w:rsidRPr="0092122A" w:rsidRDefault="00506266" w:rsidP="005147EB">
      <w:pPr>
        <w:widowControl w:val="0"/>
        <w:autoSpaceDE w:val="0"/>
        <w:autoSpaceDN w:val="0"/>
        <w:adjustRightInd w:val="0"/>
      </w:pPr>
    </w:p>
    <w:p w:rsidR="00506266" w:rsidRDefault="00506266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06266" w:rsidRPr="00225386" w:rsidRDefault="00506266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06266" w:rsidRPr="00CB66B1" w:rsidRDefault="00506266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506266" w:rsidRPr="0022538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06266" w:rsidRPr="00CB66B1" w:rsidTr="00A243CD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Default="00506266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Pr="00C738B6" w:rsidRDefault="0050626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 « О закупках товаров, работ, услуг отдельными видами юридических лиц», Положение  о закупке товаров,работ,услуг муниципального водоканализационного проедприятия муниципального образования г. Ханты- Мансийск.</w:t>
            </w:r>
          </w:p>
        </w:tc>
      </w:tr>
      <w:tr w:rsidR="00506266" w:rsidRPr="00E31B7D" w:rsidTr="00A243CD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Default="00506266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Default="0050626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сайт </w:t>
            </w:r>
          </w:p>
          <w:p w:rsidR="00506266" w:rsidRPr="00E31B7D" w:rsidRDefault="0050626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06266" w:rsidRPr="00CB66B1" w:rsidTr="00A243CD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Default="00506266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Pr="00C738B6" w:rsidRDefault="0050626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размещенным планом закупок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06266" w:rsidRPr="0022538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Pr="0022538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Default="00506266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06266" w:rsidRPr="00454AD5" w:rsidRDefault="00506266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06266" w:rsidRPr="00225386" w:rsidRDefault="00506266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06266" w:rsidRPr="00310D17" w:rsidRDefault="00506266" w:rsidP="000837E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506266" w:rsidRPr="00310D17" w:rsidRDefault="00506266" w:rsidP="000837E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506266" w:rsidRDefault="00506266" w:rsidP="000837EF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506266" w:rsidRDefault="00506266" w:rsidP="000837EF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06266" w:rsidRPr="00225386" w:rsidRDefault="00506266" w:rsidP="000837EF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506266" w:rsidRPr="008E1FD7" w:rsidRDefault="00506266" w:rsidP="000837EF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506266" w:rsidRPr="00225386" w:rsidRDefault="00506266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06266" w:rsidRDefault="00506266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06266" w:rsidRPr="00454AD5" w:rsidRDefault="00506266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1.</w:t>
      </w:r>
      <w:r w:rsidRPr="00454AD5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506266" w:rsidRPr="00454AD5" w:rsidRDefault="00506266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06266" w:rsidRPr="0022538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06266" w:rsidRPr="00225386" w:rsidTr="00495F8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Default="00506266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Pr="00C738B6" w:rsidRDefault="00506266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 « О закупках товаров, работ, услуг отдельными видами юридических лиц»Положение о закупке товаров,работ,услуг муниципального водоканализационного предприятия муниципального образования г. Ханты-Мансийск</w:t>
            </w:r>
          </w:p>
        </w:tc>
      </w:tr>
      <w:tr w:rsidR="00506266" w:rsidRPr="00225386" w:rsidTr="00495F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Default="00506266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Default="00506266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сайт </w:t>
            </w:r>
          </w:p>
          <w:p w:rsidR="00506266" w:rsidRPr="00E31B7D" w:rsidRDefault="00506266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06266" w:rsidRPr="00225386" w:rsidTr="00495F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Default="00506266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6" w:rsidRPr="00C738B6" w:rsidRDefault="00506266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размещенным планом закупок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06266" w:rsidRPr="00225386" w:rsidRDefault="0050626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6266" w:rsidRPr="00225386" w:rsidRDefault="00506266" w:rsidP="005147EB">
      <w:pPr>
        <w:autoSpaceDE w:val="0"/>
        <w:autoSpaceDN w:val="0"/>
        <w:adjustRightInd w:val="0"/>
        <w:ind w:firstLine="540"/>
        <w:jc w:val="both"/>
      </w:pPr>
    </w:p>
    <w:sectPr w:rsidR="00506266" w:rsidRPr="00225386" w:rsidSect="00C922C8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66" w:rsidRDefault="00506266" w:rsidP="008C2370">
      <w:r>
        <w:separator/>
      </w:r>
    </w:p>
  </w:endnote>
  <w:endnote w:type="continuationSeparator" w:id="1">
    <w:p w:rsidR="00506266" w:rsidRDefault="00506266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66" w:rsidRDefault="00506266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266" w:rsidRDefault="00506266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66" w:rsidRDefault="00506266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6266" w:rsidRDefault="00506266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66" w:rsidRDefault="00506266" w:rsidP="008C2370">
      <w:r>
        <w:separator/>
      </w:r>
    </w:p>
  </w:footnote>
  <w:footnote w:type="continuationSeparator" w:id="1">
    <w:p w:rsidR="00506266" w:rsidRDefault="00506266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D9F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BAC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731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0DE"/>
    <w:rsid w:val="0007725F"/>
    <w:rsid w:val="00077A28"/>
    <w:rsid w:val="00077E73"/>
    <w:rsid w:val="00077FF9"/>
    <w:rsid w:val="000802D2"/>
    <w:rsid w:val="000814A5"/>
    <w:rsid w:val="000823BF"/>
    <w:rsid w:val="00082576"/>
    <w:rsid w:val="00082B0B"/>
    <w:rsid w:val="0008372E"/>
    <w:rsid w:val="000837EF"/>
    <w:rsid w:val="000839E3"/>
    <w:rsid w:val="00085B25"/>
    <w:rsid w:val="00085C9C"/>
    <w:rsid w:val="000870D5"/>
    <w:rsid w:val="00087178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1EF6"/>
    <w:rsid w:val="000D2461"/>
    <w:rsid w:val="000D29D8"/>
    <w:rsid w:val="000D3F31"/>
    <w:rsid w:val="000D4C0D"/>
    <w:rsid w:val="000D55E2"/>
    <w:rsid w:val="000D56CF"/>
    <w:rsid w:val="000D5B5D"/>
    <w:rsid w:val="000D5C32"/>
    <w:rsid w:val="000D5EDA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2E9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12D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08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3CE"/>
    <w:rsid w:val="00163487"/>
    <w:rsid w:val="001634B0"/>
    <w:rsid w:val="00164218"/>
    <w:rsid w:val="00165A19"/>
    <w:rsid w:val="00165CAB"/>
    <w:rsid w:val="001664B8"/>
    <w:rsid w:val="001667C8"/>
    <w:rsid w:val="00166F55"/>
    <w:rsid w:val="00170D94"/>
    <w:rsid w:val="00170E02"/>
    <w:rsid w:val="00170F7B"/>
    <w:rsid w:val="0017203D"/>
    <w:rsid w:val="00172D43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070F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1A6"/>
    <w:rsid w:val="001F18A4"/>
    <w:rsid w:val="001F1ED6"/>
    <w:rsid w:val="001F22E4"/>
    <w:rsid w:val="001F262D"/>
    <w:rsid w:val="001F29D8"/>
    <w:rsid w:val="001F323C"/>
    <w:rsid w:val="001F36C2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498"/>
    <w:rsid w:val="002135A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6C71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6DD2"/>
    <w:rsid w:val="00270A30"/>
    <w:rsid w:val="00270AD6"/>
    <w:rsid w:val="002710E5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5AC3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1B1"/>
    <w:rsid w:val="00291672"/>
    <w:rsid w:val="00291F16"/>
    <w:rsid w:val="002920A0"/>
    <w:rsid w:val="00292CB8"/>
    <w:rsid w:val="002934C7"/>
    <w:rsid w:val="00294587"/>
    <w:rsid w:val="002946D3"/>
    <w:rsid w:val="00294969"/>
    <w:rsid w:val="002950B2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52EA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26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2CC0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E7F44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CC6"/>
    <w:rsid w:val="00312E27"/>
    <w:rsid w:val="00312EBC"/>
    <w:rsid w:val="0031311D"/>
    <w:rsid w:val="0031355F"/>
    <w:rsid w:val="00313867"/>
    <w:rsid w:val="003139AE"/>
    <w:rsid w:val="00313B77"/>
    <w:rsid w:val="00313FDD"/>
    <w:rsid w:val="0031473E"/>
    <w:rsid w:val="003168BC"/>
    <w:rsid w:val="003170E9"/>
    <w:rsid w:val="0031712B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27CBB"/>
    <w:rsid w:val="0033023E"/>
    <w:rsid w:val="00330254"/>
    <w:rsid w:val="003304FC"/>
    <w:rsid w:val="0033121A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8DE"/>
    <w:rsid w:val="00335C1D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39A6"/>
    <w:rsid w:val="00354396"/>
    <w:rsid w:val="00354503"/>
    <w:rsid w:val="003547D9"/>
    <w:rsid w:val="003557C5"/>
    <w:rsid w:val="00357511"/>
    <w:rsid w:val="0036067E"/>
    <w:rsid w:val="00361192"/>
    <w:rsid w:val="003612C2"/>
    <w:rsid w:val="00361916"/>
    <w:rsid w:val="00362687"/>
    <w:rsid w:val="00363E95"/>
    <w:rsid w:val="00363F1F"/>
    <w:rsid w:val="003643CC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47A0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355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561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51F"/>
    <w:rsid w:val="004328A8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04D1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546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100"/>
    <w:rsid w:val="004D7E36"/>
    <w:rsid w:val="004E0F6D"/>
    <w:rsid w:val="004E1009"/>
    <w:rsid w:val="004E1494"/>
    <w:rsid w:val="004E1556"/>
    <w:rsid w:val="004E1DE4"/>
    <w:rsid w:val="004E44D3"/>
    <w:rsid w:val="004E5428"/>
    <w:rsid w:val="004E572F"/>
    <w:rsid w:val="004E6038"/>
    <w:rsid w:val="004E6484"/>
    <w:rsid w:val="004E7990"/>
    <w:rsid w:val="004F0539"/>
    <w:rsid w:val="004F1CC2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06266"/>
    <w:rsid w:val="00511417"/>
    <w:rsid w:val="0051198D"/>
    <w:rsid w:val="005119C2"/>
    <w:rsid w:val="005120EA"/>
    <w:rsid w:val="00512686"/>
    <w:rsid w:val="005147EB"/>
    <w:rsid w:val="00514EBD"/>
    <w:rsid w:val="00515070"/>
    <w:rsid w:val="00515AB0"/>
    <w:rsid w:val="00515D01"/>
    <w:rsid w:val="0051636A"/>
    <w:rsid w:val="00520079"/>
    <w:rsid w:val="00521443"/>
    <w:rsid w:val="0052176B"/>
    <w:rsid w:val="00524698"/>
    <w:rsid w:val="005255BC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1AB"/>
    <w:rsid w:val="00547254"/>
    <w:rsid w:val="005474BA"/>
    <w:rsid w:val="00547EBD"/>
    <w:rsid w:val="0055003D"/>
    <w:rsid w:val="00551069"/>
    <w:rsid w:val="005513BA"/>
    <w:rsid w:val="00551945"/>
    <w:rsid w:val="00551AC3"/>
    <w:rsid w:val="0055225E"/>
    <w:rsid w:val="00552E38"/>
    <w:rsid w:val="005538D8"/>
    <w:rsid w:val="005540C2"/>
    <w:rsid w:val="00554A44"/>
    <w:rsid w:val="00555BBD"/>
    <w:rsid w:val="00556D79"/>
    <w:rsid w:val="00556FCB"/>
    <w:rsid w:val="00557649"/>
    <w:rsid w:val="0055795F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385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1E21"/>
    <w:rsid w:val="005B29F1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6B86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36B8"/>
    <w:rsid w:val="005C4428"/>
    <w:rsid w:val="005C5573"/>
    <w:rsid w:val="005C59F0"/>
    <w:rsid w:val="005C7858"/>
    <w:rsid w:val="005C7DA4"/>
    <w:rsid w:val="005C7EBC"/>
    <w:rsid w:val="005C7ED2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419D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BB8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86F"/>
    <w:rsid w:val="006069D3"/>
    <w:rsid w:val="00606ECC"/>
    <w:rsid w:val="00607111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55C"/>
    <w:rsid w:val="00656C6B"/>
    <w:rsid w:val="00656F73"/>
    <w:rsid w:val="00657085"/>
    <w:rsid w:val="0065758C"/>
    <w:rsid w:val="00657A9B"/>
    <w:rsid w:val="0066184E"/>
    <w:rsid w:val="00662D9F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10B9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6360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524"/>
    <w:rsid w:val="006C2746"/>
    <w:rsid w:val="006C3E8A"/>
    <w:rsid w:val="006C4266"/>
    <w:rsid w:val="006C43C4"/>
    <w:rsid w:val="006C45DC"/>
    <w:rsid w:val="006C4D93"/>
    <w:rsid w:val="006C5889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83D"/>
    <w:rsid w:val="006D69B0"/>
    <w:rsid w:val="006D6C07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147"/>
    <w:rsid w:val="006F4487"/>
    <w:rsid w:val="006F4A4B"/>
    <w:rsid w:val="006F5CC3"/>
    <w:rsid w:val="006F5E5B"/>
    <w:rsid w:val="006F6018"/>
    <w:rsid w:val="006F640F"/>
    <w:rsid w:val="006F6E07"/>
    <w:rsid w:val="006F7918"/>
    <w:rsid w:val="007003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6C2D"/>
    <w:rsid w:val="0071770D"/>
    <w:rsid w:val="0071787D"/>
    <w:rsid w:val="00717B63"/>
    <w:rsid w:val="00720097"/>
    <w:rsid w:val="0072057E"/>
    <w:rsid w:val="00720D1A"/>
    <w:rsid w:val="00722F40"/>
    <w:rsid w:val="00723D39"/>
    <w:rsid w:val="00723E80"/>
    <w:rsid w:val="00723FA8"/>
    <w:rsid w:val="00723FB8"/>
    <w:rsid w:val="007241CC"/>
    <w:rsid w:val="00724C4C"/>
    <w:rsid w:val="0072527E"/>
    <w:rsid w:val="00725D29"/>
    <w:rsid w:val="007265AE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137"/>
    <w:rsid w:val="007762A8"/>
    <w:rsid w:val="00776550"/>
    <w:rsid w:val="00776681"/>
    <w:rsid w:val="00777E30"/>
    <w:rsid w:val="00780003"/>
    <w:rsid w:val="0078094B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D6C4E"/>
    <w:rsid w:val="007E09F3"/>
    <w:rsid w:val="007E2B5E"/>
    <w:rsid w:val="007E2B72"/>
    <w:rsid w:val="007E2EDB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2BA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07E7E"/>
    <w:rsid w:val="008100A7"/>
    <w:rsid w:val="008109D7"/>
    <w:rsid w:val="00811E52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68A8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383"/>
    <w:rsid w:val="00850474"/>
    <w:rsid w:val="00850BDC"/>
    <w:rsid w:val="00851169"/>
    <w:rsid w:val="008514BE"/>
    <w:rsid w:val="0085198A"/>
    <w:rsid w:val="00852575"/>
    <w:rsid w:val="008526BD"/>
    <w:rsid w:val="008527EB"/>
    <w:rsid w:val="00852CA5"/>
    <w:rsid w:val="00853279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78A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2B4"/>
    <w:rsid w:val="00873AB1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2DC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C3A"/>
    <w:rsid w:val="008D0C47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62F7"/>
    <w:rsid w:val="008E64DE"/>
    <w:rsid w:val="008E68E6"/>
    <w:rsid w:val="008E69F0"/>
    <w:rsid w:val="008E7CC2"/>
    <w:rsid w:val="008F007B"/>
    <w:rsid w:val="008F09E8"/>
    <w:rsid w:val="008F131A"/>
    <w:rsid w:val="008F1FB8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4D9"/>
    <w:rsid w:val="00902611"/>
    <w:rsid w:val="0090284B"/>
    <w:rsid w:val="00903096"/>
    <w:rsid w:val="00903E7E"/>
    <w:rsid w:val="0090453C"/>
    <w:rsid w:val="0090477C"/>
    <w:rsid w:val="00905620"/>
    <w:rsid w:val="00905D34"/>
    <w:rsid w:val="00905EB1"/>
    <w:rsid w:val="00906314"/>
    <w:rsid w:val="009063C8"/>
    <w:rsid w:val="0090648A"/>
    <w:rsid w:val="00906944"/>
    <w:rsid w:val="00906B2C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122A"/>
    <w:rsid w:val="00923683"/>
    <w:rsid w:val="00923AE1"/>
    <w:rsid w:val="0092453F"/>
    <w:rsid w:val="0092573C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95F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BEB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43A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3D1C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46BF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6F8F"/>
    <w:rsid w:val="00A1783A"/>
    <w:rsid w:val="00A17DCE"/>
    <w:rsid w:val="00A21B30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26680"/>
    <w:rsid w:val="00A3065E"/>
    <w:rsid w:val="00A308D7"/>
    <w:rsid w:val="00A31061"/>
    <w:rsid w:val="00A315E7"/>
    <w:rsid w:val="00A324E4"/>
    <w:rsid w:val="00A32F25"/>
    <w:rsid w:val="00A33A6B"/>
    <w:rsid w:val="00A34FF8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8E5"/>
    <w:rsid w:val="00A61CD2"/>
    <w:rsid w:val="00A6333B"/>
    <w:rsid w:val="00A636D6"/>
    <w:rsid w:val="00A645AA"/>
    <w:rsid w:val="00A64761"/>
    <w:rsid w:val="00A65326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1769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5DC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BE2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82C"/>
    <w:rsid w:val="00AD4B78"/>
    <w:rsid w:val="00AD5175"/>
    <w:rsid w:val="00AD537E"/>
    <w:rsid w:val="00AD5F51"/>
    <w:rsid w:val="00AD6839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2D83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CE3"/>
    <w:rsid w:val="00B00E06"/>
    <w:rsid w:val="00B015FE"/>
    <w:rsid w:val="00B02785"/>
    <w:rsid w:val="00B02E9B"/>
    <w:rsid w:val="00B02EC4"/>
    <w:rsid w:val="00B03B12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2E3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02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3574"/>
    <w:rsid w:val="00B539B3"/>
    <w:rsid w:val="00B557B8"/>
    <w:rsid w:val="00B560C6"/>
    <w:rsid w:val="00B56694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2F2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4C9F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BD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CB"/>
    <w:rsid w:val="00BD00F1"/>
    <w:rsid w:val="00BD0C7D"/>
    <w:rsid w:val="00BD2CAD"/>
    <w:rsid w:val="00BD3B61"/>
    <w:rsid w:val="00BD457D"/>
    <w:rsid w:val="00BD4ECD"/>
    <w:rsid w:val="00BD5AC1"/>
    <w:rsid w:val="00BD5B2D"/>
    <w:rsid w:val="00BD6BD3"/>
    <w:rsid w:val="00BD6FBB"/>
    <w:rsid w:val="00BD71EA"/>
    <w:rsid w:val="00BD7828"/>
    <w:rsid w:val="00BD7DD5"/>
    <w:rsid w:val="00BE0814"/>
    <w:rsid w:val="00BE1316"/>
    <w:rsid w:val="00BE142B"/>
    <w:rsid w:val="00BE26EB"/>
    <w:rsid w:val="00BE3C6C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2D61"/>
    <w:rsid w:val="00C33EBD"/>
    <w:rsid w:val="00C34253"/>
    <w:rsid w:val="00C35091"/>
    <w:rsid w:val="00C356D3"/>
    <w:rsid w:val="00C358A5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B08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49CB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AC8"/>
    <w:rsid w:val="00C74D42"/>
    <w:rsid w:val="00C76BB4"/>
    <w:rsid w:val="00C76BF5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34B8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2D0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37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229F"/>
    <w:rsid w:val="00CC2E54"/>
    <w:rsid w:val="00CC32FD"/>
    <w:rsid w:val="00CC3849"/>
    <w:rsid w:val="00CC45D8"/>
    <w:rsid w:val="00CC501C"/>
    <w:rsid w:val="00CC5286"/>
    <w:rsid w:val="00CC530A"/>
    <w:rsid w:val="00CC559F"/>
    <w:rsid w:val="00CC5AD8"/>
    <w:rsid w:val="00CC68B5"/>
    <w:rsid w:val="00CC7169"/>
    <w:rsid w:val="00CD0AD4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E69B4"/>
    <w:rsid w:val="00CF061F"/>
    <w:rsid w:val="00CF16CA"/>
    <w:rsid w:val="00CF1E04"/>
    <w:rsid w:val="00CF2126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BE7"/>
    <w:rsid w:val="00D32C3B"/>
    <w:rsid w:val="00D3368F"/>
    <w:rsid w:val="00D3395D"/>
    <w:rsid w:val="00D33E8F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E16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2E7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2EF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4A15"/>
    <w:rsid w:val="00D861C6"/>
    <w:rsid w:val="00D86258"/>
    <w:rsid w:val="00D865E5"/>
    <w:rsid w:val="00D86A4F"/>
    <w:rsid w:val="00D86CE5"/>
    <w:rsid w:val="00D871D8"/>
    <w:rsid w:val="00D87263"/>
    <w:rsid w:val="00D876DE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96E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7FE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254"/>
    <w:rsid w:val="00DC256E"/>
    <w:rsid w:val="00DC2F6E"/>
    <w:rsid w:val="00DC3993"/>
    <w:rsid w:val="00DC43EF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927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BA4"/>
    <w:rsid w:val="00E33C3A"/>
    <w:rsid w:val="00E34BD4"/>
    <w:rsid w:val="00E35336"/>
    <w:rsid w:val="00E35B28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5BE"/>
    <w:rsid w:val="00E43E8F"/>
    <w:rsid w:val="00E44C03"/>
    <w:rsid w:val="00E44CE5"/>
    <w:rsid w:val="00E459D1"/>
    <w:rsid w:val="00E46390"/>
    <w:rsid w:val="00E46686"/>
    <w:rsid w:val="00E46B81"/>
    <w:rsid w:val="00E47A02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4B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B31"/>
    <w:rsid w:val="00E71DEC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AD7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5FB9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5C5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D2E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985"/>
    <w:rsid w:val="00ED4E71"/>
    <w:rsid w:val="00ED5097"/>
    <w:rsid w:val="00ED6A0B"/>
    <w:rsid w:val="00ED7389"/>
    <w:rsid w:val="00ED7F78"/>
    <w:rsid w:val="00EE006C"/>
    <w:rsid w:val="00EE00C2"/>
    <w:rsid w:val="00EE0416"/>
    <w:rsid w:val="00EE160D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CDE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EF776E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06727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1E1"/>
    <w:rsid w:val="00F35676"/>
    <w:rsid w:val="00F35A83"/>
    <w:rsid w:val="00F360F4"/>
    <w:rsid w:val="00F36547"/>
    <w:rsid w:val="00F36EF3"/>
    <w:rsid w:val="00F37498"/>
    <w:rsid w:val="00F37FD6"/>
    <w:rsid w:val="00F40DCF"/>
    <w:rsid w:val="00F40F55"/>
    <w:rsid w:val="00F4131A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29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5945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C24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2F94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DED"/>
    <w:rsid w:val="00FC4ED3"/>
    <w:rsid w:val="00FC5F44"/>
    <w:rsid w:val="00FC6CE1"/>
    <w:rsid w:val="00FC6D7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7C09"/>
    <w:rsid w:val="00FE7D98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56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56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1252</TotalTime>
  <Pages>2</Pages>
  <Words>284</Words>
  <Characters>1622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89</cp:revision>
  <cp:lastPrinted>2016-07-04T06:47:00Z</cp:lastPrinted>
  <dcterms:created xsi:type="dcterms:W3CDTF">2013-06-26T05:59:00Z</dcterms:created>
  <dcterms:modified xsi:type="dcterms:W3CDTF">2016-12-19T04:03:00Z</dcterms:modified>
</cp:coreProperties>
</file>